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10234" w14:textId="77777777" w:rsidR="001152A7" w:rsidRDefault="001152A7" w:rsidP="00C14BBD">
      <w:pPr>
        <w:jc w:val="right"/>
        <w:rPr>
          <w:b/>
          <w:sz w:val="32"/>
          <w:szCs w:val="32"/>
        </w:rPr>
      </w:pPr>
    </w:p>
    <w:p w14:paraId="312E6926" w14:textId="77777777" w:rsidR="001152A7" w:rsidRDefault="001152A7" w:rsidP="00C14BBD">
      <w:pPr>
        <w:jc w:val="right"/>
        <w:rPr>
          <w:b/>
          <w:sz w:val="32"/>
          <w:szCs w:val="32"/>
        </w:rPr>
      </w:pPr>
    </w:p>
    <w:p w14:paraId="5C84A2A1" w14:textId="77777777" w:rsidR="001152A7" w:rsidRDefault="001152A7" w:rsidP="00C14BBD">
      <w:pPr>
        <w:jc w:val="right"/>
        <w:rPr>
          <w:b/>
          <w:sz w:val="32"/>
          <w:szCs w:val="32"/>
        </w:rPr>
      </w:pPr>
    </w:p>
    <w:p w14:paraId="675FF3CC" w14:textId="77777777" w:rsidR="00446774" w:rsidRDefault="00446774" w:rsidP="00C14BBD">
      <w:pPr>
        <w:jc w:val="right"/>
        <w:rPr>
          <w:b/>
          <w:sz w:val="32"/>
          <w:szCs w:val="32"/>
        </w:rPr>
      </w:pPr>
    </w:p>
    <w:p w14:paraId="6718B5DE" w14:textId="77777777" w:rsidR="00C14BBD" w:rsidRDefault="00C14BBD" w:rsidP="00C14BBD">
      <w:pPr>
        <w:jc w:val="right"/>
        <w:rPr>
          <w:b/>
          <w:sz w:val="32"/>
          <w:szCs w:val="32"/>
        </w:rPr>
      </w:pPr>
    </w:p>
    <w:p w14:paraId="3A0600E8" w14:textId="77777777" w:rsidR="00C14BBD" w:rsidRPr="00C22C36" w:rsidRDefault="00C14BBD" w:rsidP="00C14BBD">
      <w:pPr>
        <w:jc w:val="right"/>
        <w:rPr>
          <w:rFonts w:ascii="Arial Narrow" w:hAnsi="Arial Narrow"/>
          <w:b/>
          <w:sz w:val="32"/>
          <w:szCs w:val="32"/>
        </w:rPr>
      </w:pPr>
    </w:p>
    <w:p w14:paraId="135D9668" w14:textId="77777777" w:rsidR="00F43D95" w:rsidRPr="00716FBF" w:rsidRDefault="00F43D95" w:rsidP="006212B2">
      <w:pPr>
        <w:pStyle w:val="11"/>
        <w:spacing w:before="750"/>
      </w:pPr>
    </w:p>
    <w:p w14:paraId="085FCA42" w14:textId="77777777" w:rsidR="006212B2" w:rsidRPr="00C14BBD" w:rsidRDefault="003A3D8D" w:rsidP="006212B2">
      <w:pPr>
        <w:pStyle w:val="11"/>
        <w:spacing w:before="750"/>
      </w:pPr>
      <w:r>
        <w:fldChar w:fldCharType="begin"/>
      </w:r>
      <w:r w:rsidRPr="00C14BBD">
        <w:instrText xml:space="preserve"> </w:instrText>
      </w:r>
      <w:r w:rsidRPr="00C14BBD">
        <w:rPr>
          <w:lang w:val="en-US"/>
        </w:rPr>
        <w:instrText>SUBJECT</w:instrText>
      </w:r>
      <w:r w:rsidRPr="00C14BBD">
        <w:instrText xml:space="preserve">  \* </w:instrText>
      </w:r>
      <w:r w:rsidRPr="00C14BBD">
        <w:rPr>
          <w:lang w:val="en-US"/>
        </w:rPr>
        <w:instrText>MERGEFORMAT</w:instrText>
      </w:r>
      <w:r w:rsidRPr="00C14BBD">
        <w:instrText xml:space="preserve"> </w:instrText>
      </w:r>
      <w:r>
        <w:fldChar w:fldCharType="end"/>
      </w:r>
    </w:p>
    <w:p w14:paraId="4E624552" w14:textId="3EA79631" w:rsidR="001152A7" w:rsidRPr="00800509" w:rsidRDefault="009F51AD" w:rsidP="009F51AD">
      <w:pPr>
        <w:pStyle w:val="a3"/>
      </w:pPr>
      <w:r w:rsidRPr="009F51AD">
        <w:t xml:space="preserve">Описание протокола E2C </w:t>
      </w:r>
    </w:p>
    <w:p w14:paraId="2B0A3800" w14:textId="77777777" w:rsidR="001152A7" w:rsidRDefault="001152A7" w:rsidP="006212B2"/>
    <w:p w14:paraId="42133057" w14:textId="10244634" w:rsidR="00DF2615" w:rsidRPr="00B637B2" w:rsidRDefault="00A92D36" w:rsidP="00800509">
      <w:pPr>
        <w:pStyle w:val="TitleVer"/>
        <w:rPr>
          <w:rFonts w:ascii="Arial Black" w:hAnsi="Arial Black"/>
          <w:sz w:val="24"/>
          <w:szCs w:val="24"/>
        </w:rPr>
      </w:pPr>
      <w:sdt>
        <w:sdtPr>
          <w:rPr>
            <w:bCs/>
          </w:rPr>
          <w:alias w:val="Дата"/>
          <w:id w:val="516659546"/>
          <w:dataBinding w:prefixMappings="xmlns:ns0='http://schemas.microsoft.com/office/2006/coverPageProps'" w:xpath="/ns0:CoverPageProperties[1]/ns0:PublishDate[1]" w:storeItemID="{55AF091B-3C7A-41E3-B477-F2FDAA23CFDA}"/>
          <w:date w:fullDate="2017-09-05T00:00:00Z">
            <w:dateFormat w:val="dd.MM.yyyy"/>
            <w:lid w:val="ru-RU"/>
            <w:storeMappedDataAs w:val="dateTime"/>
            <w:calendar w:val="gregorian"/>
          </w:date>
        </w:sdtPr>
        <w:sdtContent>
          <w:r w:rsidR="00951041">
            <w:rPr>
              <w:bCs/>
            </w:rPr>
            <w:t>05.09.2017</w:t>
          </w:r>
        </w:sdtContent>
      </w:sdt>
      <w:r w:rsidR="00070278" w:rsidRPr="00B637B2">
        <w:t xml:space="preserve"> </w:t>
      </w:r>
      <w:r w:rsidR="006212B2" w:rsidRPr="00B637B2">
        <w:fldChar w:fldCharType="begin"/>
      </w:r>
      <w:r w:rsidR="006212B2" w:rsidRPr="00B637B2">
        <w:instrText xml:space="preserve"> </w:instrText>
      </w:r>
      <w:r w:rsidR="006212B2" w:rsidRPr="00B637B2">
        <w:rPr>
          <w:lang w:val="en-US"/>
        </w:rPr>
        <w:instrText>keywords</w:instrText>
      </w:r>
      <w:r w:rsidR="006212B2" w:rsidRPr="00B637B2">
        <w:instrText xml:space="preserve">  \* </w:instrText>
      </w:r>
      <w:r w:rsidR="006212B2" w:rsidRPr="00B637B2">
        <w:rPr>
          <w:lang w:val="en-US"/>
        </w:rPr>
        <w:instrText>MERGEFORMAT</w:instrText>
      </w:r>
      <w:r w:rsidR="006212B2" w:rsidRPr="00B637B2">
        <w:instrText xml:space="preserve"> </w:instrText>
      </w:r>
      <w:r w:rsidR="006212B2" w:rsidRPr="00B637B2">
        <w:fldChar w:fldCharType="end"/>
      </w:r>
    </w:p>
    <w:p w14:paraId="7532595C" w14:textId="3D65F6D8" w:rsidR="00B405A9" w:rsidRDefault="00B405A9" w:rsidP="00C14BBD">
      <w:pPr>
        <w:jc w:val="center"/>
        <w:rPr>
          <w:rFonts w:ascii="Arial Black" w:hAnsi="Arial Black"/>
          <w:b/>
          <w:sz w:val="24"/>
          <w:szCs w:val="24"/>
        </w:rPr>
      </w:pPr>
    </w:p>
    <w:p w14:paraId="3042C068" w14:textId="0BBB83BB" w:rsidR="00B405A9" w:rsidRPr="00B405A9" w:rsidRDefault="00B405A9" w:rsidP="00B405A9">
      <w:pPr>
        <w:rPr>
          <w:rFonts w:ascii="Arial Black" w:hAnsi="Arial Black"/>
          <w:sz w:val="24"/>
          <w:szCs w:val="24"/>
        </w:rPr>
      </w:pPr>
      <w:r>
        <w:rPr>
          <w:caps/>
          <w:noProof/>
          <w:color w:val="595959" w:themeColor="text1" w:themeTint="A6"/>
          <w:sz w:val="20"/>
        </w:rPr>
        <w:drawing>
          <wp:anchor distT="0" distB="0" distL="114300" distR="114300" simplePos="0" relativeHeight="251659264" behindDoc="0" locked="0" layoutInCell="1" allowOverlap="1" wp14:anchorId="50F3DD5B" wp14:editId="3DC56531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3390900" cy="1162050"/>
            <wp:effectExtent l="0" t="0" r="0" b="0"/>
            <wp:wrapSquare wrapText="bothSides"/>
            <wp:docPr id="11" name="Рисунок 11" descr="C:\Users\s.shuyskiy\Pictures\Logo_Tinkoff_New\all-logos-tinkoff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.shuyskiy\Pictures\Logo_Tinkoff_New\all-logos-tinkoff-0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2D232C" w14:textId="77777777" w:rsidR="00B405A9" w:rsidRPr="00B405A9" w:rsidRDefault="00B405A9" w:rsidP="00B405A9">
      <w:pPr>
        <w:rPr>
          <w:rFonts w:ascii="Arial Black" w:hAnsi="Arial Black"/>
          <w:sz w:val="24"/>
          <w:szCs w:val="24"/>
        </w:rPr>
      </w:pPr>
    </w:p>
    <w:p w14:paraId="38FD60E0" w14:textId="77777777" w:rsidR="00B405A9" w:rsidRPr="00B405A9" w:rsidRDefault="00B405A9" w:rsidP="00B405A9">
      <w:pPr>
        <w:rPr>
          <w:rFonts w:ascii="Arial Black" w:hAnsi="Arial Black"/>
          <w:sz w:val="24"/>
          <w:szCs w:val="24"/>
        </w:rPr>
      </w:pPr>
    </w:p>
    <w:p w14:paraId="4F171DF8" w14:textId="77777777" w:rsidR="00B405A9" w:rsidRPr="00B405A9" w:rsidRDefault="00B405A9" w:rsidP="00B405A9">
      <w:pPr>
        <w:rPr>
          <w:rFonts w:ascii="Arial Black" w:hAnsi="Arial Black"/>
          <w:sz w:val="24"/>
          <w:szCs w:val="24"/>
        </w:rPr>
      </w:pPr>
    </w:p>
    <w:p w14:paraId="361FF5B4" w14:textId="77777777" w:rsidR="00B405A9" w:rsidRPr="00B405A9" w:rsidRDefault="00B405A9" w:rsidP="00B405A9">
      <w:pPr>
        <w:rPr>
          <w:rFonts w:ascii="Arial Black" w:hAnsi="Arial Black"/>
          <w:sz w:val="24"/>
          <w:szCs w:val="24"/>
        </w:rPr>
      </w:pPr>
    </w:p>
    <w:p w14:paraId="4206020E" w14:textId="77777777" w:rsidR="00B405A9" w:rsidRPr="00B405A9" w:rsidRDefault="00B405A9" w:rsidP="00B405A9">
      <w:pPr>
        <w:rPr>
          <w:rFonts w:ascii="Arial Black" w:hAnsi="Arial Black"/>
          <w:sz w:val="24"/>
          <w:szCs w:val="24"/>
        </w:rPr>
      </w:pPr>
    </w:p>
    <w:p w14:paraId="6DFACEE8" w14:textId="77777777" w:rsidR="00B405A9" w:rsidRPr="00B405A9" w:rsidRDefault="00B405A9" w:rsidP="00B405A9">
      <w:pPr>
        <w:rPr>
          <w:rFonts w:ascii="Arial Black" w:hAnsi="Arial Black"/>
          <w:sz w:val="24"/>
          <w:szCs w:val="24"/>
        </w:rPr>
      </w:pPr>
    </w:p>
    <w:p w14:paraId="44604929" w14:textId="77777777" w:rsidR="00B405A9" w:rsidRDefault="00B405A9" w:rsidP="00B405A9">
      <w:pPr>
        <w:rPr>
          <w:rFonts w:ascii="Arial Black" w:hAnsi="Arial Black"/>
          <w:sz w:val="24"/>
          <w:szCs w:val="24"/>
        </w:rPr>
      </w:pPr>
    </w:p>
    <w:p w14:paraId="332169BC" w14:textId="77777777" w:rsidR="00B405A9" w:rsidRDefault="00B405A9" w:rsidP="00B405A9">
      <w:pPr>
        <w:rPr>
          <w:rFonts w:ascii="Arial Black" w:hAnsi="Arial Black"/>
          <w:sz w:val="24"/>
          <w:szCs w:val="24"/>
        </w:rPr>
      </w:pPr>
    </w:p>
    <w:p w14:paraId="23E23195" w14:textId="77777777" w:rsidR="00B405A9" w:rsidRDefault="00B405A9" w:rsidP="00B405A9">
      <w:pPr>
        <w:rPr>
          <w:rFonts w:ascii="Arial Black" w:hAnsi="Arial Black"/>
          <w:sz w:val="24"/>
          <w:szCs w:val="24"/>
        </w:rPr>
      </w:pPr>
    </w:p>
    <w:p w14:paraId="3794E444" w14:textId="77777777" w:rsidR="00B405A9" w:rsidRDefault="00B405A9" w:rsidP="00B405A9">
      <w:pPr>
        <w:rPr>
          <w:rFonts w:ascii="Arial Black" w:hAnsi="Arial Black"/>
          <w:sz w:val="24"/>
          <w:szCs w:val="24"/>
        </w:rPr>
      </w:pPr>
    </w:p>
    <w:p w14:paraId="6605D4F3" w14:textId="77777777" w:rsidR="00B405A9" w:rsidRDefault="00B405A9" w:rsidP="00B405A9">
      <w:pPr>
        <w:rPr>
          <w:rFonts w:ascii="Arial Black" w:hAnsi="Arial Black"/>
          <w:sz w:val="24"/>
          <w:szCs w:val="24"/>
        </w:rPr>
      </w:pPr>
    </w:p>
    <w:p w14:paraId="08C75CBA" w14:textId="77777777" w:rsidR="00B405A9" w:rsidRDefault="00B405A9" w:rsidP="00B405A9">
      <w:pPr>
        <w:rPr>
          <w:rFonts w:ascii="Arial Black" w:hAnsi="Arial Black"/>
          <w:sz w:val="24"/>
          <w:szCs w:val="24"/>
        </w:rPr>
      </w:pPr>
    </w:p>
    <w:p w14:paraId="3490125D" w14:textId="77777777" w:rsidR="00B405A9" w:rsidRPr="00B405A9" w:rsidRDefault="00B405A9" w:rsidP="00B405A9">
      <w:pPr>
        <w:rPr>
          <w:rFonts w:ascii="Arial Black" w:hAnsi="Arial Black"/>
          <w:sz w:val="24"/>
          <w:szCs w:val="24"/>
        </w:rPr>
      </w:pPr>
    </w:p>
    <w:p w14:paraId="71412229" w14:textId="77777777" w:rsidR="00B405A9" w:rsidRPr="00B405A9" w:rsidRDefault="00B405A9" w:rsidP="00B405A9">
      <w:pPr>
        <w:rPr>
          <w:rFonts w:ascii="Arial Black" w:hAnsi="Arial Black"/>
          <w:sz w:val="24"/>
          <w:szCs w:val="24"/>
        </w:rPr>
      </w:pPr>
    </w:p>
    <w:sdt>
      <w:sdtPr>
        <w:alias w:val="Аннотация"/>
        <w:id w:val="8276291"/>
        <w:dataBinding w:prefixMappings="xmlns:ns0='http://schemas.microsoft.com/office/2006/coverPageProps'" w:xpath="/ns0:CoverPageProperties[1]/ns0:Abstract[1]" w:storeItemID="{55AF091B-3C7A-41E3-B477-F2FDAA23CFDA}"/>
        <w:text/>
      </w:sdtPr>
      <w:sdtContent>
        <w:p w14:paraId="70DF4790" w14:textId="35D86C1A" w:rsidR="00B405A9" w:rsidRPr="00B405A9" w:rsidRDefault="00951041" w:rsidP="00B405A9">
          <w:pPr>
            <w:rPr>
              <w:rFonts w:ascii="Arial Black" w:hAnsi="Arial Black"/>
              <w:sz w:val="24"/>
              <w:szCs w:val="24"/>
            </w:rPr>
          </w:pPr>
          <w:r>
            <w:t>Версия документа: 2.0</w:t>
          </w:r>
        </w:p>
      </w:sdtContent>
    </w:sdt>
    <w:p w14:paraId="14DF8CB8" w14:textId="77777777" w:rsidR="00C9529D" w:rsidRPr="0071490C" w:rsidRDefault="00C9529D" w:rsidP="0071490C">
      <w:pPr>
        <w:pStyle w:val="affb"/>
      </w:pPr>
      <w:r w:rsidRPr="0071490C">
        <w:lastRenderedPageBreak/>
        <w:t>Содержание</w:t>
      </w:r>
    </w:p>
    <w:p w14:paraId="7F4F140F" w14:textId="77777777" w:rsidR="00A92D36" w:rsidRDefault="00C9529D">
      <w:pPr>
        <w:pStyle w:val="1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 w:rsidRPr="00A002C6">
        <w:rPr>
          <w:b/>
          <w:sz w:val="22"/>
          <w:szCs w:val="22"/>
        </w:rPr>
        <w:fldChar w:fldCharType="begin"/>
      </w:r>
      <w:r w:rsidRPr="00A002C6">
        <w:rPr>
          <w:sz w:val="22"/>
          <w:szCs w:val="22"/>
        </w:rPr>
        <w:instrText xml:space="preserve"> TOC \o "1-3" \h \z \u </w:instrText>
      </w:r>
      <w:r w:rsidRPr="00A002C6">
        <w:rPr>
          <w:b/>
          <w:sz w:val="22"/>
          <w:szCs w:val="22"/>
        </w:rPr>
        <w:fldChar w:fldCharType="separate"/>
      </w:r>
      <w:hyperlink w:anchor="_Toc501461882" w:history="1">
        <w:r w:rsidR="00A92D36" w:rsidRPr="0073458C">
          <w:rPr>
            <w:rStyle w:val="affc"/>
            <w:noProof/>
          </w:rPr>
          <w:t>Термины и сокращения</w:t>
        </w:r>
        <w:r w:rsidR="00A92D36">
          <w:rPr>
            <w:noProof/>
            <w:webHidden/>
          </w:rPr>
          <w:tab/>
        </w:r>
        <w:r w:rsidR="00A92D36">
          <w:rPr>
            <w:noProof/>
            <w:webHidden/>
          </w:rPr>
          <w:fldChar w:fldCharType="begin"/>
        </w:r>
        <w:r w:rsidR="00A92D36">
          <w:rPr>
            <w:noProof/>
            <w:webHidden/>
          </w:rPr>
          <w:instrText xml:space="preserve"> PAGEREF _Toc501461882 \h </w:instrText>
        </w:r>
        <w:r w:rsidR="00A92D36">
          <w:rPr>
            <w:noProof/>
            <w:webHidden/>
          </w:rPr>
        </w:r>
        <w:r w:rsidR="00A92D36">
          <w:rPr>
            <w:noProof/>
            <w:webHidden/>
          </w:rPr>
          <w:fldChar w:fldCharType="separate"/>
        </w:r>
        <w:r w:rsidR="00A92D36">
          <w:rPr>
            <w:noProof/>
            <w:webHidden/>
          </w:rPr>
          <w:t>4</w:t>
        </w:r>
        <w:r w:rsidR="00A92D36">
          <w:rPr>
            <w:noProof/>
            <w:webHidden/>
          </w:rPr>
          <w:fldChar w:fldCharType="end"/>
        </w:r>
      </w:hyperlink>
    </w:p>
    <w:p w14:paraId="17C18946" w14:textId="77777777" w:rsidR="00A92D36" w:rsidRDefault="00A92D36">
      <w:pPr>
        <w:pStyle w:val="1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01461883" w:history="1">
        <w:r w:rsidRPr="0073458C">
          <w:rPr>
            <w:rStyle w:val="affc"/>
            <w:noProof/>
          </w:rPr>
          <w:t>Параметры приема платежей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_Toc501461883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6BC05CA" w14:textId="77777777" w:rsidR="00A92D36" w:rsidRDefault="00A92D36">
      <w:pPr>
        <w:pStyle w:val="12"/>
        <w:tabs>
          <w:tab w:val="left" w:pos="6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01461884" w:history="1">
        <w:r w:rsidRPr="0073458C">
          <w:rPr>
            <w:rStyle w:val="affc"/>
            <w:noProof/>
          </w:rPr>
          <w:t>1.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73458C">
          <w:rPr>
            <w:rStyle w:val="affc"/>
            <w:noProof/>
          </w:rPr>
          <w:t>Методы приема платежей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_Toc501461884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636FB8A" w14:textId="77777777" w:rsidR="00A92D36" w:rsidRDefault="00A92D36">
      <w:pPr>
        <w:pStyle w:val="23"/>
        <w:tabs>
          <w:tab w:val="left" w:pos="88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01461885" w:history="1">
        <w:r w:rsidRPr="0073458C">
          <w:rPr>
            <w:rStyle w:val="affc"/>
            <w:noProof/>
          </w:rPr>
          <w:t>1.1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73458C">
          <w:rPr>
            <w:rStyle w:val="affc"/>
            <w:noProof/>
          </w:rPr>
          <w:t>Общая информация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_Toc501461885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65C9901" w14:textId="77777777" w:rsidR="00A92D36" w:rsidRDefault="00A92D36">
      <w:pPr>
        <w:pStyle w:val="23"/>
        <w:tabs>
          <w:tab w:val="left" w:pos="88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01461886" w:history="1">
        <w:r w:rsidRPr="0073458C">
          <w:rPr>
            <w:rStyle w:val="affc"/>
            <w:noProof/>
          </w:rPr>
          <w:t>1.2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73458C">
          <w:rPr>
            <w:rStyle w:val="affc"/>
            <w:noProof/>
          </w:rPr>
          <w:t>Схема проведения платежа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_Toc501461886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96673DC" w14:textId="77777777" w:rsidR="00A92D36" w:rsidRDefault="00A92D36">
      <w:pPr>
        <w:pStyle w:val="23"/>
        <w:tabs>
          <w:tab w:val="left" w:pos="88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01461887" w:history="1">
        <w:r w:rsidRPr="0073458C">
          <w:rPr>
            <w:rStyle w:val="affc"/>
            <w:noProof/>
          </w:rPr>
          <w:t>1.3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73458C">
          <w:rPr>
            <w:rStyle w:val="affc"/>
            <w:noProof/>
          </w:rPr>
          <w:t xml:space="preserve">Метод </w:t>
        </w:r>
        <w:r w:rsidRPr="0073458C">
          <w:rPr>
            <w:rStyle w:val="affc"/>
            <w:noProof/>
            <w:lang w:val="en-US"/>
          </w:rPr>
          <w:t>Init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_Toc501461887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7A77971C" w14:textId="77777777" w:rsidR="00A92D36" w:rsidRDefault="00A92D36">
      <w:pPr>
        <w:pStyle w:val="23"/>
        <w:tabs>
          <w:tab w:val="left" w:pos="88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01461888" w:history="1">
        <w:r w:rsidRPr="0073458C">
          <w:rPr>
            <w:rStyle w:val="affc"/>
            <w:noProof/>
          </w:rPr>
          <w:t>1.4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73458C">
          <w:rPr>
            <w:rStyle w:val="affc"/>
            <w:noProof/>
          </w:rPr>
          <w:t xml:space="preserve">Метод </w:t>
        </w:r>
        <w:r w:rsidRPr="0073458C">
          <w:rPr>
            <w:rStyle w:val="affc"/>
            <w:noProof/>
            <w:lang w:val="en-US"/>
          </w:rPr>
          <w:t>Payment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_Toc501461888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58ED055B" w14:textId="77777777" w:rsidR="00A92D36" w:rsidRDefault="00A92D36">
      <w:pPr>
        <w:pStyle w:val="23"/>
        <w:tabs>
          <w:tab w:val="left" w:pos="88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01461889" w:history="1">
        <w:r w:rsidRPr="0073458C">
          <w:rPr>
            <w:rStyle w:val="affc"/>
            <w:noProof/>
            <w:lang w:val="en-US"/>
          </w:rPr>
          <w:t>1.5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73458C">
          <w:rPr>
            <w:rStyle w:val="affc"/>
            <w:noProof/>
          </w:rPr>
          <w:t xml:space="preserve">Метод </w:t>
        </w:r>
        <w:r w:rsidRPr="0073458C">
          <w:rPr>
            <w:rStyle w:val="affc"/>
            <w:noProof/>
            <w:lang w:val="en-US"/>
          </w:rPr>
          <w:t>GetState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_Toc501461889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17F35B63" w14:textId="77777777" w:rsidR="00A92D36" w:rsidRDefault="00A92D36">
      <w:pPr>
        <w:pStyle w:val="23"/>
        <w:tabs>
          <w:tab w:val="left" w:pos="88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01461890" w:history="1">
        <w:r w:rsidRPr="0073458C">
          <w:rPr>
            <w:rStyle w:val="affc"/>
            <w:noProof/>
          </w:rPr>
          <w:t>1.6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73458C">
          <w:rPr>
            <w:rStyle w:val="affc"/>
            <w:noProof/>
          </w:rPr>
          <w:t>Метод GetAccountInfo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_Toc501461890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6E05AAF2" w14:textId="77777777" w:rsidR="00A92D36" w:rsidRDefault="00A92D36">
      <w:pPr>
        <w:pStyle w:val="12"/>
        <w:tabs>
          <w:tab w:val="left" w:pos="6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01461891" w:history="1">
        <w:r w:rsidRPr="0073458C">
          <w:rPr>
            <w:rStyle w:val="affc"/>
            <w:noProof/>
          </w:rPr>
          <w:t>2.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73458C">
          <w:rPr>
            <w:rStyle w:val="affc"/>
            <w:noProof/>
          </w:rPr>
          <w:t>Алгоритм формирования подписи запроса (</w:t>
        </w:r>
        <w:r w:rsidRPr="0073458C">
          <w:rPr>
            <w:rStyle w:val="affc"/>
            <w:noProof/>
            <w:lang w:val="en-US"/>
          </w:rPr>
          <w:t>Signature</w:t>
        </w:r>
        <w:r w:rsidRPr="0073458C">
          <w:rPr>
            <w:rStyle w:val="affc"/>
            <w:noProof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_Toc501461891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6A7BF8C7" w14:textId="77777777" w:rsidR="00A92D36" w:rsidRDefault="00A92D36">
      <w:pPr>
        <w:pStyle w:val="12"/>
        <w:tabs>
          <w:tab w:val="left" w:pos="6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01461892" w:history="1">
        <w:r w:rsidRPr="0073458C">
          <w:rPr>
            <w:rStyle w:val="affc"/>
            <w:noProof/>
          </w:rPr>
          <w:t>3.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73458C">
          <w:rPr>
            <w:rStyle w:val="affc"/>
            <w:noProof/>
          </w:rPr>
          <w:t>Методы работы с привязанными картами и клиентами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_Toc501461892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3103D5AB" w14:textId="77777777" w:rsidR="00A92D36" w:rsidRDefault="00A92D36">
      <w:pPr>
        <w:pStyle w:val="23"/>
        <w:tabs>
          <w:tab w:val="left" w:pos="88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01461893" w:history="1">
        <w:r w:rsidRPr="0073458C">
          <w:rPr>
            <w:rStyle w:val="affc"/>
            <w:noProof/>
          </w:rPr>
          <w:t>3.1.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73458C">
          <w:rPr>
            <w:rStyle w:val="affc"/>
            <w:noProof/>
          </w:rPr>
          <w:t>Метод AddCustomer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_Toc501461893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7B28BFC2" w14:textId="77777777" w:rsidR="00A92D36" w:rsidRDefault="00A92D36">
      <w:pPr>
        <w:pStyle w:val="23"/>
        <w:tabs>
          <w:tab w:val="left" w:pos="88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01461894" w:history="1">
        <w:r w:rsidRPr="0073458C">
          <w:rPr>
            <w:rStyle w:val="affc"/>
            <w:noProof/>
          </w:rPr>
          <w:t>3.2.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73458C">
          <w:rPr>
            <w:rStyle w:val="affc"/>
            <w:noProof/>
          </w:rPr>
          <w:t xml:space="preserve">Метод </w:t>
        </w:r>
        <w:r w:rsidRPr="0073458C">
          <w:rPr>
            <w:rStyle w:val="affc"/>
            <w:noProof/>
            <w:lang w:val="en-US"/>
          </w:rPr>
          <w:t>GetCustomer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_Toc501461894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65516FFB" w14:textId="77777777" w:rsidR="00A92D36" w:rsidRDefault="00A92D36">
      <w:pPr>
        <w:pStyle w:val="23"/>
        <w:tabs>
          <w:tab w:val="left" w:pos="88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01461895" w:history="1">
        <w:r w:rsidRPr="0073458C">
          <w:rPr>
            <w:rStyle w:val="affc"/>
            <w:noProof/>
          </w:rPr>
          <w:t>3.3.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73458C">
          <w:rPr>
            <w:rStyle w:val="affc"/>
            <w:noProof/>
          </w:rPr>
          <w:t xml:space="preserve">Метод </w:t>
        </w:r>
        <w:r w:rsidRPr="0073458C">
          <w:rPr>
            <w:rStyle w:val="affc"/>
            <w:noProof/>
            <w:lang w:val="en-US"/>
          </w:rPr>
          <w:t>RemoveCustomer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_Toc501461895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0041EFCA" w14:textId="77777777" w:rsidR="00A92D36" w:rsidRDefault="00A92D36">
      <w:pPr>
        <w:pStyle w:val="23"/>
        <w:tabs>
          <w:tab w:val="left" w:pos="88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01461896" w:history="1">
        <w:r w:rsidRPr="0073458C">
          <w:rPr>
            <w:rStyle w:val="affc"/>
            <w:noProof/>
          </w:rPr>
          <w:t>3.4.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73458C">
          <w:rPr>
            <w:rStyle w:val="affc"/>
            <w:noProof/>
          </w:rPr>
          <w:t xml:space="preserve">Метод </w:t>
        </w:r>
        <w:r w:rsidRPr="0073458C">
          <w:rPr>
            <w:rStyle w:val="affc"/>
            <w:noProof/>
            <w:lang w:val="en-US"/>
          </w:rPr>
          <w:t>GetCardList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_Toc501461896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7C98D8AB" w14:textId="77777777" w:rsidR="00A92D36" w:rsidRDefault="00A92D36">
      <w:pPr>
        <w:pStyle w:val="23"/>
        <w:tabs>
          <w:tab w:val="left" w:pos="88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01461897" w:history="1">
        <w:r w:rsidRPr="0073458C">
          <w:rPr>
            <w:rStyle w:val="affc"/>
            <w:noProof/>
          </w:rPr>
          <w:t>3.5.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73458C">
          <w:rPr>
            <w:rStyle w:val="affc"/>
            <w:noProof/>
          </w:rPr>
          <w:t xml:space="preserve">Метод </w:t>
        </w:r>
        <w:r w:rsidRPr="0073458C">
          <w:rPr>
            <w:rStyle w:val="affc"/>
            <w:noProof/>
            <w:lang w:val="en-US"/>
          </w:rPr>
          <w:t>AddCard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_Toc501461897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0EBD127C" w14:textId="77777777" w:rsidR="00A92D36" w:rsidRDefault="00A92D36">
      <w:pPr>
        <w:pStyle w:val="23"/>
        <w:tabs>
          <w:tab w:val="left" w:pos="88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01461898" w:history="1">
        <w:r w:rsidRPr="0073458C">
          <w:rPr>
            <w:rStyle w:val="affc"/>
            <w:noProof/>
          </w:rPr>
          <w:t>3.6.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73458C">
          <w:rPr>
            <w:rStyle w:val="affc"/>
            <w:noProof/>
          </w:rPr>
          <w:t>Метод AttachCard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_Toc501461898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067AD260" w14:textId="77777777" w:rsidR="00A92D36" w:rsidRDefault="00A92D36">
      <w:pPr>
        <w:pStyle w:val="23"/>
        <w:tabs>
          <w:tab w:val="left" w:pos="88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01461899" w:history="1">
        <w:r w:rsidRPr="0073458C">
          <w:rPr>
            <w:rStyle w:val="affc"/>
            <w:noProof/>
          </w:rPr>
          <w:t>3.7.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73458C">
          <w:rPr>
            <w:rStyle w:val="affc"/>
            <w:noProof/>
          </w:rPr>
          <w:t xml:space="preserve">Метод </w:t>
        </w:r>
        <w:r w:rsidRPr="0073458C">
          <w:rPr>
            <w:rStyle w:val="affc"/>
            <w:noProof/>
            <w:lang w:val="en-US"/>
          </w:rPr>
          <w:t>RemoveCard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_Toc501461899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30E5709D" w14:textId="77777777" w:rsidR="00A92D36" w:rsidRDefault="00A92D36">
      <w:pPr>
        <w:pStyle w:val="1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01461900" w:history="1">
        <w:r w:rsidRPr="0073458C">
          <w:rPr>
            <w:rStyle w:val="affc"/>
            <w:noProof/>
          </w:rPr>
          <w:t>Приложение 1. Инструкция по получению сертификата ЭЦП для передачи данных в Тинькофф БАНК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_Toc501461900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14:paraId="6D1DF24D" w14:textId="77777777" w:rsidR="00A92D36" w:rsidRDefault="00A92D36">
      <w:pPr>
        <w:pStyle w:val="1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01461901" w:history="1">
        <w:r w:rsidRPr="0073458C">
          <w:rPr>
            <w:rStyle w:val="affc"/>
            <w:noProof/>
          </w:rPr>
          <w:t>Список таблиц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_Toc501461901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16D7204F" w14:textId="77777777" w:rsidR="001152A7" w:rsidRDefault="00C9529D" w:rsidP="00FF6396">
      <w:pPr>
        <w:tabs>
          <w:tab w:val="right" w:leader="dot" w:pos="9214"/>
        </w:tabs>
        <w:spacing w:before="80" w:after="80"/>
        <w:ind w:left="708" w:hanging="708"/>
      </w:pPr>
      <w:r w:rsidRPr="00A002C6">
        <w:rPr>
          <w:bCs/>
          <w:szCs w:val="22"/>
        </w:rPr>
        <w:fldChar w:fldCharType="end"/>
      </w:r>
    </w:p>
    <w:p w14:paraId="55FF2C0D" w14:textId="77777777" w:rsidR="001152A7" w:rsidRDefault="001152A7" w:rsidP="00FF6396"/>
    <w:p w14:paraId="3949C5CA" w14:textId="77777777" w:rsidR="001152A7" w:rsidRDefault="001152A7" w:rsidP="00FF6396"/>
    <w:p w14:paraId="5E35B2C5" w14:textId="77777777" w:rsidR="001152A7" w:rsidRDefault="001152A7" w:rsidP="00FF6396"/>
    <w:p w14:paraId="4D1807FB" w14:textId="77777777" w:rsidR="001152A7" w:rsidRDefault="001152A7" w:rsidP="00FF6396"/>
    <w:p w14:paraId="2DF70EE9" w14:textId="77777777" w:rsidR="001152A7" w:rsidRDefault="00FF6396" w:rsidP="00FF6396">
      <w:pPr>
        <w:tabs>
          <w:tab w:val="left" w:pos="1830"/>
        </w:tabs>
      </w:pPr>
      <w:r>
        <w:tab/>
      </w:r>
    </w:p>
    <w:p w14:paraId="7A03DB9B" w14:textId="77777777" w:rsidR="00C9529D" w:rsidRPr="00045E92" w:rsidRDefault="00C9529D" w:rsidP="00FF6396">
      <w:pPr>
        <w:rPr>
          <w:lang w:val="en-US"/>
        </w:rPr>
        <w:sectPr w:rsidR="00C9529D" w:rsidRPr="00045E92" w:rsidSect="00233985">
          <w:headerReference w:type="default" r:id="rId10"/>
          <w:footerReference w:type="default" r:id="rId11"/>
          <w:headerReference w:type="first" r:id="rId12"/>
          <w:pgSz w:w="11906" w:h="16838" w:code="9"/>
          <w:pgMar w:top="1134" w:right="851" w:bottom="1134" w:left="1701" w:header="510" w:footer="584" w:gutter="0"/>
          <w:cols w:space="720"/>
          <w:titlePg/>
          <w:docGrid w:linePitch="272"/>
        </w:sectPr>
      </w:pPr>
    </w:p>
    <w:p w14:paraId="010CB6C8" w14:textId="77777777" w:rsidR="003A5443" w:rsidRPr="00CD2061" w:rsidRDefault="006212B2" w:rsidP="003A5443">
      <w:pPr>
        <w:pStyle w:val="a7"/>
        <w:spacing w:before="120" w:after="80"/>
        <w:rPr>
          <w:rStyle w:val="a9"/>
        </w:rPr>
      </w:pPr>
      <w:r w:rsidRPr="00CD2061">
        <w:rPr>
          <w:rStyle w:val="a9"/>
        </w:rPr>
        <w:lastRenderedPageBreak/>
        <w:t>История изменений</w:t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319"/>
        <w:gridCol w:w="3046"/>
        <w:gridCol w:w="2519"/>
        <w:gridCol w:w="1460"/>
      </w:tblGrid>
      <w:tr w:rsidR="000178AE" w:rsidRPr="007871CF" w14:paraId="2F118150" w14:textId="77777777" w:rsidTr="00775AC1">
        <w:tc>
          <w:tcPr>
            <w:tcW w:w="1241" w:type="pct"/>
            <w:shd w:val="clear" w:color="auto" w:fill="DBE5F1" w:themeFill="accent1" w:themeFillTint="33"/>
          </w:tcPr>
          <w:p w14:paraId="5FCCD8AB" w14:textId="255E3670" w:rsidR="000178AE" w:rsidRPr="00CD2061" w:rsidRDefault="000178AE" w:rsidP="00DB61F5">
            <w:pPr>
              <w:pStyle w:val="af0"/>
            </w:pPr>
            <w:r w:rsidRPr="00CD2061">
              <w:t>Версия</w:t>
            </w:r>
            <w:r w:rsidR="009E5AA6" w:rsidRPr="00CD2061">
              <w:t xml:space="preserve"> </w:t>
            </w:r>
          </w:p>
        </w:tc>
        <w:tc>
          <w:tcPr>
            <w:tcW w:w="1630" w:type="pct"/>
            <w:shd w:val="clear" w:color="auto" w:fill="DBE5F1" w:themeFill="accent1" w:themeFillTint="33"/>
          </w:tcPr>
          <w:p w14:paraId="50A0F2EF" w14:textId="77777777" w:rsidR="000178AE" w:rsidRPr="00CD2061" w:rsidRDefault="000178AE" w:rsidP="00DB61F5">
            <w:pPr>
              <w:pStyle w:val="af0"/>
            </w:pPr>
            <w:r w:rsidRPr="00CD2061">
              <w:t>Описание</w:t>
            </w:r>
          </w:p>
        </w:tc>
        <w:tc>
          <w:tcPr>
            <w:tcW w:w="1348" w:type="pct"/>
            <w:shd w:val="clear" w:color="auto" w:fill="DBE5F1" w:themeFill="accent1" w:themeFillTint="33"/>
          </w:tcPr>
          <w:p w14:paraId="4994A5D2" w14:textId="77777777" w:rsidR="000178AE" w:rsidRPr="00CD2061" w:rsidRDefault="000178AE" w:rsidP="00DB61F5">
            <w:pPr>
              <w:pStyle w:val="af0"/>
            </w:pPr>
            <w:r w:rsidRPr="00CD2061">
              <w:t>Вносил изменения</w:t>
            </w:r>
          </w:p>
        </w:tc>
        <w:tc>
          <w:tcPr>
            <w:tcW w:w="781" w:type="pct"/>
            <w:shd w:val="clear" w:color="auto" w:fill="DBE5F1" w:themeFill="accent1" w:themeFillTint="33"/>
          </w:tcPr>
          <w:p w14:paraId="66AA51D0" w14:textId="77777777" w:rsidR="000178AE" w:rsidRPr="00CD2061" w:rsidRDefault="000178AE" w:rsidP="00DB61F5">
            <w:pPr>
              <w:pStyle w:val="af0"/>
            </w:pPr>
            <w:r w:rsidRPr="00CD2061">
              <w:t>Дата</w:t>
            </w:r>
          </w:p>
        </w:tc>
      </w:tr>
      <w:tr w:rsidR="000178AE" w:rsidRPr="007871CF" w14:paraId="710684BD" w14:textId="77777777" w:rsidTr="009E5AA6">
        <w:tc>
          <w:tcPr>
            <w:tcW w:w="1241" w:type="pct"/>
            <w:shd w:val="clear" w:color="auto" w:fill="auto"/>
          </w:tcPr>
          <w:p w14:paraId="4D9AB15A" w14:textId="5628A099" w:rsidR="000178AE" w:rsidRPr="00B8347F" w:rsidRDefault="009F51AD" w:rsidP="00B8347F">
            <w:pPr>
              <w:pStyle w:val="af"/>
            </w:pPr>
            <w:r>
              <w:t xml:space="preserve">1.0 </w:t>
            </w:r>
          </w:p>
        </w:tc>
        <w:tc>
          <w:tcPr>
            <w:tcW w:w="1630" w:type="pct"/>
          </w:tcPr>
          <w:p w14:paraId="4292BAFD" w14:textId="7C4BB919" w:rsidR="000178AE" w:rsidRPr="00B8347F" w:rsidRDefault="009F51AD" w:rsidP="00B8347F">
            <w:pPr>
              <w:pStyle w:val="af"/>
            </w:pPr>
            <w:r>
              <w:t>Документ создан</w:t>
            </w:r>
          </w:p>
        </w:tc>
        <w:tc>
          <w:tcPr>
            <w:tcW w:w="1348" w:type="pct"/>
            <w:shd w:val="clear" w:color="auto" w:fill="auto"/>
          </w:tcPr>
          <w:p w14:paraId="121C47F7" w14:textId="62A8AEEE" w:rsidR="000178AE" w:rsidRPr="00B8347F" w:rsidRDefault="009F51AD" w:rsidP="00B8347F">
            <w:pPr>
              <w:pStyle w:val="af"/>
            </w:pPr>
            <w:r>
              <w:t>Виталий Веселов</w:t>
            </w:r>
          </w:p>
        </w:tc>
        <w:sdt>
          <w:sdtPr>
            <w:id w:val="946888541"/>
            <w:placeholder>
              <w:docPart w:val="91828FC376C74743A8387A6BAEC6ACB2"/>
            </w:placeholder>
            <w:date w:fullDate="2017-09-05T00:00:00Z">
              <w:dateFormat w:val="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781" w:type="pct"/>
              </w:tcPr>
              <w:p w14:paraId="62019037" w14:textId="12D69943" w:rsidR="000178AE" w:rsidRPr="00677AFE" w:rsidRDefault="00951041" w:rsidP="00305400">
                <w:pPr>
                  <w:pStyle w:val="af"/>
                  <w:jc w:val="center"/>
                </w:pPr>
                <w:r>
                  <w:t>05.09.2017</w:t>
                </w:r>
              </w:p>
            </w:tc>
          </w:sdtContent>
        </w:sdt>
      </w:tr>
      <w:tr w:rsidR="000178AE" w:rsidRPr="007871CF" w14:paraId="41752C61" w14:textId="77777777" w:rsidTr="009E5AA6">
        <w:tc>
          <w:tcPr>
            <w:tcW w:w="1241" w:type="pct"/>
            <w:shd w:val="clear" w:color="auto" w:fill="auto"/>
          </w:tcPr>
          <w:p w14:paraId="221F430B" w14:textId="0008EFB8" w:rsidR="000178AE" w:rsidRPr="00B8347F" w:rsidRDefault="009F51AD" w:rsidP="00B8347F">
            <w:pPr>
              <w:pStyle w:val="af"/>
            </w:pPr>
            <w:r>
              <w:t>2.0</w:t>
            </w:r>
          </w:p>
        </w:tc>
        <w:tc>
          <w:tcPr>
            <w:tcW w:w="1630" w:type="pct"/>
          </w:tcPr>
          <w:p w14:paraId="245BC48E" w14:textId="1125AE49" w:rsidR="000178AE" w:rsidRPr="00B8347F" w:rsidRDefault="00954C0A" w:rsidP="00B8347F">
            <w:pPr>
              <w:pStyle w:val="af"/>
            </w:pPr>
            <w:r>
              <w:t>Дополнен раздел 3.</w:t>
            </w:r>
            <w:r>
              <w:rPr>
                <w:lang w:val="en-US"/>
              </w:rPr>
              <w:t>5</w:t>
            </w:r>
            <w:r w:rsidR="002B2335">
              <w:t>, добавлено приложение 1</w:t>
            </w:r>
          </w:p>
        </w:tc>
        <w:tc>
          <w:tcPr>
            <w:tcW w:w="1348" w:type="pct"/>
            <w:shd w:val="clear" w:color="auto" w:fill="auto"/>
          </w:tcPr>
          <w:p w14:paraId="6F9040F8" w14:textId="2CBBCE3A" w:rsidR="000178AE" w:rsidRPr="00B8347F" w:rsidRDefault="009F51AD" w:rsidP="00B8347F">
            <w:pPr>
              <w:pStyle w:val="af"/>
            </w:pPr>
            <w:r>
              <w:t>Дарья Кривошеева</w:t>
            </w:r>
          </w:p>
        </w:tc>
        <w:sdt>
          <w:sdtPr>
            <w:id w:val="2084947799"/>
            <w:placeholder>
              <w:docPart w:val="91828FC376C74743A8387A6BAEC6ACB2"/>
            </w:placeholder>
            <w:date w:fullDate="2017-09-05T00:00:00Z">
              <w:dateFormat w:val="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781" w:type="pct"/>
              </w:tcPr>
              <w:p w14:paraId="0C194B94" w14:textId="1A54F788" w:rsidR="000178AE" w:rsidRPr="00677AFE" w:rsidRDefault="00951041" w:rsidP="002B2335">
                <w:pPr>
                  <w:pStyle w:val="af"/>
                  <w:jc w:val="center"/>
                </w:pPr>
                <w:r>
                  <w:t>05.09.2017</w:t>
                </w:r>
              </w:p>
            </w:tc>
          </w:sdtContent>
        </w:sdt>
      </w:tr>
    </w:tbl>
    <w:p w14:paraId="4734673F" w14:textId="77777777" w:rsidR="001152A7" w:rsidRDefault="001152A7" w:rsidP="00F0226C">
      <w:pPr>
        <w:pStyle w:val="a7"/>
        <w:rPr>
          <w:rStyle w:val="a9"/>
        </w:rPr>
      </w:pPr>
    </w:p>
    <w:p w14:paraId="276B4506" w14:textId="504DE901" w:rsidR="00515AC4" w:rsidRPr="00515AC4" w:rsidRDefault="00515AC4" w:rsidP="00515AC4">
      <w:pPr>
        <w:pStyle w:val="af7"/>
        <w:rPr>
          <w:rStyle w:val="a9"/>
          <w:b/>
          <w:color w:val="auto"/>
          <w:sz w:val="18"/>
          <w:szCs w:val="20"/>
        </w:rPr>
      </w:pPr>
    </w:p>
    <w:p w14:paraId="2BE30177" w14:textId="77777777" w:rsidR="00EF5C8B" w:rsidRPr="00921116" w:rsidRDefault="00921B6F" w:rsidP="00921116">
      <w:pPr>
        <w:pStyle w:val="1"/>
      </w:pPr>
      <w:bookmarkStart w:id="0" w:name="_Toc263336793"/>
      <w:bookmarkStart w:id="1" w:name="_Toc340151069"/>
      <w:bookmarkStart w:id="2" w:name="_Toc468378071"/>
      <w:bookmarkStart w:id="3" w:name="_Toc468537850"/>
      <w:bookmarkStart w:id="4" w:name="_Toc263336794"/>
      <w:bookmarkStart w:id="5" w:name="_Toc340151070"/>
      <w:bookmarkStart w:id="6" w:name="_Toc501461882"/>
      <w:r w:rsidRPr="00921116">
        <w:lastRenderedPageBreak/>
        <w:t>Термины и сокращения</w:t>
      </w:r>
      <w:bookmarkEnd w:id="0"/>
      <w:bookmarkEnd w:id="1"/>
      <w:bookmarkEnd w:id="2"/>
      <w:bookmarkEnd w:id="3"/>
      <w:bookmarkEnd w:id="6"/>
    </w:p>
    <w:tbl>
      <w:tblPr>
        <w:tblW w:w="5000" w:type="pct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798"/>
        <w:gridCol w:w="6546"/>
      </w:tblGrid>
      <w:tr w:rsidR="009E1627" w:rsidRPr="007871CF" w14:paraId="16CFAE21" w14:textId="77777777" w:rsidTr="00775AC1">
        <w:trPr>
          <w:jc w:val="center"/>
        </w:trPr>
        <w:tc>
          <w:tcPr>
            <w:tcW w:w="1497" w:type="pct"/>
            <w:shd w:val="clear" w:color="auto" w:fill="DBE5F1" w:themeFill="accent1" w:themeFillTint="33"/>
          </w:tcPr>
          <w:p w14:paraId="3EBC0314" w14:textId="18C0D914" w:rsidR="009E1627" w:rsidRPr="00930CCD" w:rsidRDefault="00930CCD" w:rsidP="00DB61F5">
            <w:pPr>
              <w:pStyle w:val="af0"/>
            </w:pPr>
            <w:r w:rsidRPr="00930CCD">
              <w:t>Термин</w:t>
            </w:r>
          </w:p>
        </w:tc>
        <w:tc>
          <w:tcPr>
            <w:tcW w:w="3503" w:type="pct"/>
            <w:shd w:val="clear" w:color="auto" w:fill="DBE5F1" w:themeFill="accent1" w:themeFillTint="33"/>
          </w:tcPr>
          <w:p w14:paraId="4DCEEFBB" w14:textId="77777777" w:rsidR="009E1627" w:rsidRPr="00930CCD" w:rsidRDefault="009E1627" w:rsidP="00DB61F5">
            <w:pPr>
              <w:pStyle w:val="af0"/>
            </w:pPr>
            <w:r w:rsidRPr="00930CCD">
              <w:t>Определение</w:t>
            </w:r>
          </w:p>
        </w:tc>
      </w:tr>
      <w:tr w:rsidR="009E1627" w:rsidRPr="007871CF" w14:paraId="609CFCE5" w14:textId="77777777" w:rsidTr="006B65A8">
        <w:trPr>
          <w:jc w:val="center"/>
        </w:trPr>
        <w:tc>
          <w:tcPr>
            <w:tcW w:w="1497" w:type="pct"/>
            <w:shd w:val="clear" w:color="auto" w:fill="auto"/>
          </w:tcPr>
          <w:p w14:paraId="50799319" w14:textId="57AD1183" w:rsidR="00930CCD" w:rsidRPr="009F51AD" w:rsidRDefault="00930CCD" w:rsidP="009F51AD">
            <w:pPr>
              <w:pStyle w:val="af"/>
            </w:pPr>
            <w:r w:rsidRPr="009F51AD">
              <w:t xml:space="preserve">Продавец </w:t>
            </w:r>
          </w:p>
          <w:p w14:paraId="3857EF9F" w14:textId="77777777" w:rsidR="009E1627" w:rsidRPr="009F51AD" w:rsidRDefault="009E1627" w:rsidP="009F51AD">
            <w:pPr>
              <w:pStyle w:val="af"/>
            </w:pPr>
          </w:p>
        </w:tc>
        <w:tc>
          <w:tcPr>
            <w:tcW w:w="3503" w:type="pct"/>
            <w:shd w:val="clear" w:color="auto" w:fill="auto"/>
          </w:tcPr>
          <w:p w14:paraId="2090731E" w14:textId="4FA6F4AA" w:rsidR="009E1627" w:rsidRPr="009F51AD" w:rsidRDefault="00930CCD" w:rsidP="009F51AD">
            <w:pPr>
              <w:pStyle w:val="af"/>
            </w:pPr>
            <w:r w:rsidRPr="009F51AD">
              <w:t>Участник, принимающий осуществляющий переводы по б</w:t>
            </w:r>
            <w:r w:rsidR="00305400">
              <w:t>анковским картам на своем сайте</w:t>
            </w:r>
          </w:p>
        </w:tc>
      </w:tr>
      <w:tr w:rsidR="009E1627" w:rsidRPr="007871CF" w14:paraId="0133D403" w14:textId="77777777" w:rsidTr="006B65A8">
        <w:trPr>
          <w:jc w:val="center"/>
        </w:trPr>
        <w:tc>
          <w:tcPr>
            <w:tcW w:w="1497" w:type="pct"/>
            <w:shd w:val="clear" w:color="auto" w:fill="auto"/>
          </w:tcPr>
          <w:p w14:paraId="019EC379" w14:textId="53F70C9B" w:rsidR="009E1627" w:rsidRPr="009F51AD" w:rsidRDefault="009F51AD" w:rsidP="009F51AD">
            <w:pPr>
              <w:pStyle w:val="af"/>
            </w:pPr>
            <w:r w:rsidRPr="009F51AD">
              <w:t>Покупатель</w:t>
            </w:r>
          </w:p>
        </w:tc>
        <w:tc>
          <w:tcPr>
            <w:tcW w:w="3503" w:type="pct"/>
            <w:shd w:val="clear" w:color="auto" w:fill="auto"/>
          </w:tcPr>
          <w:p w14:paraId="42BDAA1C" w14:textId="01FD0A5A" w:rsidR="009E1627" w:rsidRPr="009F51AD" w:rsidRDefault="009F51AD" w:rsidP="009F51AD">
            <w:pPr>
              <w:pStyle w:val="af"/>
            </w:pPr>
            <w:r>
              <w:t>У</w:t>
            </w:r>
            <w:r w:rsidRPr="009F51AD">
              <w:t>частник, производящий перевод с использованием бан</w:t>
            </w:r>
            <w:r w:rsidR="00305400">
              <w:t>ковской карты на сайте Продавца</w:t>
            </w:r>
          </w:p>
        </w:tc>
      </w:tr>
      <w:tr w:rsidR="009E1627" w:rsidRPr="007871CF" w14:paraId="3589FE9E" w14:textId="77777777" w:rsidTr="006B65A8">
        <w:trPr>
          <w:jc w:val="center"/>
        </w:trPr>
        <w:tc>
          <w:tcPr>
            <w:tcW w:w="1497" w:type="pct"/>
            <w:shd w:val="clear" w:color="auto" w:fill="auto"/>
          </w:tcPr>
          <w:p w14:paraId="3C591BE1" w14:textId="39AB40DC" w:rsidR="009E1627" w:rsidRPr="009F51AD" w:rsidRDefault="009F51AD" w:rsidP="009F51AD">
            <w:pPr>
              <w:pStyle w:val="af"/>
            </w:pPr>
            <w:r w:rsidRPr="009F51AD">
              <w:t>PCI DSS</w:t>
            </w:r>
          </w:p>
        </w:tc>
        <w:tc>
          <w:tcPr>
            <w:tcW w:w="3503" w:type="pct"/>
            <w:shd w:val="clear" w:color="auto" w:fill="auto"/>
          </w:tcPr>
          <w:p w14:paraId="42AFB18D" w14:textId="2B7B2288" w:rsidR="009F51AD" w:rsidRPr="009F51AD" w:rsidRDefault="009F51AD" w:rsidP="009F51AD">
            <w:pPr>
              <w:pStyle w:val="af"/>
            </w:pPr>
            <w:r>
              <w:t>С</w:t>
            </w:r>
            <w:r w:rsidRPr="009F51AD">
              <w:t>тандарт безопасности данных индустрии платёжных карт. Стандарт представляет собой совокупность 12 детализированных требований по обеспечению безопасности данных о держателях платёжных карт, которые передаются, хранятся и обрабатываются в информационных инфраструктурах организаций. Принятие соответствующих мер по обеспечению соответствия требованиям стандарта подразумевает комплексный подход к обеспечению информационной без</w:t>
            </w:r>
            <w:r w:rsidR="00305400">
              <w:t>опасности данных платёжных карт</w:t>
            </w:r>
          </w:p>
          <w:p w14:paraId="418F67B2" w14:textId="77777777" w:rsidR="009E1627" w:rsidRPr="009F51AD" w:rsidRDefault="009E1627" w:rsidP="009F51AD">
            <w:pPr>
              <w:pStyle w:val="af"/>
            </w:pPr>
          </w:p>
        </w:tc>
      </w:tr>
      <w:tr w:rsidR="009E1627" w:rsidRPr="007871CF" w14:paraId="01098E9C" w14:textId="77777777" w:rsidTr="006B65A8">
        <w:trPr>
          <w:jc w:val="center"/>
        </w:trPr>
        <w:tc>
          <w:tcPr>
            <w:tcW w:w="1497" w:type="pct"/>
            <w:shd w:val="clear" w:color="auto" w:fill="auto"/>
          </w:tcPr>
          <w:p w14:paraId="09F9BCE8" w14:textId="3C7AED7A" w:rsidR="009E1627" w:rsidRPr="009F51AD" w:rsidRDefault="009F51AD" w:rsidP="009F51AD">
            <w:pPr>
              <w:pStyle w:val="af"/>
            </w:pPr>
            <w:r w:rsidRPr="009F51AD">
              <w:t>Терминал</w:t>
            </w:r>
          </w:p>
        </w:tc>
        <w:tc>
          <w:tcPr>
            <w:tcW w:w="3503" w:type="pct"/>
            <w:shd w:val="clear" w:color="auto" w:fill="auto"/>
          </w:tcPr>
          <w:p w14:paraId="0FC86709" w14:textId="4E5C2770" w:rsidR="009F51AD" w:rsidRPr="009F51AD" w:rsidRDefault="009F51AD" w:rsidP="009F51AD">
            <w:pPr>
              <w:pStyle w:val="af"/>
            </w:pPr>
            <w:r>
              <w:t>Т</w:t>
            </w:r>
            <w:r w:rsidRPr="009F51AD">
              <w:t xml:space="preserve">очка приема платежей продавца (в общем случае привязывается к сайту, на котором </w:t>
            </w:r>
            <w:r w:rsidR="00305400">
              <w:t>осуществляется прием платежей).</w:t>
            </w:r>
          </w:p>
          <w:p w14:paraId="4CD0CB06" w14:textId="77777777" w:rsidR="009E1627" w:rsidRPr="009F51AD" w:rsidRDefault="009E1627" w:rsidP="009F51AD">
            <w:pPr>
              <w:pStyle w:val="af"/>
            </w:pPr>
          </w:p>
        </w:tc>
      </w:tr>
      <w:tr w:rsidR="009E1627" w:rsidRPr="007871CF" w14:paraId="61B8D456" w14:textId="77777777" w:rsidTr="006B65A8">
        <w:trPr>
          <w:jc w:val="center"/>
        </w:trPr>
        <w:tc>
          <w:tcPr>
            <w:tcW w:w="1497" w:type="pct"/>
            <w:shd w:val="clear" w:color="auto" w:fill="auto"/>
          </w:tcPr>
          <w:p w14:paraId="66B09996" w14:textId="388EC2EC" w:rsidR="009E1627" w:rsidRPr="009F51AD" w:rsidRDefault="009F51AD" w:rsidP="009F51AD">
            <w:pPr>
              <w:pStyle w:val="af"/>
            </w:pPr>
            <w:r w:rsidRPr="009F51AD">
              <w:t>Терминал банка</w:t>
            </w:r>
          </w:p>
        </w:tc>
        <w:tc>
          <w:tcPr>
            <w:tcW w:w="3503" w:type="pct"/>
            <w:shd w:val="clear" w:color="auto" w:fill="auto"/>
          </w:tcPr>
          <w:p w14:paraId="0AA78FDE" w14:textId="044CF7C0" w:rsidR="009F51AD" w:rsidRPr="009F51AD" w:rsidRDefault="009F51AD" w:rsidP="009F51AD">
            <w:pPr>
              <w:pStyle w:val="af"/>
            </w:pPr>
            <w:r>
              <w:t>Т</w:t>
            </w:r>
            <w:r w:rsidRPr="009F51AD">
              <w:t>ерминал, при оплате на котором покупатель будет переадресован на страницу б</w:t>
            </w:r>
            <w:r w:rsidR="00305400">
              <w:t>анка для ввода карточных данных</w:t>
            </w:r>
          </w:p>
          <w:p w14:paraId="20010210" w14:textId="77777777" w:rsidR="009E1627" w:rsidRPr="009F51AD" w:rsidRDefault="009E1627" w:rsidP="009F51AD">
            <w:pPr>
              <w:pStyle w:val="af"/>
            </w:pPr>
          </w:p>
        </w:tc>
      </w:tr>
      <w:tr w:rsidR="009F51AD" w:rsidRPr="007871CF" w14:paraId="1688B1C3" w14:textId="77777777" w:rsidTr="006B65A8">
        <w:trPr>
          <w:jc w:val="center"/>
        </w:trPr>
        <w:tc>
          <w:tcPr>
            <w:tcW w:w="1497" w:type="pct"/>
            <w:shd w:val="clear" w:color="auto" w:fill="auto"/>
          </w:tcPr>
          <w:p w14:paraId="338B312B" w14:textId="4CA69BB1" w:rsidR="009F51AD" w:rsidRPr="009F51AD" w:rsidRDefault="009F51AD" w:rsidP="009F51AD">
            <w:pPr>
              <w:pStyle w:val="af"/>
            </w:pPr>
            <w:r w:rsidRPr="009F51AD">
              <w:t>Терминал продавца</w:t>
            </w:r>
          </w:p>
        </w:tc>
        <w:tc>
          <w:tcPr>
            <w:tcW w:w="3503" w:type="pct"/>
            <w:shd w:val="clear" w:color="auto" w:fill="auto"/>
          </w:tcPr>
          <w:p w14:paraId="4E274283" w14:textId="1F1E8D23" w:rsidR="009F51AD" w:rsidRPr="009F51AD" w:rsidRDefault="009F51AD" w:rsidP="009F51AD">
            <w:pPr>
              <w:pStyle w:val="af"/>
            </w:pPr>
            <w:r>
              <w:t>Т</w:t>
            </w:r>
            <w:r w:rsidRPr="009F51AD">
              <w:t>ерминал, на котором позволено осуществлять ввод карточных данных на сайте продавца. Возможно, только если пр</w:t>
            </w:r>
            <w:r w:rsidR="00305400">
              <w:t>одавец имеет сертификат PCI DSS</w:t>
            </w:r>
          </w:p>
          <w:p w14:paraId="532F6ED6" w14:textId="4EBC98E1" w:rsidR="009F51AD" w:rsidRPr="009F51AD" w:rsidRDefault="009F51AD" w:rsidP="009F51AD">
            <w:pPr>
              <w:pStyle w:val="af"/>
            </w:pPr>
            <w:r w:rsidRPr="009F51AD">
              <w:t>Далее в этой документации опис</w:t>
            </w:r>
            <w:r w:rsidR="00305400">
              <w:t>ан протокол для терминала банка</w:t>
            </w:r>
          </w:p>
          <w:p w14:paraId="7DEA09D8" w14:textId="77777777" w:rsidR="009F51AD" w:rsidRPr="009F51AD" w:rsidRDefault="009F51AD" w:rsidP="009F51AD">
            <w:pPr>
              <w:pStyle w:val="af"/>
            </w:pPr>
          </w:p>
        </w:tc>
      </w:tr>
    </w:tbl>
    <w:p w14:paraId="7E4C4E12" w14:textId="2C2C9212" w:rsidR="002B2335" w:rsidRDefault="002B2335" w:rsidP="00097946">
      <w:pPr>
        <w:pStyle w:val="1"/>
      </w:pPr>
      <w:bookmarkStart w:id="7" w:name="_Toc492395424"/>
      <w:bookmarkStart w:id="8" w:name="_Ref467355749"/>
      <w:bookmarkStart w:id="9" w:name="_Toc468455377"/>
      <w:bookmarkStart w:id="10" w:name="_Toc501461883"/>
      <w:bookmarkEnd w:id="4"/>
      <w:bookmarkEnd w:id="5"/>
      <w:r w:rsidRPr="00FB06DD">
        <w:lastRenderedPageBreak/>
        <w:t>Параметры приема платежей</w:t>
      </w:r>
      <w:bookmarkEnd w:id="7"/>
      <w:bookmarkEnd w:id="10"/>
    </w:p>
    <w:p w14:paraId="505BFDF3" w14:textId="77777777" w:rsidR="002B2335" w:rsidRDefault="002B2335" w:rsidP="002B2335">
      <w:r>
        <w:t>Параметры приема платежей настраиваются отдельно на каждый терминал.</w:t>
      </w:r>
    </w:p>
    <w:p w14:paraId="59C09ECD" w14:textId="1AB858C2" w:rsidR="007D7A4A" w:rsidRPr="009940A5" w:rsidRDefault="007D7A4A" w:rsidP="00AD4285">
      <w:pPr>
        <w:pStyle w:val="aff9"/>
      </w:pPr>
      <w:bookmarkStart w:id="11" w:name="_Toc501461902"/>
      <w:r>
        <w:t xml:space="preserve">Таблица </w:t>
      </w:r>
      <w:r w:rsidR="00A92D36">
        <w:fldChar w:fldCharType="begin"/>
      </w:r>
      <w:r w:rsidR="00A92D36">
        <w:instrText xml:space="preserve"> SEQ Таблица \* ARABIC </w:instrText>
      </w:r>
      <w:r w:rsidR="00A92D36">
        <w:fldChar w:fldCharType="separate"/>
      </w:r>
      <w:r w:rsidR="00A92D36">
        <w:rPr>
          <w:noProof/>
        </w:rPr>
        <w:t>1</w:t>
      </w:r>
      <w:r w:rsidR="00A92D36">
        <w:rPr>
          <w:noProof/>
        </w:rPr>
        <w:fldChar w:fldCharType="end"/>
      </w:r>
      <w:r>
        <w:t xml:space="preserve">. </w:t>
      </w:r>
      <w:r w:rsidRPr="00AD4285">
        <w:t>Параметры</w:t>
      </w:r>
      <w:r>
        <w:t xml:space="preserve"> приема платежей</w:t>
      </w:r>
      <w:bookmarkEnd w:id="11"/>
    </w:p>
    <w:tbl>
      <w:tblPr>
        <w:tblStyle w:val="-10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1910"/>
        <w:gridCol w:w="2946"/>
        <w:gridCol w:w="4488"/>
      </w:tblGrid>
      <w:tr w:rsidR="002B2335" w14:paraId="5294CE9F" w14:textId="77777777" w:rsidTr="00A336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14:paraId="742A4564" w14:textId="77777777" w:rsidR="002B2335" w:rsidRPr="003023EE" w:rsidRDefault="002B2335" w:rsidP="003023EE">
            <w:pPr>
              <w:pStyle w:val="af0"/>
              <w:rPr>
                <w:b/>
              </w:rPr>
            </w:pPr>
            <w:r w:rsidRPr="003023EE">
              <w:rPr>
                <w:b/>
              </w:rPr>
              <w:t>Название параметра</w:t>
            </w:r>
          </w:p>
        </w:tc>
        <w:tc>
          <w:tcPr>
            <w:tcW w:w="31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14:paraId="14B4FFAC" w14:textId="77777777" w:rsidR="002B2335" w:rsidRPr="003023EE" w:rsidRDefault="002B2335" w:rsidP="003023EE">
            <w:pPr>
              <w:pStyle w:val="af0"/>
              <w:rPr>
                <w:b/>
              </w:rPr>
            </w:pPr>
            <w:r w:rsidRPr="003023EE">
              <w:rPr>
                <w:b/>
              </w:rPr>
              <w:t>Формат</w:t>
            </w:r>
          </w:p>
        </w:tc>
        <w:tc>
          <w:tcPr>
            <w:tcW w:w="49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14:paraId="7EC12426" w14:textId="77777777" w:rsidR="002B2335" w:rsidRPr="003023EE" w:rsidRDefault="002B2335" w:rsidP="003023EE">
            <w:pPr>
              <w:pStyle w:val="af0"/>
              <w:rPr>
                <w:b/>
              </w:rPr>
            </w:pPr>
            <w:r w:rsidRPr="003023EE">
              <w:rPr>
                <w:b/>
              </w:rPr>
              <w:t>Описание</w:t>
            </w:r>
          </w:p>
        </w:tc>
      </w:tr>
      <w:tr w:rsidR="002B2335" w:rsidRPr="009940A5" w14:paraId="598E242B" w14:textId="77777777" w:rsidTr="00A33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1C79DAD" w14:textId="77777777" w:rsidR="002B2335" w:rsidRPr="00775AC1" w:rsidRDefault="002B2335" w:rsidP="00775AC1">
            <w:pPr>
              <w:pStyle w:val="af"/>
            </w:pPr>
            <w:r w:rsidRPr="00775AC1">
              <w:t>Ключ терминала</w:t>
            </w:r>
          </w:p>
        </w:tc>
        <w:tc>
          <w:tcPr>
            <w:tcW w:w="31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1F8CF9C" w14:textId="77777777" w:rsidR="002B2335" w:rsidRPr="00775AC1" w:rsidRDefault="002B2335" w:rsidP="00C36A52">
            <w:pPr>
              <w:pStyle w:val="af"/>
              <w:jc w:val="left"/>
            </w:pPr>
            <w:r w:rsidRPr="00775AC1">
              <w:t>20 символов (чувствительно к регистру)</w:t>
            </w:r>
          </w:p>
        </w:tc>
        <w:tc>
          <w:tcPr>
            <w:tcW w:w="49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14184BD" w14:textId="5D8565EA" w:rsidR="002B2335" w:rsidRPr="00775AC1" w:rsidRDefault="002B2335" w:rsidP="00775AC1">
            <w:pPr>
              <w:pStyle w:val="af"/>
            </w:pPr>
            <w:r w:rsidRPr="00775AC1">
              <w:t>Уникальный символьный ключ те</w:t>
            </w:r>
            <w:r w:rsidR="00305400">
              <w:t>рминала. Устанавливается банком</w:t>
            </w:r>
          </w:p>
        </w:tc>
      </w:tr>
      <w:tr w:rsidR="002B2335" w:rsidRPr="009940A5" w14:paraId="0139905C" w14:textId="77777777" w:rsidTr="00A336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D0E79D6" w14:textId="77777777" w:rsidR="002B2335" w:rsidRPr="00775AC1" w:rsidRDefault="002B2335" w:rsidP="00775AC1">
            <w:pPr>
              <w:pStyle w:val="af"/>
            </w:pPr>
            <w:r w:rsidRPr="00775AC1">
              <w:t>Success Add Card URL</w:t>
            </w:r>
          </w:p>
        </w:tc>
        <w:tc>
          <w:tcPr>
            <w:tcW w:w="31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F64D604" w14:textId="77777777" w:rsidR="002B2335" w:rsidRPr="00775AC1" w:rsidRDefault="002B2335" w:rsidP="00C36A52">
            <w:pPr>
              <w:pStyle w:val="af"/>
              <w:jc w:val="left"/>
            </w:pPr>
            <w:r w:rsidRPr="00775AC1">
              <w:t>250 символов (чувствительно к регистру)</w:t>
            </w:r>
          </w:p>
        </w:tc>
        <w:tc>
          <w:tcPr>
            <w:tcW w:w="49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A73380A" w14:textId="6047BB58" w:rsidR="002B2335" w:rsidRPr="00775AC1" w:rsidRDefault="002B2335" w:rsidP="00775AC1">
            <w:pPr>
              <w:pStyle w:val="af"/>
            </w:pPr>
            <w:r w:rsidRPr="00775AC1">
              <w:t xml:space="preserve">URL на веб-сайте продавца, куда будет переведен покупатель после </w:t>
            </w:r>
            <w:r w:rsidR="00305400">
              <w:t>успешной привязки карты</w:t>
            </w:r>
            <w:r w:rsidRPr="00775AC1">
              <w:t xml:space="preserve"> (*)</w:t>
            </w:r>
          </w:p>
        </w:tc>
      </w:tr>
      <w:tr w:rsidR="002B2335" w:rsidRPr="009940A5" w14:paraId="2A7B4480" w14:textId="77777777" w:rsidTr="00A33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863B9CB" w14:textId="77777777" w:rsidR="002B2335" w:rsidRPr="00775AC1" w:rsidRDefault="002B2335" w:rsidP="00775AC1">
            <w:pPr>
              <w:pStyle w:val="af"/>
            </w:pPr>
            <w:r w:rsidRPr="00775AC1">
              <w:t>Fail Add Card URL</w:t>
            </w:r>
          </w:p>
        </w:tc>
        <w:tc>
          <w:tcPr>
            <w:tcW w:w="31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4DB6635" w14:textId="77777777" w:rsidR="002B2335" w:rsidRPr="00775AC1" w:rsidRDefault="002B2335" w:rsidP="00C36A52">
            <w:pPr>
              <w:pStyle w:val="af"/>
              <w:jc w:val="left"/>
            </w:pPr>
            <w:r w:rsidRPr="00775AC1">
              <w:t>250 символов (чувствительно к регистру)</w:t>
            </w:r>
          </w:p>
        </w:tc>
        <w:tc>
          <w:tcPr>
            <w:tcW w:w="49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FECCCD8" w14:textId="6329F0F0" w:rsidR="002B2335" w:rsidRPr="00775AC1" w:rsidRDefault="002B2335" w:rsidP="00775AC1">
            <w:pPr>
              <w:pStyle w:val="af"/>
            </w:pPr>
            <w:r w:rsidRPr="00775AC1">
              <w:t>URL на веб-сайте продавца, куда будет переведен покупатель п</w:t>
            </w:r>
            <w:r w:rsidR="00305400">
              <w:t>осле не успешной привязки карты</w:t>
            </w:r>
            <w:r w:rsidRPr="00775AC1">
              <w:t xml:space="preserve"> (*)</w:t>
            </w:r>
          </w:p>
        </w:tc>
      </w:tr>
      <w:tr w:rsidR="002B2335" w:rsidRPr="009940A5" w14:paraId="10BE6957" w14:textId="77777777" w:rsidTr="00A336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5FFA7A8" w14:textId="77777777" w:rsidR="002B2335" w:rsidRPr="00775AC1" w:rsidRDefault="002B2335" w:rsidP="00775AC1">
            <w:pPr>
              <w:pStyle w:val="af"/>
            </w:pPr>
            <w:r w:rsidRPr="00775AC1">
              <w:t>Валюта терминала</w:t>
            </w:r>
          </w:p>
        </w:tc>
        <w:tc>
          <w:tcPr>
            <w:tcW w:w="31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BCFCAF9" w14:textId="77777777" w:rsidR="002B2335" w:rsidRPr="00775AC1" w:rsidRDefault="002B2335" w:rsidP="00775AC1">
            <w:pPr>
              <w:pStyle w:val="af"/>
            </w:pPr>
          </w:p>
        </w:tc>
        <w:tc>
          <w:tcPr>
            <w:tcW w:w="49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DAA7E5B" w14:textId="20FDCC67" w:rsidR="002B2335" w:rsidRPr="00775AC1" w:rsidRDefault="002B2335" w:rsidP="00775AC1">
            <w:pPr>
              <w:pStyle w:val="af"/>
            </w:pPr>
            <w:r w:rsidRPr="00775AC1">
              <w:t xml:space="preserve">Валюта, в которой будут происходить списания по данному терминалу, </w:t>
            </w:r>
            <w:r w:rsidR="00305400">
              <w:t>если иное не передано в запросе</w:t>
            </w:r>
          </w:p>
        </w:tc>
      </w:tr>
      <w:tr w:rsidR="002B2335" w:rsidRPr="009940A5" w14:paraId="00A8CA83" w14:textId="77777777" w:rsidTr="00A33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3DBE0E1" w14:textId="77777777" w:rsidR="002B2335" w:rsidRPr="00775AC1" w:rsidRDefault="002B2335" w:rsidP="00775AC1">
            <w:pPr>
              <w:pStyle w:val="af"/>
            </w:pPr>
            <w:r w:rsidRPr="00775AC1">
              <w:t>Активность терминала</w:t>
            </w:r>
          </w:p>
        </w:tc>
        <w:tc>
          <w:tcPr>
            <w:tcW w:w="31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54F135E" w14:textId="77777777" w:rsidR="002B2335" w:rsidRPr="00775AC1" w:rsidRDefault="002B2335" w:rsidP="00C36A52">
            <w:pPr>
              <w:pStyle w:val="af"/>
              <w:jc w:val="left"/>
            </w:pPr>
            <w:r w:rsidRPr="00775AC1">
              <w:t>Рабочий / Неактивный / Тестовый</w:t>
            </w:r>
          </w:p>
        </w:tc>
        <w:tc>
          <w:tcPr>
            <w:tcW w:w="49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5A6F243" w14:textId="1CEA2224" w:rsidR="002B2335" w:rsidRPr="00775AC1" w:rsidRDefault="002B2335" w:rsidP="00775AC1">
            <w:pPr>
              <w:pStyle w:val="af"/>
            </w:pPr>
            <w:r w:rsidRPr="00775AC1">
              <w:t>Определяет</w:t>
            </w:r>
            <w:r w:rsidR="00305400">
              <w:t xml:space="preserve"> режим работы данного терминала</w:t>
            </w:r>
          </w:p>
        </w:tc>
      </w:tr>
      <w:tr w:rsidR="002B2335" w:rsidRPr="009940A5" w14:paraId="7EC7B762" w14:textId="77777777" w:rsidTr="00A336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66DB2B8" w14:textId="77777777" w:rsidR="002B2335" w:rsidRPr="00775AC1" w:rsidRDefault="002B2335" w:rsidP="00775AC1">
            <w:pPr>
              <w:pStyle w:val="af"/>
            </w:pPr>
            <w:r w:rsidRPr="00775AC1">
              <w:t xml:space="preserve">Секретный ключ </w:t>
            </w:r>
          </w:p>
        </w:tc>
        <w:tc>
          <w:tcPr>
            <w:tcW w:w="31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96E205A" w14:textId="77777777" w:rsidR="002B2335" w:rsidRPr="00775AC1" w:rsidRDefault="002B2335" w:rsidP="00C36A52">
            <w:pPr>
              <w:pStyle w:val="af"/>
              <w:jc w:val="left"/>
            </w:pPr>
            <w:r w:rsidRPr="00775AC1">
              <w:t>20 символов (чувствительно к регистру)</w:t>
            </w:r>
          </w:p>
        </w:tc>
        <w:tc>
          <w:tcPr>
            <w:tcW w:w="49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0DBE407" w14:textId="0F83A89F" w:rsidR="002B2335" w:rsidRPr="00775AC1" w:rsidRDefault="002B2335" w:rsidP="00775AC1">
            <w:pPr>
              <w:pStyle w:val="af"/>
            </w:pPr>
            <w:r w:rsidRPr="00775AC1">
              <w:t>Используется для подписи запросов/ответов. Является секретной информацией из</w:t>
            </w:r>
            <w:r w:rsidR="00305400">
              <w:t>вестной только продавцу и банку</w:t>
            </w:r>
          </w:p>
        </w:tc>
      </w:tr>
      <w:tr w:rsidR="002B2335" w:rsidRPr="009940A5" w14:paraId="7E0C13B9" w14:textId="77777777" w:rsidTr="00A33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ED31872" w14:textId="77777777" w:rsidR="002B2335" w:rsidRPr="00775AC1" w:rsidRDefault="002B2335" w:rsidP="00775AC1">
            <w:pPr>
              <w:pStyle w:val="af"/>
            </w:pPr>
            <w:r w:rsidRPr="00775AC1">
              <w:t>Отправлять нотификацию на Authorize</w:t>
            </w:r>
          </w:p>
        </w:tc>
        <w:tc>
          <w:tcPr>
            <w:tcW w:w="31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35DB258" w14:textId="77777777" w:rsidR="002B2335" w:rsidRPr="00775AC1" w:rsidRDefault="002B2335" w:rsidP="00775AC1">
            <w:pPr>
              <w:pStyle w:val="af"/>
            </w:pPr>
            <w:r w:rsidRPr="00775AC1">
              <w:t>Да/Нет</w:t>
            </w:r>
          </w:p>
        </w:tc>
        <w:tc>
          <w:tcPr>
            <w:tcW w:w="49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C8FA726" w14:textId="6509C157" w:rsidR="002B2335" w:rsidRPr="00775AC1" w:rsidRDefault="002B2335" w:rsidP="00775AC1">
            <w:pPr>
              <w:pStyle w:val="af"/>
            </w:pPr>
            <w:r w:rsidRPr="00775AC1">
              <w:t>Определяет, будет ли отправлена нотификация</w:t>
            </w:r>
            <w:r w:rsidR="00752D76" w:rsidRPr="00775AC1">
              <w:t xml:space="preserve"> </w:t>
            </w:r>
            <w:r w:rsidRPr="00775AC1">
              <w:t>на выполнение метода Authorize (по умолчанию Нет)</w:t>
            </w:r>
          </w:p>
        </w:tc>
      </w:tr>
      <w:tr w:rsidR="002B2335" w:rsidRPr="009940A5" w14:paraId="00A14475" w14:textId="77777777" w:rsidTr="00A336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05DA5E1" w14:textId="77777777" w:rsidR="002B2335" w:rsidRPr="00775AC1" w:rsidRDefault="002B2335" w:rsidP="00775AC1">
            <w:pPr>
              <w:pStyle w:val="af"/>
            </w:pPr>
            <w:r w:rsidRPr="00775AC1">
              <w:t>Отправлять нотификацию на FinishAuthorize</w:t>
            </w:r>
          </w:p>
        </w:tc>
        <w:tc>
          <w:tcPr>
            <w:tcW w:w="31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3B18461" w14:textId="77777777" w:rsidR="002B2335" w:rsidRPr="00775AC1" w:rsidRDefault="002B2335" w:rsidP="00775AC1">
            <w:pPr>
              <w:pStyle w:val="af"/>
            </w:pPr>
            <w:r w:rsidRPr="00775AC1">
              <w:t>Да/Нет</w:t>
            </w:r>
          </w:p>
        </w:tc>
        <w:tc>
          <w:tcPr>
            <w:tcW w:w="49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C303656" w14:textId="53C716CA" w:rsidR="002B2335" w:rsidRPr="00775AC1" w:rsidRDefault="002B2335" w:rsidP="00775AC1">
            <w:pPr>
              <w:pStyle w:val="af"/>
            </w:pPr>
            <w:r w:rsidRPr="00775AC1">
              <w:t>Определяет, будет ли отправлена нотификация</w:t>
            </w:r>
            <w:r w:rsidR="00752D76" w:rsidRPr="00775AC1">
              <w:t xml:space="preserve"> </w:t>
            </w:r>
            <w:r w:rsidRPr="00775AC1">
              <w:t>на выполнение метода FinishAuthorize (по умолчанию Да)</w:t>
            </w:r>
          </w:p>
        </w:tc>
      </w:tr>
      <w:tr w:rsidR="002B2335" w:rsidRPr="009940A5" w14:paraId="24CED89F" w14:textId="77777777" w:rsidTr="00A33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5CBED5B" w14:textId="77777777" w:rsidR="002B2335" w:rsidRPr="00775AC1" w:rsidRDefault="002B2335" w:rsidP="00775AC1">
            <w:pPr>
              <w:pStyle w:val="af"/>
            </w:pPr>
            <w:r w:rsidRPr="00775AC1">
              <w:t>Отправлять нотификацию на Completed</w:t>
            </w:r>
          </w:p>
        </w:tc>
        <w:tc>
          <w:tcPr>
            <w:tcW w:w="31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B5DA662" w14:textId="77777777" w:rsidR="002B2335" w:rsidRPr="00775AC1" w:rsidRDefault="002B2335" w:rsidP="00775AC1">
            <w:pPr>
              <w:pStyle w:val="af"/>
            </w:pPr>
            <w:r w:rsidRPr="00775AC1">
              <w:t>Да/Нет</w:t>
            </w:r>
          </w:p>
        </w:tc>
        <w:tc>
          <w:tcPr>
            <w:tcW w:w="49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2C4D93E" w14:textId="0F82C761" w:rsidR="002B2335" w:rsidRPr="00775AC1" w:rsidRDefault="002B2335" w:rsidP="00775AC1">
            <w:pPr>
              <w:pStyle w:val="af"/>
            </w:pPr>
            <w:r w:rsidRPr="00775AC1">
              <w:t>Определяет, будет ли отправлена нотификация</w:t>
            </w:r>
            <w:r w:rsidR="00752D76" w:rsidRPr="00775AC1">
              <w:t xml:space="preserve"> </w:t>
            </w:r>
            <w:r w:rsidRPr="00775AC1">
              <w:t>на выполнение метода Payment (по умолчанию Да)</w:t>
            </w:r>
          </w:p>
        </w:tc>
      </w:tr>
      <w:tr w:rsidR="002B2335" w:rsidRPr="009940A5" w14:paraId="3532AA60" w14:textId="77777777" w:rsidTr="00A336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E590EF9" w14:textId="77777777" w:rsidR="002B2335" w:rsidRPr="00775AC1" w:rsidRDefault="002B2335" w:rsidP="00775AC1">
            <w:pPr>
              <w:pStyle w:val="af"/>
            </w:pPr>
            <w:r w:rsidRPr="00775AC1">
              <w:t>Отправлять нотификацию на Revervsed</w:t>
            </w:r>
          </w:p>
        </w:tc>
        <w:tc>
          <w:tcPr>
            <w:tcW w:w="31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9A03DAD" w14:textId="77777777" w:rsidR="002B2335" w:rsidRPr="00775AC1" w:rsidRDefault="002B2335" w:rsidP="00775AC1">
            <w:pPr>
              <w:pStyle w:val="af"/>
            </w:pPr>
            <w:r w:rsidRPr="00775AC1">
              <w:t>Да/Нет</w:t>
            </w:r>
          </w:p>
        </w:tc>
        <w:tc>
          <w:tcPr>
            <w:tcW w:w="49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36AD9D0" w14:textId="32F004C2" w:rsidR="002B2335" w:rsidRPr="00775AC1" w:rsidRDefault="002B2335" w:rsidP="00775AC1">
            <w:pPr>
              <w:pStyle w:val="af"/>
            </w:pPr>
            <w:r w:rsidRPr="00775AC1">
              <w:t>Определяет, будет ли отправлена нотификация</w:t>
            </w:r>
            <w:r w:rsidR="00752D76" w:rsidRPr="00775AC1">
              <w:t xml:space="preserve"> </w:t>
            </w:r>
            <w:r w:rsidRPr="00775AC1">
              <w:t>на выполнение метода Cancel (по умолчанию Да)</w:t>
            </w:r>
          </w:p>
        </w:tc>
      </w:tr>
    </w:tbl>
    <w:p w14:paraId="73BEE5FC" w14:textId="77777777" w:rsidR="002B2335" w:rsidRPr="007F78E8" w:rsidRDefault="002B2335" w:rsidP="002B2335"/>
    <w:p w14:paraId="7D89EED4" w14:textId="7795E03D" w:rsidR="002B2335" w:rsidRDefault="002B2335" w:rsidP="002B2335">
      <w:r w:rsidRPr="00241F68">
        <w:t xml:space="preserve">(*) </w:t>
      </w:r>
      <w:r>
        <w:t>при</w:t>
      </w:r>
      <w:r w:rsidRPr="00241F68">
        <w:t xml:space="preserve"> </w:t>
      </w:r>
      <w:r>
        <w:t>указании</w:t>
      </w:r>
      <w:r w:rsidRPr="00241F68">
        <w:t xml:space="preserve"> </w:t>
      </w:r>
      <w:r>
        <w:rPr>
          <w:lang w:val="en-US"/>
        </w:rPr>
        <w:t>URL</w:t>
      </w:r>
      <w:r w:rsidR="00752D76">
        <w:t xml:space="preserve"> </w:t>
      </w:r>
      <w:r w:rsidRPr="00241F68">
        <w:t>можно указать</w:t>
      </w:r>
      <w:r>
        <w:t xml:space="preserve"> необходимые параметры</w:t>
      </w:r>
      <w:r w:rsidRPr="00241F68">
        <w:t xml:space="preserve"> </w:t>
      </w:r>
      <w:r>
        <w:t>в виде $</w:t>
      </w:r>
      <w:r w:rsidRPr="00241F68">
        <w:t>{&lt;</w:t>
      </w:r>
      <w:r>
        <w:t>параметр</w:t>
      </w:r>
      <w:r w:rsidRPr="00241F68">
        <w:t>&gt;}</w:t>
      </w:r>
      <w:r>
        <w:t>, которые будут переданы на</w:t>
      </w:r>
      <w:r w:rsidRPr="002A16CB">
        <w:t xml:space="preserve"> </w:t>
      </w:r>
      <w:r>
        <w:rPr>
          <w:lang w:val="en-US"/>
        </w:rPr>
        <w:t>URL</w:t>
      </w:r>
      <w:r w:rsidR="00752D76">
        <w:t xml:space="preserve"> </w:t>
      </w:r>
      <w:r>
        <w:t xml:space="preserve">методом </w:t>
      </w:r>
      <w:r>
        <w:rPr>
          <w:lang w:val="en-US"/>
        </w:rPr>
        <w:t>GET</w:t>
      </w:r>
      <w:r>
        <w:t>.</w:t>
      </w:r>
    </w:p>
    <w:p w14:paraId="2F9C25A4" w14:textId="107A61DC" w:rsidR="002B2335" w:rsidRPr="007D7A4A" w:rsidRDefault="007D7A4A" w:rsidP="007D7A4A">
      <w:pPr>
        <w:pStyle w:val="aff9"/>
      </w:pPr>
      <w:bookmarkStart w:id="12" w:name="_Toc501461903"/>
      <w:r>
        <w:t xml:space="preserve">Таблица </w:t>
      </w:r>
      <w:r w:rsidR="00A92D36">
        <w:fldChar w:fldCharType="begin"/>
      </w:r>
      <w:r w:rsidR="00A92D36">
        <w:instrText xml:space="preserve"> SEQ Таблица \* ARABIC </w:instrText>
      </w:r>
      <w:r w:rsidR="00A92D36">
        <w:fldChar w:fldCharType="separate"/>
      </w:r>
      <w:r w:rsidR="00A92D36">
        <w:rPr>
          <w:noProof/>
        </w:rPr>
        <w:t>2</w:t>
      </w:r>
      <w:r w:rsidR="00A92D36">
        <w:rPr>
          <w:noProof/>
        </w:rPr>
        <w:fldChar w:fldCharType="end"/>
      </w:r>
      <w:r>
        <w:t xml:space="preserve">. </w:t>
      </w:r>
      <w:r w:rsidR="002B2335" w:rsidRPr="00016488">
        <w:t>Параметры</w:t>
      </w:r>
      <w:r w:rsidR="002B2335" w:rsidRPr="007D7A4A">
        <w:t xml:space="preserve"> </w:t>
      </w:r>
      <w:r w:rsidR="002B2335" w:rsidRPr="00016488">
        <w:rPr>
          <w:lang w:val="en-US"/>
        </w:rPr>
        <w:t>Success</w:t>
      </w:r>
      <w:r w:rsidR="002B2335" w:rsidRPr="007D7A4A">
        <w:t xml:space="preserve"> </w:t>
      </w:r>
      <w:r w:rsidR="002B2335" w:rsidRPr="00016488">
        <w:rPr>
          <w:lang w:val="en-US"/>
        </w:rPr>
        <w:t>URL</w:t>
      </w:r>
      <w:r w:rsidR="002B2335" w:rsidRPr="007D7A4A">
        <w:t xml:space="preserve"> </w:t>
      </w:r>
      <w:r w:rsidR="002B2335" w:rsidRPr="00016488">
        <w:t>и</w:t>
      </w:r>
      <w:r w:rsidRPr="007D7A4A">
        <w:t xml:space="preserve"> </w:t>
      </w:r>
      <w:r>
        <w:rPr>
          <w:lang w:val="en-US"/>
        </w:rPr>
        <w:t>Fail</w:t>
      </w:r>
      <w:r w:rsidRPr="007D7A4A">
        <w:t xml:space="preserve"> </w:t>
      </w:r>
      <w:r>
        <w:rPr>
          <w:lang w:val="en-US"/>
        </w:rPr>
        <w:t>URL</w:t>
      </w:r>
      <w:bookmarkEnd w:id="12"/>
    </w:p>
    <w:tbl>
      <w:tblPr>
        <w:tblStyle w:val="-10"/>
        <w:tblW w:w="1003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1822"/>
        <w:gridCol w:w="8214"/>
      </w:tblGrid>
      <w:tr w:rsidR="002B2335" w:rsidRPr="00C56D63" w14:paraId="7A12532F" w14:textId="77777777" w:rsidTr="00A336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16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hideMark/>
          </w:tcPr>
          <w:p w14:paraId="145CCA57" w14:textId="77777777" w:rsidR="002B2335" w:rsidRPr="003023EE" w:rsidRDefault="002B2335" w:rsidP="00775AC1">
            <w:pPr>
              <w:pStyle w:val="af0"/>
              <w:rPr>
                <w:b/>
                <w:bCs/>
              </w:rPr>
            </w:pPr>
            <w:r w:rsidRPr="003023EE">
              <w:rPr>
                <w:b/>
              </w:rPr>
              <w:t>Наименование</w:t>
            </w:r>
          </w:p>
        </w:tc>
        <w:tc>
          <w:tcPr>
            <w:tcW w:w="83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hideMark/>
          </w:tcPr>
          <w:p w14:paraId="46CB2334" w14:textId="77777777" w:rsidR="002B2335" w:rsidRPr="003023EE" w:rsidRDefault="002B2335" w:rsidP="00775AC1">
            <w:pPr>
              <w:pStyle w:val="af0"/>
              <w:rPr>
                <w:b/>
                <w:bCs/>
              </w:rPr>
            </w:pPr>
            <w:r w:rsidRPr="003023EE">
              <w:rPr>
                <w:b/>
              </w:rPr>
              <w:t>Описание</w:t>
            </w:r>
          </w:p>
        </w:tc>
      </w:tr>
      <w:tr w:rsidR="002B2335" w:rsidRPr="00AF2149" w14:paraId="77586722" w14:textId="77777777" w:rsidTr="00A33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6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C0E355A" w14:textId="77777777" w:rsidR="002B2335" w:rsidRPr="00775AC1" w:rsidRDefault="002B2335" w:rsidP="00775AC1">
            <w:pPr>
              <w:pStyle w:val="af"/>
            </w:pPr>
            <w:r w:rsidRPr="00775AC1">
              <w:t>Success</w:t>
            </w:r>
          </w:p>
        </w:tc>
        <w:tc>
          <w:tcPr>
            <w:tcW w:w="83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8217A2A" w14:textId="1BFCF225" w:rsidR="002B2335" w:rsidRPr="00775AC1" w:rsidRDefault="002B2335" w:rsidP="00775AC1">
            <w:pPr>
              <w:pStyle w:val="af"/>
            </w:pPr>
            <w:r w:rsidRPr="00775AC1">
              <w:t>Возможные значения true – платеж завершился успешн</w:t>
            </w:r>
            <w:r w:rsidR="00305400">
              <w:t>о, false – платеж не завершился</w:t>
            </w:r>
          </w:p>
        </w:tc>
      </w:tr>
      <w:tr w:rsidR="002B2335" w:rsidRPr="00AF2149" w14:paraId="5F123BC5" w14:textId="77777777" w:rsidTr="00A336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16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579874E" w14:textId="77777777" w:rsidR="002B2335" w:rsidRPr="00775AC1" w:rsidRDefault="002B2335" w:rsidP="00775AC1">
            <w:pPr>
              <w:pStyle w:val="af"/>
            </w:pPr>
            <w:r w:rsidRPr="00775AC1">
              <w:t>ErrorCode</w:t>
            </w:r>
          </w:p>
        </w:tc>
        <w:tc>
          <w:tcPr>
            <w:tcW w:w="83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24869DD" w14:textId="70702131" w:rsidR="002B2335" w:rsidRPr="00775AC1" w:rsidRDefault="002B2335" w:rsidP="00775AC1">
            <w:pPr>
              <w:pStyle w:val="af"/>
            </w:pPr>
            <w:r w:rsidRPr="00775AC1">
              <w:t>Код о</w:t>
            </w:r>
            <w:r w:rsidR="00305400">
              <w:t>шибки (0 – если ошибки не было)</w:t>
            </w:r>
          </w:p>
        </w:tc>
      </w:tr>
      <w:tr w:rsidR="002B2335" w:rsidRPr="00AF2149" w14:paraId="1E94F029" w14:textId="77777777" w:rsidTr="00A33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6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98BD167" w14:textId="77777777" w:rsidR="002B2335" w:rsidRPr="00775AC1" w:rsidRDefault="002B2335" w:rsidP="00775AC1">
            <w:pPr>
              <w:pStyle w:val="af"/>
            </w:pPr>
            <w:r w:rsidRPr="00775AC1">
              <w:t>OrderId</w:t>
            </w:r>
          </w:p>
        </w:tc>
        <w:tc>
          <w:tcPr>
            <w:tcW w:w="83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3ED3847" w14:textId="218C8B4A" w:rsidR="002B2335" w:rsidRPr="00775AC1" w:rsidRDefault="00305400" w:rsidP="00775AC1">
            <w:pPr>
              <w:pStyle w:val="af"/>
            </w:pPr>
            <w:r>
              <w:t>Номер заказа в системе Продавца</w:t>
            </w:r>
          </w:p>
        </w:tc>
      </w:tr>
      <w:tr w:rsidR="002B2335" w:rsidRPr="00AF2149" w14:paraId="7208DF8A" w14:textId="77777777" w:rsidTr="00A336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16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2CE0BBE" w14:textId="77777777" w:rsidR="002B2335" w:rsidRPr="00775AC1" w:rsidRDefault="002B2335" w:rsidP="00775AC1">
            <w:pPr>
              <w:pStyle w:val="af"/>
            </w:pPr>
            <w:r w:rsidRPr="00775AC1">
              <w:lastRenderedPageBreak/>
              <w:t>Message</w:t>
            </w:r>
          </w:p>
        </w:tc>
        <w:tc>
          <w:tcPr>
            <w:tcW w:w="83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5A5505D" w14:textId="4E9587D6" w:rsidR="002B2335" w:rsidRPr="00775AC1" w:rsidRDefault="002B2335" w:rsidP="00775AC1">
            <w:pPr>
              <w:pStyle w:val="af"/>
            </w:pPr>
            <w:r w:rsidRPr="00775AC1">
              <w:t xml:space="preserve">Заголовок ошибки (заполняется </w:t>
            </w:r>
            <w:r w:rsidR="00305400">
              <w:t>только в случае ошибки)</w:t>
            </w:r>
          </w:p>
        </w:tc>
      </w:tr>
      <w:tr w:rsidR="002B2335" w:rsidRPr="00AF2149" w14:paraId="5DCE1B9D" w14:textId="77777777" w:rsidTr="00A33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6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974B694" w14:textId="77777777" w:rsidR="002B2335" w:rsidRPr="00775AC1" w:rsidRDefault="002B2335" w:rsidP="00775AC1">
            <w:pPr>
              <w:pStyle w:val="af"/>
            </w:pPr>
            <w:r w:rsidRPr="00775AC1">
              <w:t>Details</w:t>
            </w:r>
          </w:p>
        </w:tc>
        <w:tc>
          <w:tcPr>
            <w:tcW w:w="83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D8D38EF" w14:textId="77E6D299" w:rsidR="002B2335" w:rsidRPr="00775AC1" w:rsidRDefault="002B2335" w:rsidP="00775AC1">
            <w:pPr>
              <w:pStyle w:val="af"/>
            </w:pPr>
            <w:r w:rsidRPr="00775AC1">
              <w:t>Детальное описание ошибки (запо</w:t>
            </w:r>
            <w:r w:rsidR="00305400">
              <w:t>лняется только в случае ошибки)</w:t>
            </w:r>
          </w:p>
        </w:tc>
      </w:tr>
    </w:tbl>
    <w:p w14:paraId="47063A5D" w14:textId="77777777" w:rsidR="002B2335" w:rsidRDefault="002B2335" w:rsidP="002B2335">
      <w:pPr>
        <w:rPr>
          <w:b/>
        </w:rPr>
      </w:pPr>
    </w:p>
    <w:p w14:paraId="54F9E3F1" w14:textId="4EE883F2" w:rsidR="002B2335" w:rsidRPr="00241F68" w:rsidRDefault="002B2335" w:rsidP="002B2335">
      <w:r w:rsidRPr="00016488">
        <w:rPr>
          <w:b/>
        </w:rPr>
        <w:t>Например:</w:t>
      </w:r>
      <w:r w:rsidR="00050C7D">
        <w:t xml:space="preserve"> </w:t>
      </w:r>
      <w:r w:rsidRPr="00241F68">
        <w:rPr>
          <w:lang w:val="en-US"/>
        </w:rPr>
        <w:t>http</w:t>
      </w:r>
      <w:r w:rsidRPr="00241F68">
        <w:t>://</w:t>
      </w:r>
      <w:r w:rsidRPr="00241F68">
        <w:rPr>
          <w:lang w:val="en-US"/>
        </w:rPr>
        <w:t>tcsbank</w:t>
      </w:r>
      <w:r w:rsidRPr="00241F68">
        <w:t>.</w:t>
      </w:r>
      <w:r w:rsidRPr="00241F68">
        <w:rPr>
          <w:lang w:val="en-US"/>
        </w:rPr>
        <w:t>ru</w:t>
      </w:r>
      <w:r w:rsidRPr="00241F68">
        <w:t>/</w:t>
      </w:r>
      <w:r w:rsidRPr="00241F68">
        <w:rPr>
          <w:lang w:val="en-US"/>
        </w:rPr>
        <w:t>success</w:t>
      </w:r>
      <w:r w:rsidRPr="00241F68">
        <w:t>.</w:t>
      </w:r>
      <w:r w:rsidRPr="00241F68">
        <w:rPr>
          <w:lang w:val="en-US"/>
        </w:rPr>
        <w:t>html</w:t>
      </w:r>
      <w:r w:rsidRPr="00241F68">
        <w:t>?</w:t>
      </w:r>
      <w:r w:rsidRPr="00241F68">
        <w:rPr>
          <w:lang w:val="en-US"/>
        </w:rPr>
        <w:t>Success</w:t>
      </w:r>
      <w:r w:rsidRPr="00241F68">
        <w:t>=${</w:t>
      </w:r>
      <w:r w:rsidRPr="00241F68">
        <w:rPr>
          <w:lang w:val="en-US"/>
        </w:rPr>
        <w:t>Success</w:t>
      </w:r>
      <w:r w:rsidRPr="00241F68">
        <w:t>}&amp;</w:t>
      </w:r>
      <w:r w:rsidRPr="00241F68">
        <w:rPr>
          <w:lang w:val="en-US"/>
        </w:rPr>
        <w:t>ErrorCode</w:t>
      </w:r>
      <w:r w:rsidRPr="00241F68">
        <w:t>=${</w:t>
      </w:r>
      <w:r w:rsidRPr="00241F68">
        <w:rPr>
          <w:lang w:val="en-US"/>
        </w:rPr>
        <w:t>ErrorCode</w:t>
      </w:r>
      <w:r w:rsidRPr="00241F68">
        <w:t>}&amp;</w:t>
      </w:r>
      <w:r w:rsidRPr="00241F68">
        <w:rPr>
          <w:lang w:val="en-US"/>
        </w:rPr>
        <w:t>OrderId</w:t>
      </w:r>
      <w:r w:rsidRPr="00241F68">
        <w:t>=${</w:t>
      </w:r>
      <w:r w:rsidRPr="00241F68">
        <w:rPr>
          <w:lang w:val="en-US"/>
        </w:rPr>
        <w:t>OrderId</w:t>
      </w:r>
      <w:r w:rsidRPr="00241F68">
        <w:t>}&amp;</w:t>
      </w:r>
      <w:r w:rsidRPr="00241F68">
        <w:rPr>
          <w:lang w:val="en-US"/>
        </w:rPr>
        <w:t>Message</w:t>
      </w:r>
      <w:r w:rsidRPr="00241F68">
        <w:t>=${</w:t>
      </w:r>
      <w:r w:rsidRPr="00241F68">
        <w:rPr>
          <w:lang w:val="en-US"/>
        </w:rPr>
        <w:t>Message</w:t>
      </w:r>
      <w:r w:rsidRPr="00241F68">
        <w:t>}&amp;</w:t>
      </w:r>
      <w:r w:rsidRPr="00241F68">
        <w:rPr>
          <w:lang w:val="en-US"/>
        </w:rPr>
        <w:t>Details</w:t>
      </w:r>
      <w:r w:rsidRPr="00241F68">
        <w:t>=${</w:t>
      </w:r>
      <w:r w:rsidRPr="00241F68">
        <w:rPr>
          <w:lang w:val="en-US"/>
        </w:rPr>
        <w:t>Details</w:t>
      </w:r>
      <w:r w:rsidRPr="00241F68">
        <w:t>}</w:t>
      </w:r>
    </w:p>
    <w:p w14:paraId="11AA6C72" w14:textId="77777777" w:rsidR="002B2335" w:rsidRDefault="002B2335" w:rsidP="00060B45">
      <w:pPr>
        <w:pStyle w:val="1"/>
        <w:pageBreakBefore w:val="0"/>
        <w:numPr>
          <w:ilvl w:val="0"/>
          <w:numId w:val="4"/>
        </w:numPr>
        <w:spacing w:before="480" w:after="0" w:line="276" w:lineRule="auto"/>
        <w:jc w:val="left"/>
      </w:pPr>
      <w:bookmarkStart w:id="13" w:name="_Toc492395425"/>
      <w:bookmarkStart w:id="14" w:name="_Toc501461884"/>
      <w:r>
        <w:t xml:space="preserve">Методы приема </w:t>
      </w:r>
      <w:r w:rsidRPr="00150C16">
        <w:t>платежей</w:t>
      </w:r>
      <w:bookmarkEnd w:id="13"/>
      <w:bookmarkEnd w:id="14"/>
    </w:p>
    <w:p w14:paraId="520F075D" w14:textId="77777777" w:rsidR="002B2335" w:rsidRDefault="002B2335" w:rsidP="006541DD">
      <w:pPr>
        <w:pStyle w:val="20"/>
      </w:pPr>
      <w:bookmarkStart w:id="15" w:name="_Toc492395426"/>
      <w:bookmarkStart w:id="16" w:name="_Toc501461885"/>
      <w:r>
        <w:t xml:space="preserve">Общая </w:t>
      </w:r>
      <w:r w:rsidRPr="00553073">
        <w:t>информация</w:t>
      </w:r>
      <w:bookmarkEnd w:id="15"/>
      <w:bookmarkEnd w:id="16"/>
    </w:p>
    <w:p w14:paraId="710DD51B" w14:textId="77777777" w:rsidR="00ED20C2" w:rsidRDefault="002B2335" w:rsidP="002B2335">
      <w:r>
        <w:t xml:space="preserve">Прием платежей осуществляется вызовом методов с передачей параметров методом </w:t>
      </w:r>
      <w:r>
        <w:rPr>
          <w:lang w:val="en-US"/>
        </w:rPr>
        <w:t>GET</w:t>
      </w:r>
      <w:r w:rsidRPr="00661241">
        <w:t xml:space="preserve"> </w:t>
      </w:r>
      <w:r>
        <w:t xml:space="preserve">или </w:t>
      </w:r>
      <w:r>
        <w:rPr>
          <w:lang w:val="en-US"/>
        </w:rPr>
        <w:t>POST</w:t>
      </w:r>
      <w:r w:rsidRPr="00661241">
        <w:t xml:space="preserve"> </w:t>
      </w:r>
      <w:r>
        <w:t xml:space="preserve">в зависимости от метода. </w:t>
      </w:r>
      <w:r w:rsidR="007D7A4A">
        <w:rPr>
          <w:b/>
        </w:rPr>
        <w:t>Все методы, а так</w:t>
      </w:r>
      <w:r w:rsidRPr="002614C3">
        <w:rPr>
          <w:b/>
        </w:rPr>
        <w:t>же передаваемые параметры являются чувствительными к регистру.</w:t>
      </w:r>
      <w:r>
        <w:rPr>
          <w:b/>
        </w:rPr>
        <w:t xml:space="preserve"> </w:t>
      </w:r>
      <w:r w:rsidRPr="00D10415">
        <w:t>Порядок передачи параметров в запросе значения не имеет.</w:t>
      </w:r>
      <w:r w:rsidRPr="00C667C0">
        <w:t xml:space="preserve"> </w:t>
      </w:r>
    </w:p>
    <w:p w14:paraId="259A4C3C" w14:textId="3AB55988" w:rsidR="002B2335" w:rsidRPr="00C667C0" w:rsidRDefault="002B2335" w:rsidP="002B2335">
      <w:r>
        <w:t xml:space="preserve">Для </w:t>
      </w:r>
      <w:r>
        <w:rPr>
          <w:lang w:val="en-US"/>
        </w:rPr>
        <w:t>POST</w:t>
      </w:r>
      <w:r>
        <w:t xml:space="preserve"> запроса в заголовке должен присутствовать </w:t>
      </w:r>
      <w:r w:rsidRPr="00C667C0">
        <w:t>Content Type: application/x-www-form-urlencoded</w:t>
      </w:r>
    </w:p>
    <w:p w14:paraId="2B6B5E48" w14:textId="365D7921" w:rsidR="002B2335" w:rsidRPr="008833B2" w:rsidRDefault="002B2335" w:rsidP="002B2335">
      <w:pPr>
        <w:rPr>
          <w:color w:val="FF0000"/>
        </w:rPr>
      </w:pPr>
      <w:r>
        <w:t>Тестовый</w:t>
      </w:r>
      <w:r w:rsidRPr="007500C6">
        <w:t xml:space="preserve"> адрес </w:t>
      </w:r>
      <w:r>
        <w:rPr>
          <w:lang w:val="en-US"/>
        </w:rPr>
        <w:t>API</w:t>
      </w:r>
      <w:r w:rsidR="003827D1">
        <w:t>:</w:t>
      </w:r>
      <w:r w:rsidRPr="007500C6">
        <w:t xml:space="preserve"> </w:t>
      </w:r>
      <w:r w:rsidRPr="00E15818">
        <w:rPr>
          <w:b/>
          <w:lang w:val="en-US"/>
        </w:rPr>
        <w:t>https</w:t>
      </w:r>
      <w:r w:rsidRPr="00E15818">
        <w:rPr>
          <w:b/>
        </w:rPr>
        <w:t>://</w:t>
      </w:r>
      <w:r w:rsidRPr="00E15818">
        <w:rPr>
          <w:b/>
          <w:lang w:val="en-US"/>
        </w:rPr>
        <w:t>rest</w:t>
      </w:r>
      <w:r w:rsidRPr="00E15818">
        <w:rPr>
          <w:b/>
        </w:rPr>
        <w:t>-</w:t>
      </w:r>
      <w:r w:rsidRPr="00E15818">
        <w:rPr>
          <w:b/>
          <w:lang w:val="en-US"/>
        </w:rPr>
        <w:t>api</w:t>
      </w:r>
      <w:r w:rsidRPr="00E15818">
        <w:rPr>
          <w:b/>
        </w:rPr>
        <w:t>-</w:t>
      </w:r>
      <w:r w:rsidRPr="00E15818">
        <w:rPr>
          <w:b/>
          <w:lang w:val="en-US"/>
        </w:rPr>
        <w:t>test</w:t>
      </w:r>
      <w:r w:rsidRPr="00E15818">
        <w:rPr>
          <w:b/>
        </w:rPr>
        <w:t>.</w:t>
      </w:r>
      <w:r w:rsidRPr="00E15818">
        <w:rPr>
          <w:b/>
          <w:lang w:val="en-US"/>
        </w:rPr>
        <w:t>tcsbank</w:t>
      </w:r>
      <w:r w:rsidRPr="00E15818">
        <w:rPr>
          <w:b/>
        </w:rPr>
        <w:t>.</w:t>
      </w:r>
      <w:r w:rsidRPr="00E15818">
        <w:rPr>
          <w:b/>
          <w:lang w:val="en-US"/>
        </w:rPr>
        <w:t>ru</w:t>
      </w:r>
      <w:r w:rsidRPr="00E15818">
        <w:rPr>
          <w:b/>
        </w:rPr>
        <w:t>/</w:t>
      </w:r>
      <w:r>
        <w:rPr>
          <w:b/>
          <w:lang w:val="en-US"/>
        </w:rPr>
        <w:t>e</w:t>
      </w:r>
      <w:r>
        <w:rPr>
          <w:b/>
        </w:rPr>
        <w:t>2с</w:t>
      </w:r>
      <w:r w:rsidR="00305400">
        <w:t>.</w:t>
      </w:r>
    </w:p>
    <w:p w14:paraId="510CCABE" w14:textId="77777777" w:rsidR="002B2335" w:rsidRDefault="002B2335" w:rsidP="006541DD">
      <w:pPr>
        <w:pStyle w:val="20"/>
      </w:pPr>
      <w:bookmarkStart w:id="17" w:name="_Toc492395427"/>
      <w:bookmarkStart w:id="18" w:name="_Toc501461886"/>
      <w:r>
        <w:t>Схема проведения платежа</w:t>
      </w:r>
      <w:bookmarkEnd w:id="17"/>
      <w:bookmarkEnd w:id="18"/>
    </w:p>
    <w:p w14:paraId="72CACC03" w14:textId="77777777" w:rsidR="002B2335" w:rsidRPr="008833B2" w:rsidRDefault="002B2335" w:rsidP="002B2335">
      <w:r>
        <w:t xml:space="preserve">На схеме показаны статусы платежа и возможные методы, которые могут быть вызваны, если платеж находится в данном статусе. На стрелках </w:t>
      </w:r>
      <w:r>
        <w:rPr>
          <w:lang w:val="en-US"/>
        </w:rPr>
        <w:t>Y</w:t>
      </w:r>
      <w:r w:rsidRPr="008833B2">
        <w:t xml:space="preserve"> – </w:t>
      </w:r>
      <w:r>
        <w:t xml:space="preserve">обозначает успешное выполнение метода, </w:t>
      </w:r>
      <w:r>
        <w:rPr>
          <w:lang w:val="en-US"/>
        </w:rPr>
        <w:t>N</w:t>
      </w:r>
      <w:r w:rsidRPr="008833B2">
        <w:t xml:space="preserve"> –</w:t>
      </w:r>
      <w:r>
        <w:t xml:space="preserve"> что при обработке метода произошла ошибка.</w:t>
      </w:r>
    </w:p>
    <w:p w14:paraId="69018BFE" w14:textId="77777777" w:rsidR="002B2335" w:rsidRPr="00113AA6" w:rsidRDefault="002B2335" w:rsidP="002B2335">
      <w:r>
        <w:rPr>
          <w:noProof/>
        </w:rPr>
        <w:lastRenderedPageBreak/>
        <w:drawing>
          <wp:inline distT="0" distB="0" distL="0" distR="0" wp14:anchorId="5B681CE1" wp14:editId="4428BC9A">
            <wp:extent cx="4981575" cy="6737350"/>
            <wp:effectExtent l="0" t="0" r="9525" b="6350"/>
            <wp:docPr id="2" name="Рисунок 2" descr="C:\Downloads\E2C -------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wnloads\E2C ------- (1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673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A5BFC" w14:textId="77777777" w:rsidR="006541DD" w:rsidRDefault="006541DD">
      <w:pPr>
        <w:spacing w:before="0" w:after="0"/>
        <w:jc w:val="left"/>
        <w:rPr>
          <w:b/>
          <w:color w:val="4F81BD" w:themeColor="accent1"/>
          <w:sz w:val="32"/>
          <w:szCs w:val="22"/>
        </w:rPr>
      </w:pPr>
      <w:bookmarkStart w:id="19" w:name="_Toc492395428"/>
      <w:r>
        <w:br w:type="page"/>
      </w:r>
    </w:p>
    <w:p w14:paraId="7B6487AE" w14:textId="456F5D48" w:rsidR="002B2335" w:rsidRPr="00EE58AB" w:rsidRDefault="002B2335" w:rsidP="006541DD">
      <w:pPr>
        <w:pStyle w:val="20"/>
      </w:pPr>
      <w:bookmarkStart w:id="20" w:name="_Toc501461887"/>
      <w:r>
        <w:lastRenderedPageBreak/>
        <w:t xml:space="preserve">Метод </w:t>
      </w:r>
      <w:r>
        <w:rPr>
          <w:lang w:val="en-US"/>
        </w:rPr>
        <w:t>Init</w:t>
      </w:r>
      <w:bookmarkEnd w:id="19"/>
      <w:bookmarkEnd w:id="20"/>
    </w:p>
    <w:p w14:paraId="5AB61A71" w14:textId="3AFCC759" w:rsidR="002B2335" w:rsidRPr="006541DD" w:rsidRDefault="00775AC1" w:rsidP="00775AC1">
      <w:pPr>
        <w:spacing w:after="120"/>
      </w:pPr>
      <w:r w:rsidRPr="00752D76">
        <w:rPr>
          <w:b/>
        </w:rPr>
        <w:t>Описание:</w:t>
      </w:r>
      <w:r>
        <w:t xml:space="preserve"> </w:t>
      </w:r>
      <w:r w:rsidR="002B2335" w:rsidRPr="003C4B78">
        <w:t>Инициирует платежную сессию</w:t>
      </w:r>
      <w:r w:rsidR="003827D1" w:rsidRPr="006541DD">
        <w:t>.</w:t>
      </w:r>
    </w:p>
    <w:p w14:paraId="17214130" w14:textId="22330F2A" w:rsidR="002B2335" w:rsidRPr="007F78E8" w:rsidRDefault="002B2335" w:rsidP="002B2335">
      <w:pPr>
        <w:rPr>
          <w:lang w:val="en-US"/>
        </w:rPr>
      </w:pPr>
      <w:r w:rsidRPr="003C4B78">
        <w:rPr>
          <w:b/>
          <w:lang w:val="en-US"/>
        </w:rPr>
        <w:t>URL</w:t>
      </w:r>
      <w:r w:rsidRPr="00CB720B">
        <w:rPr>
          <w:b/>
          <w:lang w:val="en-US"/>
        </w:rPr>
        <w:t>:</w:t>
      </w:r>
      <w:r w:rsidR="00050C7D">
        <w:rPr>
          <w:lang w:val="en-US"/>
        </w:rPr>
        <w:t xml:space="preserve"> </w:t>
      </w:r>
      <w:hyperlink r:id="rId14" w:history="1">
        <w:r w:rsidR="004865B0" w:rsidRPr="004865B0">
          <w:rPr>
            <w:rStyle w:val="affff1"/>
            <w:lang w:val="en-US"/>
          </w:rPr>
          <w:t>https://securepay.tinkoff.ru/e2c/Init</w:t>
        </w:r>
      </w:hyperlink>
      <w:r w:rsidR="004865B0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</w:t>
      </w:r>
    </w:p>
    <w:p w14:paraId="71CE83A2" w14:textId="77777777" w:rsidR="002B2335" w:rsidRPr="004865B0" w:rsidRDefault="002B2335" w:rsidP="002B2335">
      <w:pPr>
        <w:rPr>
          <w:lang w:val="en-US"/>
        </w:rPr>
      </w:pPr>
      <w:r w:rsidRPr="003C4B78">
        <w:rPr>
          <w:b/>
        </w:rPr>
        <w:t>Метод</w:t>
      </w:r>
      <w:r w:rsidRPr="004865B0">
        <w:rPr>
          <w:b/>
          <w:lang w:val="en-US"/>
        </w:rPr>
        <w:t>:</w:t>
      </w:r>
      <w:r w:rsidRPr="004865B0">
        <w:rPr>
          <w:lang w:val="en-US"/>
        </w:rPr>
        <w:t xml:space="preserve"> </w:t>
      </w:r>
      <w:r>
        <w:rPr>
          <w:lang w:val="en-US"/>
        </w:rPr>
        <w:t>POST</w:t>
      </w:r>
    </w:p>
    <w:p w14:paraId="1A9CDCB5" w14:textId="6D84203D" w:rsidR="002B2335" w:rsidRDefault="005D3D8D" w:rsidP="005D3D8D">
      <w:pPr>
        <w:pStyle w:val="aff9"/>
      </w:pPr>
      <w:bookmarkStart w:id="21" w:name="_Toc501461904"/>
      <w:r>
        <w:t xml:space="preserve">Таблица </w:t>
      </w:r>
      <w:r w:rsidR="00A92D36">
        <w:fldChar w:fldCharType="begin"/>
      </w:r>
      <w:r w:rsidR="00A92D36">
        <w:instrText xml:space="preserve"> SEQ Таблица \* ARABIC </w:instrText>
      </w:r>
      <w:r w:rsidR="00A92D36">
        <w:fldChar w:fldCharType="separate"/>
      </w:r>
      <w:r w:rsidR="00A92D36">
        <w:rPr>
          <w:noProof/>
        </w:rPr>
        <w:t>3</w:t>
      </w:r>
      <w:r w:rsidR="00A92D36">
        <w:rPr>
          <w:noProof/>
        </w:rPr>
        <w:fldChar w:fldCharType="end"/>
      </w:r>
      <w:r>
        <w:t xml:space="preserve">. </w:t>
      </w:r>
      <w:r w:rsidR="002B2335" w:rsidRPr="00AB329D">
        <w:t>Параметры</w:t>
      </w:r>
      <w:r w:rsidR="002B2335" w:rsidRPr="00EE58AB">
        <w:t xml:space="preserve"> </w:t>
      </w:r>
      <w:r w:rsidR="002B2335">
        <w:t>запроса</w:t>
      </w:r>
      <w:bookmarkEnd w:id="21"/>
    </w:p>
    <w:tbl>
      <w:tblPr>
        <w:tblStyle w:val="-10"/>
        <w:tblW w:w="97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1939"/>
        <w:gridCol w:w="1345"/>
        <w:gridCol w:w="1939"/>
        <w:gridCol w:w="4553"/>
      </w:tblGrid>
      <w:tr w:rsidR="002B2335" w:rsidRPr="007C0561" w14:paraId="1E9BF305" w14:textId="77777777" w:rsidTr="00A336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hideMark/>
          </w:tcPr>
          <w:p w14:paraId="0ECBD32A" w14:textId="77777777" w:rsidR="002B2335" w:rsidRPr="002F0067" w:rsidRDefault="002B2335" w:rsidP="00775AC1">
            <w:pPr>
              <w:pStyle w:val="af0"/>
              <w:rPr>
                <w:b/>
                <w:bCs/>
              </w:rPr>
            </w:pPr>
            <w:r w:rsidRPr="002F0067">
              <w:rPr>
                <w:b/>
              </w:rPr>
              <w:t>Наименование</w:t>
            </w:r>
          </w:p>
        </w:tc>
        <w:tc>
          <w:tcPr>
            <w:tcW w:w="13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hideMark/>
          </w:tcPr>
          <w:p w14:paraId="3C70A9B5" w14:textId="77777777" w:rsidR="002B2335" w:rsidRPr="002F0067" w:rsidRDefault="002B2335" w:rsidP="00775AC1">
            <w:pPr>
              <w:pStyle w:val="af0"/>
              <w:rPr>
                <w:b/>
                <w:bCs/>
              </w:rPr>
            </w:pPr>
            <w:r w:rsidRPr="002F0067">
              <w:rPr>
                <w:b/>
              </w:rPr>
              <w:t>Тип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hideMark/>
          </w:tcPr>
          <w:p w14:paraId="492B481D" w14:textId="77777777" w:rsidR="002B2335" w:rsidRPr="002F0067" w:rsidRDefault="002B2335" w:rsidP="00775AC1">
            <w:pPr>
              <w:pStyle w:val="af0"/>
              <w:rPr>
                <w:b/>
                <w:bCs/>
              </w:rPr>
            </w:pPr>
            <w:r w:rsidRPr="002F0067">
              <w:rPr>
                <w:b/>
              </w:rPr>
              <w:t>Обязательный?</w:t>
            </w:r>
          </w:p>
        </w:tc>
        <w:tc>
          <w:tcPr>
            <w:tcW w:w="45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hideMark/>
          </w:tcPr>
          <w:p w14:paraId="1C7A65B1" w14:textId="77777777" w:rsidR="002B2335" w:rsidRPr="002F0067" w:rsidRDefault="002B2335" w:rsidP="00775AC1">
            <w:pPr>
              <w:pStyle w:val="af0"/>
              <w:rPr>
                <w:b/>
                <w:bCs/>
              </w:rPr>
            </w:pPr>
            <w:r w:rsidRPr="002F0067">
              <w:rPr>
                <w:b/>
              </w:rPr>
              <w:t>Описание</w:t>
            </w:r>
          </w:p>
        </w:tc>
      </w:tr>
      <w:tr w:rsidR="002B2335" w:rsidRPr="007C0561" w14:paraId="6A513304" w14:textId="77777777" w:rsidTr="00A33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5FC6D7BD" w14:textId="77777777" w:rsidR="002B2335" w:rsidRPr="00775AC1" w:rsidRDefault="002B2335" w:rsidP="00775AC1">
            <w:pPr>
              <w:pStyle w:val="af"/>
            </w:pPr>
            <w:r w:rsidRPr="00775AC1">
              <w:t xml:space="preserve">TerminalKey </w:t>
            </w:r>
          </w:p>
        </w:tc>
        <w:tc>
          <w:tcPr>
            <w:tcW w:w="13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6A4F4E17" w14:textId="5274DF13" w:rsidR="002B2335" w:rsidRPr="00775AC1" w:rsidRDefault="00977A26" w:rsidP="00775AC1">
            <w:pPr>
              <w:pStyle w:val="af"/>
            </w:pPr>
            <w:r>
              <w:t>String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7F73BFCA" w14:textId="77777777" w:rsidR="002B2335" w:rsidRPr="00775AC1" w:rsidRDefault="002B2335" w:rsidP="00A92D36">
            <w:pPr>
              <w:pStyle w:val="af"/>
              <w:jc w:val="center"/>
            </w:pPr>
            <w:r w:rsidRPr="00775AC1">
              <w:t>Да</w:t>
            </w:r>
          </w:p>
        </w:tc>
        <w:tc>
          <w:tcPr>
            <w:tcW w:w="45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169196C1" w14:textId="2D773858" w:rsidR="002B2335" w:rsidRPr="00775AC1" w:rsidRDefault="002B2335" w:rsidP="00775AC1">
            <w:pPr>
              <w:pStyle w:val="af"/>
            </w:pPr>
            <w:r w:rsidRPr="00775AC1">
              <w:t>Идентификатор терм</w:t>
            </w:r>
            <w:r w:rsidR="00305400">
              <w:t>инала, выдается Продавцу Банком</w:t>
            </w:r>
          </w:p>
        </w:tc>
      </w:tr>
      <w:tr w:rsidR="002B2335" w:rsidRPr="007C0561" w14:paraId="3215BCDB" w14:textId="77777777" w:rsidTr="00A336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481F168A" w14:textId="77777777" w:rsidR="002B2335" w:rsidRPr="00775AC1" w:rsidRDefault="002B2335" w:rsidP="00775AC1">
            <w:pPr>
              <w:pStyle w:val="af"/>
            </w:pPr>
            <w:r w:rsidRPr="00775AC1">
              <w:t>OrderId</w:t>
            </w:r>
          </w:p>
        </w:tc>
        <w:tc>
          <w:tcPr>
            <w:tcW w:w="13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6BB09029" w14:textId="41D6D844" w:rsidR="002B2335" w:rsidRPr="00775AC1" w:rsidRDefault="00977A26" w:rsidP="00775AC1">
            <w:pPr>
              <w:pStyle w:val="af"/>
            </w:pPr>
            <w:r>
              <w:t>String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6F97618A" w14:textId="77777777" w:rsidR="002B2335" w:rsidRPr="00775AC1" w:rsidRDefault="002B2335" w:rsidP="00A92D36">
            <w:pPr>
              <w:pStyle w:val="af"/>
              <w:jc w:val="center"/>
            </w:pPr>
            <w:r w:rsidRPr="00775AC1">
              <w:t>Да</w:t>
            </w:r>
          </w:p>
        </w:tc>
        <w:tc>
          <w:tcPr>
            <w:tcW w:w="45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1D85D3A9" w14:textId="4D4F31E0" w:rsidR="002B2335" w:rsidRPr="00775AC1" w:rsidRDefault="002B2335" w:rsidP="00775AC1">
            <w:pPr>
              <w:pStyle w:val="af"/>
            </w:pPr>
            <w:r w:rsidRPr="00775AC1">
              <w:t xml:space="preserve">Номер заказа в </w:t>
            </w:r>
            <w:r w:rsidR="00305400">
              <w:t>системе Продавца</w:t>
            </w:r>
          </w:p>
        </w:tc>
      </w:tr>
      <w:tr w:rsidR="002B2335" w:rsidRPr="007C0561" w14:paraId="0393F5BF" w14:textId="77777777" w:rsidTr="00A33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06FAFBD2" w14:textId="77777777" w:rsidR="002B2335" w:rsidRPr="00775AC1" w:rsidRDefault="002B2335" w:rsidP="00775AC1">
            <w:pPr>
              <w:pStyle w:val="af"/>
            </w:pPr>
            <w:r w:rsidRPr="00775AC1">
              <w:t>IP</w:t>
            </w:r>
          </w:p>
        </w:tc>
        <w:tc>
          <w:tcPr>
            <w:tcW w:w="13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659B6E18" w14:textId="6AE97688" w:rsidR="002B2335" w:rsidRPr="00775AC1" w:rsidRDefault="00977A26" w:rsidP="00775AC1">
            <w:pPr>
              <w:pStyle w:val="af"/>
            </w:pPr>
            <w:r>
              <w:t>String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16DB8183" w14:textId="77777777" w:rsidR="002B2335" w:rsidRPr="00775AC1" w:rsidRDefault="002B2335" w:rsidP="00A92D36">
            <w:pPr>
              <w:pStyle w:val="af"/>
              <w:jc w:val="center"/>
            </w:pPr>
            <w:r w:rsidRPr="00775AC1">
              <w:t>Нет</w:t>
            </w:r>
          </w:p>
        </w:tc>
        <w:tc>
          <w:tcPr>
            <w:tcW w:w="45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7E043C8D" w14:textId="17AA2D9B" w:rsidR="002B2335" w:rsidRPr="00775AC1" w:rsidRDefault="00305400" w:rsidP="00775AC1">
            <w:pPr>
              <w:pStyle w:val="af"/>
            </w:pPr>
            <w:r>
              <w:t>IP-адрес клиента</w:t>
            </w:r>
          </w:p>
        </w:tc>
      </w:tr>
      <w:tr w:rsidR="002B2335" w:rsidRPr="007C0561" w14:paraId="4E5C6023" w14:textId="77777777" w:rsidTr="00A336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7"/>
        </w:trPr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5E475210" w14:textId="77777777" w:rsidR="002B2335" w:rsidRPr="00775AC1" w:rsidRDefault="002B2335" w:rsidP="00775AC1">
            <w:pPr>
              <w:pStyle w:val="af"/>
            </w:pPr>
            <w:r w:rsidRPr="00775AC1">
              <w:t>DigestValue</w:t>
            </w:r>
          </w:p>
        </w:tc>
        <w:tc>
          <w:tcPr>
            <w:tcW w:w="13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71241A0F" w14:textId="77777777" w:rsidR="002B2335" w:rsidRPr="00775AC1" w:rsidRDefault="002B2335" w:rsidP="00775AC1">
            <w:pPr>
              <w:pStyle w:val="af"/>
            </w:pPr>
            <w:r w:rsidRPr="00775AC1">
              <w:t>String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1108A105" w14:textId="77777777" w:rsidR="002B2335" w:rsidRPr="00775AC1" w:rsidRDefault="002B2335" w:rsidP="00A92D36">
            <w:pPr>
              <w:pStyle w:val="af"/>
              <w:jc w:val="center"/>
            </w:pPr>
            <w:r w:rsidRPr="00775AC1">
              <w:t>Да</w:t>
            </w:r>
          </w:p>
        </w:tc>
        <w:tc>
          <w:tcPr>
            <w:tcW w:w="45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13160221" w14:textId="77777777" w:rsidR="002B2335" w:rsidRPr="00775AC1" w:rsidRDefault="002B2335" w:rsidP="00775AC1">
            <w:pPr>
              <w:pStyle w:val="af"/>
            </w:pPr>
            <w:r w:rsidRPr="00775AC1">
              <w:t>Значение хеша в Base64</w:t>
            </w:r>
          </w:p>
        </w:tc>
      </w:tr>
      <w:tr w:rsidR="002B2335" w:rsidRPr="007C0561" w14:paraId="6478F433" w14:textId="77777777" w:rsidTr="00A33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48E108BD" w14:textId="77777777" w:rsidR="002B2335" w:rsidRPr="00775AC1" w:rsidRDefault="002B2335" w:rsidP="00775AC1">
            <w:pPr>
              <w:pStyle w:val="af"/>
            </w:pPr>
            <w:r w:rsidRPr="00775AC1">
              <w:t>SignatureValue</w:t>
            </w:r>
          </w:p>
        </w:tc>
        <w:tc>
          <w:tcPr>
            <w:tcW w:w="13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7C191552" w14:textId="77777777" w:rsidR="002B2335" w:rsidRPr="00775AC1" w:rsidRDefault="002B2335" w:rsidP="00775AC1">
            <w:pPr>
              <w:pStyle w:val="af"/>
            </w:pPr>
            <w:r w:rsidRPr="00775AC1">
              <w:t>String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6953E2BF" w14:textId="77777777" w:rsidR="002B2335" w:rsidRPr="00775AC1" w:rsidRDefault="002B2335" w:rsidP="00A92D36">
            <w:pPr>
              <w:pStyle w:val="af"/>
              <w:jc w:val="center"/>
            </w:pPr>
            <w:r w:rsidRPr="00775AC1">
              <w:t>Да</w:t>
            </w:r>
          </w:p>
        </w:tc>
        <w:tc>
          <w:tcPr>
            <w:tcW w:w="45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522EB23F" w14:textId="77777777" w:rsidR="002B2335" w:rsidRPr="00775AC1" w:rsidRDefault="002B2335" w:rsidP="00775AC1">
            <w:pPr>
              <w:pStyle w:val="af"/>
            </w:pPr>
            <w:r w:rsidRPr="00775AC1">
              <w:t>Значение подписи в Base64</w:t>
            </w:r>
          </w:p>
        </w:tc>
      </w:tr>
      <w:tr w:rsidR="002B2335" w:rsidRPr="007C0561" w14:paraId="4AAF48DB" w14:textId="77777777" w:rsidTr="00A336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0F3D3627" w14:textId="77777777" w:rsidR="002B2335" w:rsidRPr="00775AC1" w:rsidRDefault="002B2335" w:rsidP="00775AC1">
            <w:pPr>
              <w:pStyle w:val="af"/>
            </w:pPr>
            <w:r w:rsidRPr="00775AC1">
              <w:t>X509SerialNumber</w:t>
            </w:r>
          </w:p>
        </w:tc>
        <w:tc>
          <w:tcPr>
            <w:tcW w:w="13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3A531FAE" w14:textId="77777777" w:rsidR="002B2335" w:rsidRPr="00775AC1" w:rsidRDefault="002B2335" w:rsidP="00775AC1">
            <w:pPr>
              <w:pStyle w:val="af"/>
            </w:pPr>
            <w:r w:rsidRPr="00775AC1">
              <w:t>String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21F321D1" w14:textId="77777777" w:rsidR="002B2335" w:rsidRPr="00775AC1" w:rsidRDefault="002B2335" w:rsidP="00A92D36">
            <w:pPr>
              <w:pStyle w:val="af"/>
              <w:jc w:val="center"/>
            </w:pPr>
            <w:r w:rsidRPr="00775AC1">
              <w:t>Да</w:t>
            </w:r>
          </w:p>
        </w:tc>
        <w:tc>
          <w:tcPr>
            <w:tcW w:w="45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vAlign w:val="bottom"/>
          </w:tcPr>
          <w:p w14:paraId="07650CF8" w14:textId="77777777" w:rsidR="002B2335" w:rsidRPr="00775AC1" w:rsidRDefault="002B2335" w:rsidP="00775AC1">
            <w:pPr>
              <w:pStyle w:val="af"/>
            </w:pPr>
            <w:r w:rsidRPr="00775AC1">
              <w:t>Серийный номер сертификата</w:t>
            </w:r>
          </w:p>
        </w:tc>
      </w:tr>
      <w:tr w:rsidR="002B2335" w:rsidRPr="007C0561" w14:paraId="1494CA16" w14:textId="77777777" w:rsidTr="00A33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418ACD54" w14:textId="77777777" w:rsidR="002B2335" w:rsidRPr="00775AC1" w:rsidRDefault="002B2335" w:rsidP="00775AC1">
            <w:pPr>
              <w:pStyle w:val="af"/>
            </w:pPr>
            <w:r w:rsidRPr="00775AC1">
              <w:t>CardId</w:t>
            </w:r>
          </w:p>
        </w:tc>
        <w:tc>
          <w:tcPr>
            <w:tcW w:w="13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4F3EC35" w14:textId="5B7BE44F" w:rsidR="002B2335" w:rsidRPr="00775AC1" w:rsidRDefault="00977A26" w:rsidP="00775AC1">
            <w:pPr>
              <w:pStyle w:val="af"/>
            </w:pPr>
            <w:r>
              <w:t>String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1CB954D2" w14:textId="77777777" w:rsidR="002B2335" w:rsidRPr="00775AC1" w:rsidRDefault="002B2335" w:rsidP="00A92D36">
            <w:pPr>
              <w:pStyle w:val="af"/>
              <w:jc w:val="center"/>
            </w:pPr>
            <w:r w:rsidRPr="00775AC1">
              <w:t>Да</w:t>
            </w:r>
          </w:p>
        </w:tc>
        <w:tc>
          <w:tcPr>
            <w:tcW w:w="45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0CF7AC2C" w14:textId="4BA51DF8" w:rsidR="002B2335" w:rsidRPr="00775AC1" w:rsidRDefault="002B2335" w:rsidP="00775AC1">
            <w:pPr>
              <w:pStyle w:val="af"/>
            </w:pPr>
            <w:r w:rsidRPr="00775AC1">
              <w:t>Идентификатор карты пополнения привяз</w:t>
            </w:r>
            <w:r w:rsidR="00305400">
              <w:t>анной с помощью метода AddCard.</w:t>
            </w:r>
          </w:p>
        </w:tc>
      </w:tr>
      <w:tr w:rsidR="002B2335" w:rsidRPr="007C0561" w14:paraId="1BC26AFA" w14:textId="77777777" w:rsidTr="00A336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2B196704" w14:textId="77777777" w:rsidR="002B2335" w:rsidRPr="00775AC1" w:rsidRDefault="002B2335" w:rsidP="00775AC1">
            <w:pPr>
              <w:pStyle w:val="af"/>
            </w:pPr>
            <w:r w:rsidRPr="00775AC1">
              <w:t>Amount</w:t>
            </w:r>
          </w:p>
        </w:tc>
        <w:tc>
          <w:tcPr>
            <w:tcW w:w="13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891C0B3" w14:textId="404DB3CE" w:rsidR="002B2335" w:rsidRPr="00775AC1" w:rsidRDefault="00977A26" w:rsidP="00775AC1">
            <w:pPr>
              <w:pStyle w:val="af"/>
            </w:pPr>
            <w:r>
              <w:t>Number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5A9A4800" w14:textId="77777777" w:rsidR="002B2335" w:rsidRPr="00775AC1" w:rsidRDefault="002B2335" w:rsidP="00A92D36">
            <w:pPr>
              <w:pStyle w:val="af"/>
              <w:jc w:val="center"/>
            </w:pPr>
            <w:r w:rsidRPr="00775AC1">
              <w:t>Да</w:t>
            </w:r>
          </w:p>
        </w:tc>
        <w:tc>
          <w:tcPr>
            <w:tcW w:w="45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6BC911F2" w14:textId="16D4E35A" w:rsidR="002B2335" w:rsidRPr="00775AC1" w:rsidRDefault="00305400" w:rsidP="00775AC1">
            <w:pPr>
              <w:pStyle w:val="af"/>
            </w:pPr>
            <w:r>
              <w:t>Сумма в копейках</w:t>
            </w:r>
          </w:p>
        </w:tc>
      </w:tr>
      <w:tr w:rsidR="002B2335" w:rsidRPr="007C0561" w14:paraId="31B41ED2" w14:textId="77777777" w:rsidTr="00A33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0C8EA841" w14:textId="77777777" w:rsidR="002B2335" w:rsidRPr="00775AC1" w:rsidRDefault="002B2335" w:rsidP="00775AC1">
            <w:pPr>
              <w:pStyle w:val="af"/>
            </w:pPr>
            <w:r w:rsidRPr="00775AC1">
              <w:t>Currency</w:t>
            </w:r>
          </w:p>
        </w:tc>
        <w:tc>
          <w:tcPr>
            <w:tcW w:w="13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7D97844" w14:textId="1CFDCFD7" w:rsidR="002B2335" w:rsidRPr="00775AC1" w:rsidRDefault="00977A26" w:rsidP="00775AC1">
            <w:pPr>
              <w:pStyle w:val="af"/>
            </w:pPr>
            <w:r>
              <w:t>Number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4CE79A73" w14:textId="77777777" w:rsidR="002B2335" w:rsidRPr="00775AC1" w:rsidRDefault="002B2335" w:rsidP="00A92D36">
            <w:pPr>
              <w:pStyle w:val="af"/>
              <w:jc w:val="center"/>
            </w:pPr>
            <w:r w:rsidRPr="00775AC1">
              <w:t>Нет</w:t>
            </w:r>
          </w:p>
        </w:tc>
        <w:tc>
          <w:tcPr>
            <w:tcW w:w="45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6C1D0E22" w14:textId="55425F3F" w:rsidR="002B2335" w:rsidRPr="00775AC1" w:rsidRDefault="002B2335" w:rsidP="00775AC1">
            <w:pPr>
              <w:pStyle w:val="af"/>
            </w:pPr>
            <w:r w:rsidRPr="00775AC1">
              <w:t xml:space="preserve">Код валюты ISO 4217 (например, 643). Если передан Currency, и он разрешен для Продавца, то транзакция будет инициирована в переданной валюте. Иначе будет использована валюта по </w:t>
            </w:r>
            <w:r w:rsidR="00305400">
              <w:t>умолчанию для данного терминала</w:t>
            </w:r>
          </w:p>
        </w:tc>
      </w:tr>
      <w:tr w:rsidR="002B2335" w:rsidRPr="0030678B" w14:paraId="6E7DDE79" w14:textId="77777777" w:rsidTr="00A336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660F2A7D" w14:textId="77777777" w:rsidR="002B2335" w:rsidRPr="00775AC1" w:rsidRDefault="002B2335" w:rsidP="00775AC1">
            <w:pPr>
              <w:pStyle w:val="af"/>
            </w:pPr>
            <w:r w:rsidRPr="00775AC1">
              <w:t>DATA</w:t>
            </w:r>
          </w:p>
        </w:tc>
        <w:tc>
          <w:tcPr>
            <w:tcW w:w="13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6EDDF332" w14:textId="77777777" w:rsidR="002B2335" w:rsidRPr="00775AC1" w:rsidRDefault="002B2335" w:rsidP="00775AC1">
            <w:pPr>
              <w:pStyle w:val="af"/>
            </w:pPr>
            <w:r w:rsidRPr="00775AC1">
              <w:t>String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53C7B3AF" w14:textId="77777777" w:rsidR="002B2335" w:rsidRPr="00775AC1" w:rsidRDefault="002B2335" w:rsidP="00A92D36">
            <w:pPr>
              <w:pStyle w:val="af"/>
              <w:jc w:val="center"/>
            </w:pPr>
            <w:r w:rsidRPr="00775AC1">
              <w:t>Да</w:t>
            </w:r>
          </w:p>
        </w:tc>
        <w:tc>
          <w:tcPr>
            <w:tcW w:w="45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2F45176B" w14:textId="7D8B8891" w:rsidR="002B2335" w:rsidRPr="00775AC1" w:rsidRDefault="002B2335" w:rsidP="00775AC1">
            <w:pPr>
              <w:pStyle w:val="af"/>
            </w:pPr>
            <w:r w:rsidRPr="00775AC1">
              <w:t>Ключ</w:t>
            </w:r>
            <w:r w:rsidR="003827D1" w:rsidRPr="003827D1">
              <w:t xml:space="preserve"> </w:t>
            </w:r>
            <w:r w:rsidRPr="00775AC1">
              <w:t>=</w:t>
            </w:r>
            <w:r w:rsidR="003827D1" w:rsidRPr="003827D1">
              <w:t xml:space="preserve"> </w:t>
            </w:r>
            <w:r w:rsidRPr="00775AC1">
              <w:t xml:space="preserve">значение дополнительных параметров через “|”, </w:t>
            </w:r>
            <w:r w:rsidR="003827D1" w:rsidRPr="00775AC1">
              <w:t>например,</w:t>
            </w:r>
            <w:r w:rsidRPr="00775AC1">
              <w:t xml:space="preserve"> Email</w:t>
            </w:r>
            <w:r w:rsidR="003827D1" w:rsidRPr="003827D1">
              <w:t xml:space="preserve"> </w:t>
            </w:r>
            <w:r w:rsidRPr="00775AC1">
              <w:t>=</w:t>
            </w:r>
            <w:r w:rsidR="003827D1" w:rsidRPr="003827D1">
              <w:t xml:space="preserve"> </w:t>
            </w:r>
            <w:hyperlink r:id="rId15" w:history="1">
              <w:r w:rsidR="003827D1" w:rsidRPr="00042118">
                <w:rPr>
                  <w:rStyle w:val="affc"/>
                  <w:sz w:val="22"/>
                </w:rPr>
                <w:t>a@test.ru|Phone</w:t>
              </w:r>
            </w:hyperlink>
            <w:r w:rsidR="003827D1" w:rsidRPr="003827D1">
              <w:t xml:space="preserve"> </w:t>
            </w:r>
            <w:r w:rsidRPr="00775AC1">
              <w:t>=</w:t>
            </w:r>
            <w:r w:rsidR="003827D1" w:rsidRPr="003827D1">
              <w:t xml:space="preserve"> </w:t>
            </w:r>
            <w:r w:rsidR="003827D1">
              <w:t>+71234567890. Е</w:t>
            </w:r>
            <w:r w:rsidRPr="00775AC1">
              <w:t>сли ключи или значения содержат в себе спец символы, то получившееся значение должно быть закодировано функцией urlencode. Максимальная длина для каждого передаваемого параметра:</w:t>
            </w:r>
          </w:p>
          <w:p w14:paraId="08A02B5B" w14:textId="77777777" w:rsidR="002B2335" w:rsidRPr="00775AC1" w:rsidRDefault="002B2335" w:rsidP="00775AC1">
            <w:pPr>
              <w:pStyle w:val="af"/>
            </w:pPr>
            <w:r w:rsidRPr="00775AC1">
              <w:t>Ключ – 20 знаков,</w:t>
            </w:r>
          </w:p>
          <w:p w14:paraId="03AC007A" w14:textId="77777777" w:rsidR="002B2335" w:rsidRPr="00775AC1" w:rsidRDefault="002B2335" w:rsidP="00775AC1">
            <w:pPr>
              <w:pStyle w:val="af"/>
            </w:pPr>
            <w:r w:rsidRPr="00775AC1">
              <w:t>Значение – 100 знаков.</w:t>
            </w:r>
          </w:p>
          <w:p w14:paraId="789B078F" w14:textId="1429A27C" w:rsidR="002B2335" w:rsidRPr="00775AC1" w:rsidRDefault="002B2335" w:rsidP="00775AC1">
            <w:pPr>
              <w:pStyle w:val="af"/>
            </w:pPr>
            <w:r w:rsidRPr="00775AC1">
              <w:t>Максимальное количество пар «ключ-</w:t>
            </w:r>
            <w:r w:rsidR="00305400">
              <w:t>значение» не может превышать 20</w:t>
            </w:r>
          </w:p>
        </w:tc>
      </w:tr>
    </w:tbl>
    <w:p w14:paraId="6DCCCCF4" w14:textId="77777777" w:rsidR="002B2335" w:rsidRDefault="002B2335" w:rsidP="002B2335"/>
    <w:p w14:paraId="58469B5B" w14:textId="0F36C28C" w:rsidR="002B2335" w:rsidRPr="00CA68BA" w:rsidRDefault="002B2335" w:rsidP="002B2335">
      <w:r>
        <w:rPr>
          <w:b/>
        </w:rPr>
        <w:t>Формат</w:t>
      </w:r>
      <w:r w:rsidRPr="00CA68BA">
        <w:rPr>
          <w:b/>
        </w:rPr>
        <w:t xml:space="preserve"> </w:t>
      </w:r>
      <w:r>
        <w:rPr>
          <w:b/>
        </w:rPr>
        <w:t>ответа</w:t>
      </w:r>
      <w:r w:rsidRPr="00CA68BA">
        <w:rPr>
          <w:b/>
        </w:rPr>
        <w:t>:</w:t>
      </w:r>
      <w:r w:rsidR="00752D76">
        <w:rPr>
          <w:b/>
        </w:rPr>
        <w:t xml:space="preserve"> </w:t>
      </w:r>
      <w:r w:rsidRPr="00C56D63">
        <w:rPr>
          <w:lang w:val="en-US"/>
        </w:rPr>
        <w:t>JSON</w:t>
      </w:r>
    </w:p>
    <w:p w14:paraId="27C2DE7B" w14:textId="686E22B3" w:rsidR="002B2335" w:rsidRPr="005D3D8D" w:rsidRDefault="005D3D8D" w:rsidP="005D3D8D">
      <w:pPr>
        <w:pStyle w:val="aff9"/>
      </w:pPr>
      <w:bookmarkStart w:id="22" w:name="_Toc501461905"/>
      <w:r w:rsidRPr="005D3D8D">
        <w:t xml:space="preserve">Таблица </w:t>
      </w:r>
      <w:r w:rsidR="00A92D36">
        <w:fldChar w:fldCharType="begin"/>
      </w:r>
      <w:r w:rsidR="00A92D36">
        <w:instrText xml:space="preserve"> SEQ Таблица \* ARABIC </w:instrText>
      </w:r>
      <w:r w:rsidR="00A92D36">
        <w:fldChar w:fldCharType="separate"/>
      </w:r>
      <w:r w:rsidR="00A92D36">
        <w:rPr>
          <w:noProof/>
        </w:rPr>
        <w:t>4</w:t>
      </w:r>
      <w:r w:rsidR="00A92D36">
        <w:rPr>
          <w:noProof/>
        </w:rPr>
        <w:fldChar w:fldCharType="end"/>
      </w:r>
      <w:r w:rsidRPr="005D3D8D">
        <w:t>.</w:t>
      </w:r>
      <w:r>
        <w:t xml:space="preserve"> </w:t>
      </w:r>
      <w:r w:rsidR="002B2335" w:rsidRPr="005D3D8D">
        <w:t>Параметры ответа</w:t>
      </w:r>
      <w:bookmarkEnd w:id="22"/>
    </w:p>
    <w:tbl>
      <w:tblPr>
        <w:tblStyle w:val="-10"/>
        <w:tblW w:w="97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20" w:firstRow="1" w:lastRow="0" w:firstColumn="0" w:lastColumn="0" w:noHBand="0" w:noVBand="1"/>
      </w:tblPr>
      <w:tblGrid>
        <w:gridCol w:w="1838"/>
        <w:gridCol w:w="1252"/>
        <w:gridCol w:w="2008"/>
        <w:gridCol w:w="4678"/>
      </w:tblGrid>
      <w:tr w:rsidR="002B2335" w:rsidRPr="007C0561" w14:paraId="481ADB9F" w14:textId="77777777" w:rsidTr="003023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18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hideMark/>
          </w:tcPr>
          <w:p w14:paraId="79DDE827" w14:textId="77777777" w:rsidR="002B2335" w:rsidRPr="003023EE" w:rsidRDefault="002B2335" w:rsidP="00775AC1">
            <w:pPr>
              <w:pStyle w:val="af0"/>
              <w:rPr>
                <w:b/>
                <w:bCs/>
              </w:rPr>
            </w:pPr>
            <w:r w:rsidRPr="003023EE">
              <w:rPr>
                <w:b/>
              </w:rPr>
              <w:t>Наименование</w:t>
            </w:r>
          </w:p>
        </w:tc>
        <w:tc>
          <w:tcPr>
            <w:tcW w:w="12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hideMark/>
          </w:tcPr>
          <w:p w14:paraId="51200758" w14:textId="77777777" w:rsidR="002B2335" w:rsidRPr="003023EE" w:rsidRDefault="002B2335" w:rsidP="00775AC1">
            <w:pPr>
              <w:pStyle w:val="af0"/>
              <w:rPr>
                <w:b/>
                <w:bCs/>
              </w:rPr>
            </w:pPr>
            <w:r w:rsidRPr="003023EE">
              <w:rPr>
                <w:b/>
              </w:rPr>
              <w:t>Тип</w:t>
            </w:r>
          </w:p>
        </w:tc>
        <w:tc>
          <w:tcPr>
            <w:tcW w:w="20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hideMark/>
          </w:tcPr>
          <w:p w14:paraId="54C69974" w14:textId="77777777" w:rsidR="002B2335" w:rsidRPr="003023EE" w:rsidRDefault="002B2335" w:rsidP="00775AC1">
            <w:pPr>
              <w:pStyle w:val="af0"/>
              <w:rPr>
                <w:b/>
                <w:bCs/>
              </w:rPr>
            </w:pPr>
            <w:r w:rsidRPr="003023EE">
              <w:rPr>
                <w:b/>
              </w:rPr>
              <w:t>Обязательный?</w:t>
            </w:r>
          </w:p>
        </w:tc>
        <w:tc>
          <w:tcPr>
            <w:tcW w:w="46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hideMark/>
          </w:tcPr>
          <w:p w14:paraId="61F9D2DA" w14:textId="77777777" w:rsidR="002B2335" w:rsidRPr="003023EE" w:rsidRDefault="002B2335" w:rsidP="00775AC1">
            <w:pPr>
              <w:pStyle w:val="af0"/>
              <w:rPr>
                <w:b/>
                <w:bCs/>
              </w:rPr>
            </w:pPr>
            <w:r w:rsidRPr="003023EE">
              <w:rPr>
                <w:b/>
              </w:rPr>
              <w:t>Описание</w:t>
            </w:r>
          </w:p>
        </w:tc>
      </w:tr>
      <w:tr w:rsidR="002B2335" w:rsidRPr="007C0561" w14:paraId="527224B1" w14:textId="77777777" w:rsidTr="00302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tcW w:w="18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49684837" w14:textId="77777777" w:rsidR="002B2335" w:rsidRPr="009870D9" w:rsidRDefault="002B2335" w:rsidP="00775AC1">
            <w:pPr>
              <w:pStyle w:val="af"/>
              <w:rPr>
                <w:lang w:val="en-US"/>
              </w:rPr>
            </w:pPr>
            <w:r w:rsidRPr="009870D9">
              <w:rPr>
                <w:lang w:val="en-US"/>
              </w:rPr>
              <w:t xml:space="preserve">TerminalKey </w:t>
            </w:r>
          </w:p>
        </w:tc>
        <w:tc>
          <w:tcPr>
            <w:tcW w:w="12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40A73D92" w14:textId="37E059D9" w:rsidR="002B2335" w:rsidRPr="009870D9" w:rsidRDefault="00977A26" w:rsidP="00775AC1">
            <w:pPr>
              <w:pStyle w:val="af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20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6AF1F0D7" w14:textId="77777777" w:rsidR="002B2335" w:rsidRPr="009870D9" w:rsidRDefault="002B2335" w:rsidP="00A92D36">
            <w:pPr>
              <w:pStyle w:val="af"/>
              <w:jc w:val="center"/>
              <w:rPr>
                <w:lang w:val="en-US"/>
              </w:rPr>
            </w:pPr>
            <w:r>
              <w:rPr>
                <w:lang w:val="en-US"/>
              </w:rPr>
              <w:t>Да</w:t>
            </w:r>
          </w:p>
        </w:tc>
        <w:tc>
          <w:tcPr>
            <w:tcW w:w="46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5EB14A09" w14:textId="693297DD" w:rsidR="002B2335" w:rsidRPr="007F78E8" w:rsidRDefault="002B2335" w:rsidP="00775AC1">
            <w:pPr>
              <w:pStyle w:val="af"/>
            </w:pPr>
            <w:r w:rsidRPr="007F78E8">
              <w:t>Идентификатор терм</w:t>
            </w:r>
            <w:r w:rsidR="00305400">
              <w:t>инала, выдается Продавцу Банком</w:t>
            </w:r>
          </w:p>
        </w:tc>
      </w:tr>
      <w:tr w:rsidR="002B2335" w:rsidRPr="007C0561" w14:paraId="2EDED65C" w14:textId="77777777" w:rsidTr="003023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18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7FF689F1" w14:textId="77777777" w:rsidR="002B2335" w:rsidRPr="009870D9" w:rsidRDefault="002B2335" w:rsidP="00775AC1">
            <w:pPr>
              <w:pStyle w:val="af"/>
              <w:rPr>
                <w:lang w:val="en-US"/>
              </w:rPr>
            </w:pPr>
            <w:r w:rsidRPr="009870D9">
              <w:rPr>
                <w:lang w:val="en-US"/>
              </w:rPr>
              <w:t>Amount</w:t>
            </w:r>
          </w:p>
        </w:tc>
        <w:tc>
          <w:tcPr>
            <w:tcW w:w="12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3016D51E" w14:textId="6FC5DAC3" w:rsidR="002B2335" w:rsidRPr="009870D9" w:rsidRDefault="00977A26" w:rsidP="00775AC1">
            <w:pPr>
              <w:pStyle w:val="af"/>
              <w:rPr>
                <w:lang w:val="en-US"/>
              </w:rPr>
            </w:pPr>
            <w:r>
              <w:rPr>
                <w:lang w:val="en-US"/>
              </w:rPr>
              <w:t>Number</w:t>
            </w:r>
          </w:p>
        </w:tc>
        <w:tc>
          <w:tcPr>
            <w:tcW w:w="20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76FAAF65" w14:textId="77777777" w:rsidR="002B2335" w:rsidRPr="009870D9" w:rsidRDefault="002B2335" w:rsidP="00A92D36">
            <w:pPr>
              <w:pStyle w:val="af"/>
              <w:jc w:val="center"/>
              <w:rPr>
                <w:lang w:val="en-US"/>
              </w:rPr>
            </w:pPr>
            <w:r>
              <w:rPr>
                <w:lang w:val="en-US"/>
              </w:rPr>
              <w:t>Да</w:t>
            </w:r>
          </w:p>
        </w:tc>
        <w:tc>
          <w:tcPr>
            <w:tcW w:w="46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0A27AB2F" w14:textId="6E8750FD" w:rsidR="002B2335" w:rsidRPr="009870D9" w:rsidRDefault="00305400" w:rsidP="00775AC1">
            <w:pPr>
              <w:pStyle w:val="af"/>
              <w:rPr>
                <w:lang w:val="en-US"/>
              </w:rPr>
            </w:pPr>
            <w:r>
              <w:rPr>
                <w:lang w:val="en-US"/>
              </w:rPr>
              <w:t>Сумма в копейках</w:t>
            </w:r>
          </w:p>
        </w:tc>
      </w:tr>
      <w:tr w:rsidR="002B2335" w:rsidRPr="007C0561" w14:paraId="28DF8586" w14:textId="77777777" w:rsidTr="00302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8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35D24850" w14:textId="77777777" w:rsidR="002B2335" w:rsidRPr="009870D9" w:rsidRDefault="002B2335" w:rsidP="00775AC1">
            <w:pPr>
              <w:pStyle w:val="af"/>
              <w:rPr>
                <w:lang w:val="en-US"/>
              </w:rPr>
            </w:pPr>
            <w:r w:rsidRPr="009870D9">
              <w:rPr>
                <w:lang w:val="en-US"/>
              </w:rPr>
              <w:lastRenderedPageBreak/>
              <w:t>OrderId</w:t>
            </w:r>
          </w:p>
        </w:tc>
        <w:tc>
          <w:tcPr>
            <w:tcW w:w="12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5F2CE413" w14:textId="56F56444" w:rsidR="002B2335" w:rsidRPr="009870D9" w:rsidRDefault="00977A26" w:rsidP="00775AC1">
            <w:pPr>
              <w:pStyle w:val="af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20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5836A3E3" w14:textId="77777777" w:rsidR="002B2335" w:rsidRPr="009870D9" w:rsidRDefault="002B2335" w:rsidP="00A92D36">
            <w:pPr>
              <w:pStyle w:val="af"/>
              <w:jc w:val="center"/>
              <w:rPr>
                <w:lang w:val="en-US"/>
              </w:rPr>
            </w:pPr>
            <w:r>
              <w:rPr>
                <w:lang w:val="en-US"/>
              </w:rPr>
              <w:t>Да</w:t>
            </w:r>
          </w:p>
        </w:tc>
        <w:tc>
          <w:tcPr>
            <w:tcW w:w="46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433A2663" w14:textId="6C577B4C" w:rsidR="002B2335" w:rsidRPr="007F78E8" w:rsidRDefault="00305400" w:rsidP="00775AC1">
            <w:pPr>
              <w:pStyle w:val="af"/>
            </w:pPr>
            <w:r>
              <w:t>Номер заказа в системе Продавца</w:t>
            </w:r>
          </w:p>
        </w:tc>
      </w:tr>
      <w:tr w:rsidR="002B2335" w:rsidRPr="007C0561" w14:paraId="45CFA014" w14:textId="77777777" w:rsidTr="003023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18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22122C30" w14:textId="77777777" w:rsidR="002B2335" w:rsidRPr="009870D9" w:rsidRDefault="002B2335" w:rsidP="00775AC1">
            <w:pPr>
              <w:pStyle w:val="af"/>
              <w:rPr>
                <w:lang w:val="en-US"/>
              </w:rPr>
            </w:pPr>
            <w:r w:rsidRPr="009870D9">
              <w:rPr>
                <w:lang w:val="en-US"/>
              </w:rPr>
              <w:t>Success</w:t>
            </w:r>
          </w:p>
        </w:tc>
        <w:tc>
          <w:tcPr>
            <w:tcW w:w="12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2E36045B" w14:textId="77777777" w:rsidR="002B2335" w:rsidRPr="009870D9" w:rsidRDefault="002B2335" w:rsidP="00775AC1">
            <w:pPr>
              <w:pStyle w:val="af"/>
              <w:rPr>
                <w:lang w:val="en-US"/>
              </w:rPr>
            </w:pPr>
            <w:r w:rsidRPr="009870D9">
              <w:rPr>
                <w:lang w:val="en-US"/>
              </w:rPr>
              <w:t>bool</w:t>
            </w:r>
          </w:p>
        </w:tc>
        <w:tc>
          <w:tcPr>
            <w:tcW w:w="20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6951E582" w14:textId="77777777" w:rsidR="002B2335" w:rsidRPr="009870D9" w:rsidRDefault="002B2335" w:rsidP="00A92D36">
            <w:pPr>
              <w:pStyle w:val="af"/>
              <w:jc w:val="center"/>
              <w:rPr>
                <w:lang w:val="en-US"/>
              </w:rPr>
            </w:pPr>
            <w:r>
              <w:rPr>
                <w:lang w:val="en-US"/>
              </w:rPr>
              <w:t>Да</w:t>
            </w:r>
          </w:p>
        </w:tc>
        <w:tc>
          <w:tcPr>
            <w:tcW w:w="46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05DE8CE3" w14:textId="7CD9ABA6" w:rsidR="002B2335" w:rsidRPr="009870D9" w:rsidRDefault="00305400" w:rsidP="00775AC1">
            <w:pPr>
              <w:pStyle w:val="af"/>
              <w:rPr>
                <w:lang w:val="en-US"/>
              </w:rPr>
            </w:pPr>
            <w:r>
              <w:rPr>
                <w:lang w:val="en-US"/>
              </w:rPr>
              <w:t>Успешность операции</w:t>
            </w:r>
          </w:p>
        </w:tc>
      </w:tr>
      <w:tr w:rsidR="002B2335" w:rsidRPr="007C0561" w14:paraId="7EB13DF5" w14:textId="77777777" w:rsidTr="00302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8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493D0146" w14:textId="77777777" w:rsidR="002B2335" w:rsidRPr="009870D9" w:rsidRDefault="002B2335" w:rsidP="00775AC1">
            <w:pPr>
              <w:pStyle w:val="af"/>
              <w:rPr>
                <w:lang w:val="en-US"/>
              </w:rPr>
            </w:pPr>
            <w:r w:rsidRPr="009870D9">
              <w:rPr>
                <w:lang w:val="en-US"/>
              </w:rPr>
              <w:t>Status</w:t>
            </w:r>
          </w:p>
        </w:tc>
        <w:tc>
          <w:tcPr>
            <w:tcW w:w="12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4466A462" w14:textId="1411BB49" w:rsidR="002B2335" w:rsidRPr="009870D9" w:rsidRDefault="00977A26" w:rsidP="00775AC1">
            <w:pPr>
              <w:pStyle w:val="af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20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30BD2828" w14:textId="77777777" w:rsidR="002B2335" w:rsidRPr="009870D9" w:rsidRDefault="002B2335" w:rsidP="00A92D36">
            <w:pPr>
              <w:pStyle w:val="af"/>
              <w:jc w:val="center"/>
              <w:rPr>
                <w:lang w:val="en-US"/>
              </w:rPr>
            </w:pPr>
            <w:r>
              <w:rPr>
                <w:lang w:val="en-US"/>
              </w:rPr>
              <w:t>Да</w:t>
            </w:r>
          </w:p>
        </w:tc>
        <w:tc>
          <w:tcPr>
            <w:tcW w:w="46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63BA573A" w14:textId="65B376B2" w:rsidR="002B2335" w:rsidRPr="009870D9" w:rsidRDefault="00305400" w:rsidP="00775AC1">
            <w:pPr>
              <w:pStyle w:val="af"/>
              <w:rPr>
                <w:lang w:val="en-US"/>
              </w:rPr>
            </w:pPr>
            <w:r>
              <w:rPr>
                <w:lang w:val="en-US"/>
              </w:rPr>
              <w:t>Статус транзакции</w:t>
            </w:r>
          </w:p>
        </w:tc>
      </w:tr>
      <w:tr w:rsidR="002B2335" w:rsidRPr="007C0561" w14:paraId="665DC8C6" w14:textId="77777777" w:rsidTr="003023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tcW w:w="18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70A2E3CD" w14:textId="77777777" w:rsidR="002B2335" w:rsidRPr="009870D9" w:rsidRDefault="002B2335" w:rsidP="00775AC1">
            <w:pPr>
              <w:pStyle w:val="af"/>
              <w:rPr>
                <w:lang w:val="en-US"/>
              </w:rPr>
            </w:pPr>
            <w:r w:rsidRPr="009870D9">
              <w:rPr>
                <w:lang w:val="en-US"/>
              </w:rPr>
              <w:t>PaymentId</w:t>
            </w:r>
          </w:p>
        </w:tc>
        <w:tc>
          <w:tcPr>
            <w:tcW w:w="12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340A1CCB" w14:textId="0EFA2E2B" w:rsidR="002B2335" w:rsidRPr="009870D9" w:rsidRDefault="00977A26" w:rsidP="00775AC1">
            <w:pPr>
              <w:pStyle w:val="af"/>
              <w:rPr>
                <w:lang w:val="en-US"/>
              </w:rPr>
            </w:pPr>
            <w:r>
              <w:rPr>
                <w:lang w:val="en-US"/>
              </w:rPr>
              <w:t>Number</w:t>
            </w:r>
          </w:p>
        </w:tc>
        <w:tc>
          <w:tcPr>
            <w:tcW w:w="20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02FF7230" w14:textId="77777777" w:rsidR="002B2335" w:rsidRPr="009870D9" w:rsidRDefault="002B2335" w:rsidP="00A92D36">
            <w:pPr>
              <w:pStyle w:val="af"/>
              <w:jc w:val="center"/>
              <w:rPr>
                <w:lang w:val="en-US"/>
              </w:rPr>
            </w:pPr>
            <w:r>
              <w:rPr>
                <w:lang w:val="en-US"/>
              </w:rPr>
              <w:t>Да</w:t>
            </w:r>
          </w:p>
        </w:tc>
        <w:tc>
          <w:tcPr>
            <w:tcW w:w="46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1CCC5822" w14:textId="3CBDE87D" w:rsidR="002B2335" w:rsidRPr="007F78E8" w:rsidRDefault="002B2335" w:rsidP="00775AC1">
            <w:pPr>
              <w:pStyle w:val="af"/>
            </w:pPr>
            <w:r w:rsidRPr="007F78E8">
              <w:t>Уникальный идентифик</w:t>
            </w:r>
            <w:r w:rsidR="00305400">
              <w:t>атор транзакции в системе Банка</w:t>
            </w:r>
          </w:p>
        </w:tc>
      </w:tr>
      <w:tr w:rsidR="002B2335" w:rsidRPr="007C0561" w14:paraId="09517661" w14:textId="77777777" w:rsidTr="00302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tcW w:w="18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36EC3C28" w14:textId="77777777" w:rsidR="002B2335" w:rsidRPr="009870D9" w:rsidRDefault="002B2335" w:rsidP="00775AC1">
            <w:pPr>
              <w:pStyle w:val="af"/>
              <w:rPr>
                <w:lang w:val="en-US"/>
              </w:rPr>
            </w:pPr>
            <w:r w:rsidRPr="009870D9">
              <w:rPr>
                <w:lang w:val="en-US"/>
              </w:rPr>
              <w:t>ErrorCode</w:t>
            </w:r>
          </w:p>
        </w:tc>
        <w:tc>
          <w:tcPr>
            <w:tcW w:w="12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1FCC9769" w14:textId="3CEDEECF" w:rsidR="002B2335" w:rsidRPr="009870D9" w:rsidRDefault="00977A26" w:rsidP="00775AC1">
            <w:pPr>
              <w:pStyle w:val="af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20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06D95890" w14:textId="77777777" w:rsidR="002B2335" w:rsidRPr="009870D9" w:rsidRDefault="002B2335" w:rsidP="00A92D36">
            <w:pPr>
              <w:pStyle w:val="af"/>
              <w:jc w:val="center"/>
              <w:rPr>
                <w:lang w:val="en-US"/>
              </w:rPr>
            </w:pPr>
            <w:r>
              <w:rPr>
                <w:lang w:val="en-US"/>
              </w:rPr>
              <w:t>Да</w:t>
            </w:r>
          </w:p>
        </w:tc>
        <w:tc>
          <w:tcPr>
            <w:tcW w:w="46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5B272F61" w14:textId="5C8CC6D8" w:rsidR="002B2335" w:rsidRPr="009870D9" w:rsidRDefault="002B2335" w:rsidP="00775AC1">
            <w:pPr>
              <w:pStyle w:val="af"/>
              <w:rPr>
                <w:lang w:val="en-US"/>
              </w:rPr>
            </w:pPr>
            <w:r w:rsidRPr="00B27477">
              <w:t>Код ошибки</w:t>
            </w:r>
            <w:r w:rsidRPr="009870D9">
              <w:rPr>
                <w:lang w:val="en-US"/>
              </w:rPr>
              <w:t xml:space="preserve">, </w:t>
            </w:r>
            <w:r>
              <w:t>«0» -</w:t>
            </w:r>
            <w:r w:rsidRPr="009870D9">
              <w:rPr>
                <w:lang w:val="en-US"/>
              </w:rPr>
              <w:t xml:space="preserve"> </w:t>
            </w:r>
            <w:r w:rsidRPr="00B27477">
              <w:t>если успешно</w:t>
            </w:r>
          </w:p>
        </w:tc>
      </w:tr>
      <w:tr w:rsidR="002B2335" w:rsidRPr="007C0561" w14:paraId="47AE0CC2" w14:textId="77777777" w:rsidTr="003023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9"/>
        </w:trPr>
        <w:tc>
          <w:tcPr>
            <w:tcW w:w="18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15372E6C" w14:textId="77777777" w:rsidR="002B2335" w:rsidRPr="00F441F4" w:rsidRDefault="002B2335" w:rsidP="00775AC1">
            <w:pPr>
              <w:pStyle w:val="af"/>
            </w:pPr>
            <w:r w:rsidRPr="00F441F4">
              <w:rPr>
                <w:lang w:val="en-US"/>
              </w:rPr>
              <w:t>Message</w:t>
            </w:r>
          </w:p>
        </w:tc>
        <w:tc>
          <w:tcPr>
            <w:tcW w:w="12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00FCAE25" w14:textId="77777777" w:rsidR="002B2335" w:rsidRPr="00F441F4" w:rsidRDefault="002B2335" w:rsidP="00775AC1">
            <w:pPr>
              <w:pStyle w:val="af"/>
            </w:pPr>
            <w:r w:rsidRPr="009870D9">
              <w:rPr>
                <w:lang w:val="en-US"/>
              </w:rPr>
              <w:t>String</w:t>
            </w:r>
          </w:p>
        </w:tc>
        <w:tc>
          <w:tcPr>
            <w:tcW w:w="20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78B16ACC" w14:textId="77777777" w:rsidR="002B2335" w:rsidRPr="00F441F4" w:rsidRDefault="002B2335" w:rsidP="00A92D36">
            <w:pPr>
              <w:pStyle w:val="af"/>
              <w:jc w:val="center"/>
            </w:pPr>
            <w:r w:rsidRPr="00F441F4">
              <w:t>Нет</w:t>
            </w:r>
          </w:p>
        </w:tc>
        <w:tc>
          <w:tcPr>
            <w:tcW w:w="46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495B1E81" w14:textId="77777777" w:rsidR="002B2335" w:rsidRPr="00F441F4" w:rsidRDefault="002B2335" w:rsidP="00775AC1">
            <w:pPr>
              <w:pStyle w:val="af"/>
            </w:pPr>
            <w:r>
              <w:t>Краткое описание ошибки</w:t>
            </w:r>
          </w:p>
        </w:tc>
      </w:tr>
      <w:tr w:rsidR="002B2335" w:rsidRPr="007C0561" w14:paraId="4B02E553" w14:textId="77777777" w:rsidTr="00302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tcW w:w="18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7B2C5CC5" w14:textId="77777777" w:rsidR="002B2335" w:rsidRPr="00F441F4" w:rsidRDefault="002B2335" w:rsidP="00775AC1">
            <w:pPr>
              <w:pStyle w:val="af"/>
            </w:pPr>
            <w:r w:rsidRPr="00F441F4">
              <w:rPr>
                <w:lang w:val="en-US"/>
              </w:rPr>
              <w:t>Details</w:t>
            </w:r>
          </w:p>
        </w:tc>
        <w:tc>
          <w:tcPr>
            <w:tcW w:w="12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6FEFD9CA" w14:textId="77777777" w:rsidR="002B2335" w:rsidRPr="00F441F4" w:rsidRDefault="002B2335" w:rsidP="00775AC1">
            <w:pPr>
              <w:pStyle w:val="af"/>
            </w:pPr>
            <w:r w:rsidRPr="009870D9">
              <w:rPr>
                <w:lang w:val="en-US"/>
              </w:rPr>
              <w:t>String</w:t>
            </w:r>
          </w:p>
        </w:tc>
        <w:tc>
          <w:tcPr>
            <w:tcW w:w="20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5F830DB2" w14:textId="77777777" w:rsidR="002B2335" w:rsidRPr="00F441F4" w:rsidRDefault="002B2335" w:rsidP="00A92D36">
            <w:pPr>
              <w:pStyle w:val="af"/>
              <w:jc w:val="center"/>
            </w:pPr>
            <w:r w:rsidRPr="00F441F4">
              <w:t>Нет</w:t>
            </w:r>
          </w:p>
        </w:tc>
        <w:tc>
          <w:tcPr>
            <w:tcW w:w="46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41B1547C" w14:textId="77777777" w:rsidR="002B2335" w:rsidRPr="007F78E8" w:rsidRDefault="002B2335" w:rsidP="00775AC1">
            <w:pPr>
              <w:pStyle w:val="af"/>
            </w:pPr>
            <w:r>
              <w:t>Подробное описание ошибки</w:t>
            </w:r>
          </w:p>
        </w:tc>
      </w:tr>
    </w:tbl>
    <w:p w14:paraId="4924778B" w14:textId="77777777" w:rsidR="002B2335" w:rsidRDefault="002B2335" w:rsidP="002B2335">
      <w:pPr>
        <w:rPr>
          <w:b/>
        </w:rPr>
      </w:pPr>
    </w:p>
    <w:p w14:paraId="170AF9E6" w14:textId="77777777" w:rsidR="002B2335" w:rsidRPr="007F78E8" w:rsidRDefault="002B2335" w:rsidP="002B2335">
      <w:pPr>
        <w:rPr>
          <w:b/>
        </w:rPr>
      </w:pPr>
      <w:r w:rsidRPr="00B139BE">
        <w:rPr>
          <w:b/>
        </w:rPr>
        <w:t xml:space="preserve">Статус платежа: </w:t>
      </w:r>
    </w:p>
    <w:p w14:paraId="1B219D56" w14:textId="77777777" w:rsidR="002B2335" w:rsidRPr="00CC0A1D" w:rsidRDefault="002B2335" w:rsidP="002B2335">
      <w:pPr>
        <w:rPr>
          <w:b/>
          <w:lang w:val="en-US"/>
        </w:rPr>
      </w:pPr>
      <w:r w:rsidRPr="00B139BE">
        <w:t>при</w:t>
      </w:r>
      <w:r w:rsidRPr="00B6348E">
        <w:t xml:space="preserve"> </w:t>
      </w:r>
      <w:r w:rsidRPr="00B139BE">
        <w:t>успешном</w:t>
      </w:r>
      <w:r w:rsidRPr="00B6348E">
        <w:t xml:space="preserve"> </w:t>
      </w:r>
      <w:r w:rsidRPr="00B139BE">
        <w:t>сценарии</w:t>
      </w:r>
      <w:r w:rsidRPr="00B6348E">
        <w:t>:</w:t>
      </w:r>
      <w:r w:rsidRPr="00B6348E">
        <w:rPr>
          <w:b/>
        </w:rPr>
        <w:t xml:space="preserve"> </w:t>
      </w:r>
      <w:r>
        <w:rPr>
          <w:b/>
          <w:lang w:val="en-US"/>
        </w:rPr>
        <w:t>CHECKED</w:t>
      </w:r>
    </w:p>
    <w:p w14:paraId="739DA93B" w14:textId="77777777" w:rsidR="002B2335" w:rsidRPr="00B6348E" w:rsidRDefault="002B2335" w:rsidP="002B2335">
      <w:pPr>
        <w:rPr>
          <w:b/>
        </w:rPr>
      </w:pPr>
      <w:r w:rsidRPr="00B139BE">
        <w:t>при</w:t>
      </w:r>
      <w:r w:rsidRPr="00B6348E">
        <w:t xml:space="preserve"> </w:t>
      </w:r>
      <w:r w:rsidRPr="00B139BE">
        <w:t>неуспешном</w:t>
      </w:r>
      <w:r w:rsidRPr="00B6348E">
        <w:t>:</w:t>
      </w:r>
      <w:r w:rsidRPr="00B6348E">
        <w:rPr>
          <w:b/>
        </w:rPr>
        <w:t xml:space="preserve"> </w:t>
      </w:r>
      <w:r>
        <w:rPr>
          <w:b/>
          <w:lang w:val="en-US"/>
        </w:rPr>
        <w:t>REJECTED</w:t>
      </w:r>
    </w:p>
    <w:p w14:paraId="02723718" w14:textId="77777777" w:rsidR="002B2335" w:rsidRDefault="002B2335" w:rsidP="002B2335">
      <w:pPr>
        <w:rPr>
          <w:b/>
        </w:rPr>
      </w:pPr>
      <w:r w:rsidRPr="000B441B">
        <w:rPr>
          <w:b/>
        </w:rPr>
        <w:t>Пример запроса</w:t>
      </w:r>
      <w:r w:rsidRPr="00B139BE">
        <w:rPr>
          <w:b/>
        </w:rPr>
        <w:t>:</w:t>
      </w:r>
    </w:p>
    <w:p w14:paraId="72B85487" w14:textId="77777777" w:rsidR="002B2335" w:rsidRPr="00A92D36" w:rsidRDefault="002B2335" w:rsidP="00A92D36">
      <w:pPr>
        <w:pStyle w:val="HTML"/>
      </w:pPr>
      <w:r w:rsidRPr="00A92D36">
        <w:t xml:space="preserve">&lt;html&gt; </w:t>
      </w:r>
    </w:p>
    <w:p w14:paraId="248FC3D2" w14:textId="77777777" w:rsidR="002B2335" w:rsidRPr="00A92D36" w:rsidRDefault="002B2335" w:rsidP="00A92D36">
      <w:pPr>
        <w:pStyle w:val="HTML"/>
      </w:pPr>
      <w:r w:rsidRPr="00A92D36">
        <w:t>&lt;head&gt;</w:t>
      </w:r>
    </w:p>
    <w:p w14:paraId="3A5814C0" w14:textId="77777777" w:rsidR="002B2335" w:rsidRPr="00A92D36" w:rsidRDefault="002B2335" w:rsidP="00A92D36">
      <w:pPr>
        <w:pStyle w:val="HTML"/>
      </w:pPr>
      <w:r w:rsidRPr="00A92D36">
        <w:t xml:space="preserve">&lt;/head&gt; </w:t>
      </w:r>
    </w:p>
    <w:p w14:paraId="6020CBD6" w14:textId="77777777" w:rsidR="002B2335" w:rsidRPr="00A92D36" w:rsidRDefault="002B2335" w:rsidP="00A92D36">
      <w:pPr>
        <w:pStyle w:val="HTML"/>
      </w:pPr>
      <w:r w:rsidRPr="00A92D36">
        <w:t xml:space="preserve">&lt;body&gt; </w:t>
      </w:r>
    </w:p>
    <w:p w14:paraId="6538B286" w14:textId="383E4EBB" w:rsidR="002B2335" w:rsidRPr="00A92D36" w:rsidRDefault="002B2335" w:rsidP="00A92D36">
      <w:pPr>
        <w:pStyle w:val="HTML"/>
      </w:pPr>
      <w:r w:rsidRPr="00A92D36">
        <w:t>&lt;form method="POST" action="https://</w:t>
      </w:r>
      <w:r w:rsidR="004D4B96" w:rsidRPr="00A92D36">
        <w:t>securepay.tinkoff</w:t>
      </w:r>
      <w:r w:rsidRPr="00A92D36">
        <w:t>.ru/e2c/Init"&gt;</w:t>
      </w:r>
      <w:r w:rsidR="00752D76" w:rsidRPr="00A92D36">
        <w:t xml:space="preserve"> </w:t>
      </w:r>
    </w:p>
    <w:p w14:paraId="4B259A18" w14:textId="50B2A857" w:rsidR="002B2335" w:rsidRPr="00A92D36" w:rsidRDefault="00752D76" w:rsidP="00A92D36">
      <w:pPr>
        <w:pStyle w:val="HTML"/>
      </w:pPr>
      <w:r w:rsidRPr="00A92D36">
        <w:t xml:space="preserve"> </w:t>
      </w:r>
      <w:r w:rsidR="002B2335" w:rsidRPr="00A92D36">
        <w:t>&lt;input type="hidden" name="TerminalKey" value="TestB"&gt;</w:t>
      </w:r>
    </w:p>
    <w:p w14:paraId="7C955545" w14:textId="658B05D3" w:rsidR="002B2335" w:rsidRPr="00A92D36" w:rsidRDefault="00752D76" w:rsidP="00A92D36">
      <w:pPr>
        <w:pStyle w:val="HTML"/>
      </w:pPr>
      <w:r w:rsidRPr="00A92D36">
        <w:t xml:space="preserve"> </w:t>
      </w:r>
      <w:r w:rsidR="002B2335" w:rsidRPr="00A92D36">
        <w:t>&lt;input type="hidden" name="OrderId" value="10063"&gt;</w:t>
      </w:r>
    </w:p>
    <w:p w14:paraId="07F52E02" w14:textId="3061853C" w:rsidR="002B2335" w:rsidRPr="00A92D36" w:rsidRDefault="00752D76" w:rsidP="00A92D36">
      <w:pPr>
        <w:pStyle w:val="HTML"/>
      </w:pPr>
      <w:r w:rsidRPr="00A92D36">
        <w:t xml:space="preserve"> </w:t>
      </w:r>
      <w:r w:rsidR="002B2335" w:rsidRPr="00A92D36">
        <w:t>&lt;input type="hidden" name="Amount" value="100000"&gt;</w:t>
      </w:r>
    </w:p>
    <w:p w14:paraId="63F2B29B" w14:textId="63962B5B" w:rsidR="002B2335" w:rsidRPr="00A92D36" w:rsidRDefault="00752D76" w:rsidP="00A92D36">
      <w:pPr>
        <w:pStyle w:val="HTML"/>
      </w:pPr>
      <w:r w:rsidRPr="00A92D36">
        <w:t xml:space="preserve"> </w:t>
      </w:r>
      <w:r w:rsidR="002B2335" w:rsidRPr="00A92D36">
        <w:t>&lt;input type="hidden" name="DigestValue" value="qfeohMmrsEvr4QPB8CeZETb+W6VDEGnMrf+oVjvSaMU="&gt;</w:t>
      </w:r>
    </w:p>
    <w:p w14:paraId="70BAC0C4" w14:textId="077B059B" w:rsidR="002B2335" w:rsidRPr="00A92D36" w:rsidRDefault="00752D76" w:rsidP="00A92D36">
      <w:pPr>
        <w:pStyle w:val="HTML"/>
      </w:pPr>
      <w:r w:rsidRPr="00A92D36">
        <w:t xml:space="preserve"> </w:t>
      </w:r>
      <w:r w:rsidR="002B2335" w:rsidRPr="00A92D36">
        <w:t>&lt;input type="hidden" name="SignatureValue" value=" rNTloWBbTsid1n9B1ANZ9/VasWJyg6jfiMeI12ERBSlOnzy6YFqMaa5nRb9ZrK9wbKimIBD70v8j</w:t>
      </w:r>
    </w:p>
    <w:p w14:paraId="478224F3" w14:textId="77777777" w:rsidR="002B2335" w:rsidRPr="00A92D36" w:rsidRDefault="002B2335" w:rsidP="00A92D36">
      <w:pPr>
        <w:pStyle w:val="HTML"/>
      </w:pPr>
      <w:r w:rsidRPr="00A92D36">
        <w:t>8eP/tKn7/g=="&gt;</w:t>
      </w:r>
    </w:p>
    <w:p w14:paraId="66D060F5" w14:textId="3CAA944B" w:rsidR="002B2335" w:rsidRPr="00A92D36" w:rsidRDefault="00752D76" w:rsidP="00A92D36">
      <w:pPr>
        <w:pStyle w:val="HTML"/>
      </w:pPr>
      <w:r w:rsidRPr="00A92D36">
        <w:t xml:space="preserve"> </w:t>
      </w:r>
      <w:r w:rsidR="002B2335" w:rsidRPr="00A92D36">
        <w:t>&lt;input type="hidden" name="X509SerialNumber" value="2613832945"&gt;</w:t>
      </w:r>
    </w:p>
    <w:p w14:paraId="6324794F" w14:textId="77777777" w:rsidR="002B2335" w:rsidRPr="006B33BD" w:rsidRDefault="002B2335" w:rsidP="002B2335">
      <w:pPr>
        <w:pStyle w:val="HTML"/>
      </w:pPr>
    </w:p>
    <w:p w14:paraId="094EB188" w14:textId="000E5377" w:rsidR="002B2335" w:rsidRPr="00CA294B" w:rsidRDefault="00752D76" w:rsidP="002B2335">
      <w:pPr>
        <w:pStyle w:val="HTML"/>
        <w:rPr>
          <w:lang w:val="ru-RU"/>
        </w:rPr>
      </w:pPr>
      <w:r>
        <w:t xml:space="preserve"> </w:t>
      </w:r>
      <w:r w:rsidR="002B2335" w:rsidRPr="00CA294B">
        <w:rPr>
          <w:lang w:val="ru-RU"/>
        </w:rPr>
        <w:t xml:space="preserve">... </w:t>
      </w:r>
    </w:p>
    <w:p w14:paraId="2AFD5C1D" w14:textId="77777777" w:rsidR="002B2335" w:rsidRPr="00CA294B" w:rsidRDefault="002B2335" w:rsidP="002B2335">
      <w:pPr>
        <w:pStyle w:val="HTML"/>
        <w:rPr>
          <w:lang w:val="ru-RU"/>
        </w:rPr>
      </w:pPr>
      <w:r w:rsidRPr="00CA294B">
        <w:rPr>
          <w:lang w:val="ru-RU"/>
        </w:rPr>
        <w:t>&lt;/</w:t>
      </w:r>
      <w:r w:rsidRPr="00F57F18">
        <w:t>form</w:t>
      </w:r>
      <w:r w:rsidRPr="00CA294B">
        <w:rPr>
          <w:lang w:val="ru-RU"/>
        </w:rPr>
        <w:t>&gt;</w:t>
      </w:r>
    </w:p>
    <w:p w14:paraId="54C396BB" w14:textId="77777777" w:rsidR="002B2335" w:rsidRPr="00CA294B" w:rsidRDefault="002B2335" w:rsidP="002B2335">
      <w:pPr>
        <w:pStyle w:val="HTML"/>
        <w:rPr>
          <w:lang w:val="ru-RU"/>
        </w:rPr>
      </w:pPr>
      <w:r w:rsidRPr="00CA294B">
        <w:rPr>
          <w:lang w:val="ru-RU"/>
        </w:rPr>
        <w:t>&lt;/</w:t>
      </w:r>
      <w:r w:rsidRPr="00F57F18">
        <w:t>body</w:t>
      </w:r>
      <w:r w:rsidRPr="00CA294B">
        <w:rPr>
          <w:lang w:val="ru-RU"/>
        </w:rPr>
        <w:t>&gt;</w:t>
      </w:r>
    </w:p>
    <w:p w14:paraId="6E7A67BC" w14:textId="77777777" w:rsidR="002B2335" w:rsidRPr="007F78E8" w:rsidRDefault="002B2335" w:rsidP="002B2335">
      <w:pPr>
        <w:pStyle w:val="HTML"/>
        <w:rPr>
          <w:lang w:val="ru-RU"/>
        </w:rPr>
      </w:pPr>
      <w:r w:rsidRPr="00CA294B">
        <w:rPr>
          <w:lang w:val="ru-RU"/>
        </w:rPr>
        <w:t>&lt;/</w:t>
      </w:r>
      <w:r w:rsidRPr="00F57F18">
        <w:t>html</w:t>
      </w:r>
      <w:r w:rsidRPr="00CA294B">
        <w:rPr>
          <w:lang w:val="ru-RU"/>
        </w:rPr>
        <w:t>&gt;</w:t>
      </w:r>
    </w:p>
    <w:p w14:paraId="68EA9566" w14:textId="77777777" w:rsidR="002B2335" w:rsidRPr="001673AB" w:rsidRDefault="002B2335" w:rsidP="002B2335">
      <w:pPr>
        <w:rPr>
          <w:b/>
        </w:rPr>
      </w:pPr>
    </w:p>
    <w:p w14:paraId="0A725EDF" w14:textId="77777777" w:rsidR="002B2335" w:rsidRPr="001673AB" w:rsidRDefault="002B2335" w:rsidP="002B2335">
      <w:pPr>
        <w:rPr>
          <w:b/>
        </w:rPr>
      </w:pPr>
      <w:r>
        <w:rPr>
          <w:b/>
        </w:rPr>
        <w:t>Пример</w:t>
      </w:r>
      <w:r w:rsidRPr="001673AB">
        <w:rPr>
          <w:b/>
        </w:rPr>
        <w:t xml:space="preserve"> </w:t>
      </w:r>
      <w:r>
        <w:rPr>
          <w:b/>
        </w:rPr>
        <w:t>ответа</w:t>
      </w:r>
      <w:r w:rsidRPr="001673AB">
        <w:rPr>
          <w:b/>
        </w:rPr>
        <w:t>:</w:t>
      </w:r>
    </w:p>
    <w:p w14:paraId="60AE4B4E" w14:textId="77777777" w:rsidR="002B2335" w:rsidRPr="00A92D36" w:rsidRDefault="002B2335" w:rsidP="00A92D36">
      <w:pPr>
        <w:pStyle w:val="HTML"/>
      </w:pPr>
      <w:r w:rsidRPr="00A92D36">
        <w:t>{"Success":true,"ErrorCode":"0","TerminalKey":"TestB","Status":"CHECKED","PaymentId":"13660",</w:t>
      </w:r>
    </w:p>
    <w:p w14:paraId="24834012" w14:textId="448C9572" w:rsidR="002B2335" w:rsidRPr="00A92D36" w:rsidRDefault="002B2335" w:rsidP="00A92D36">
      <w:pPr>
        <w:pStyle w:val="HTML"/>
      </w:pPr>
      <w:r w:rsidRPr="00A92D36">
        <w:t>"OrderId":"21050","Amount":100000}</w:t>
      </w:r>
    </w:p>
    <w:p w14:paraId="5A3DBC7E" w14:textId="77777777" w:rsidR="002B2335" w:rsidRDefault="002B2335" w:rsidP="006541DD">
      <w:pPr>
        <w:pStyle w:val="20"/>
      </w:pPr>
      <w:bookmarkStart w:id="23" w:name="_Toc492395429"/>
      <w:bookmarkStart w:id="24" w:name="_Toc501461888"/>
      <w:r>
        <w:t xml:space="preserve">Метод </w:t>
      </w:r>
      <w:r>
        <w:rPr>
          <w:lang w:val="en-US"/>
        </w:rPr>
        <w:t>Payment</w:t>
      </w:r>
      <w:bookmarkEnd w:id="23"/>
      <w:bookmarkEnd w:id="24"/>
    </w:p>
    <w:p w14:paraId="0D751255" w14:textId="5A06995A" w:rsidR="002B2335" w:rsidRDefault="00775AC1" w:rsidP="00775AC1">
      <w:pPr>
        <w:spacing w:after="120"/>
      </w:pPr>
      <w:r w:rsidRPr="00752D76">
        <w:rPr>
          <w:b/>
        </w:rPr>
        <w:t>Описание:</w:t>
      </w:r>
      <w:r>
        <w:t xml:space="preserve"> </w:t>
      </w:r>
      <w:r w:rsidR="002B2335">
        <w:t xml:space="preserve">Производит </w:t>
      </w:r>
      <w:r w:rsidR="00305400">
        <w:t>пополнение карты</w:t>
      </w:r>
      <w:r w:rsidR="004D621A">
        <w:t>.</w:t>
      </w:r>
    </w:p>
    <w:p w14:paraId="5F4CF136" w14:textId="4DB5CE18" w:rsidR="002B2335" w:rsidRPr="002322EC" w:rsidRDefault="002B2335" w:rsidP="002B2335">
      <w:pPr>
        <w:rPr>
          <w:lang w:val="en-US"/>
        </w:rPr>
      </w:pPr>
      <w:r w:rsidRPr="003C4B78">
        <w:rPr>
          <w:b/>
          <w:lang w:val="en-US"/>
        </w:rPr>
        <w:t>URL</w:t>
      </w:r>
      <w:r w:rsidRPr="002322EC">
        <w:rPr>
          <w:b/>
          <w:lang w:val="en-US"/>
        </w:rPr>
        <w:t>:</w:t>
      </w:r>
      <w:r w:rsidRPr="002322EC">
        <w:rPr>
          <w:lang w:val="en-US"/>
        </w:rPr>
        <w:t xml:space="preserve"> </w:t>
      </w:r>
      <w:hyperlink r:id="rId16" w:history="1">
        <w:r w:rsidR="004865B0" w:rsidRPr="00F915E1">
          <w:rPr>
            <w:rStyle w:val="affff1"/>
            <w:lang w:val="en-US"/>
          </w:rPr>
          <w:t>https://securepay.tinkoff.ru/e2c/Payment</w:t>
        </w:r>
      </w:hyperlink>
    </w:p>
    <w:p w14:paraId="25CE9683" w14:textId="77777777" w:rsidR="002B2335" w:rsidRPr="00AB329D" w:rsidRDefault="002B2335" w:rsidP="002B2335">
      <w:r w:rsidRPr="003C4B78">
        <w:rPr>
          <w:b/>
        </w:rPr>
        <w:t>Метод</w:t>
      </w:r>
      <w:r w:rsidRPr="00AB329D">
        <w:rPr>
          <w:b/>
        </w:rPr>
        <w:t>:</w:t>
      </w:r>
      <w:r>
        <w:t xml:space="preserve"> </w:t>
      </w:r>
      <w:r>
        <w:rPr>
          <w:lang w:val="en-US"/>
        </w:rPr>
        <w:t>POST</w:t>
      </w:r>
    </w:p>
    <w:p w14:paraId="0170D6AB" w14:textId="4C3D47E1" w:rsidR="002B2335" w:rsidRPr="005D3D8D" w:rsidRDefault="005D3D8D" w:rsidP="005D3D8D">
      <w:pPr>
        <w:pStyle w:val="aff9"/>
      </w:pPr>
      <w:bookmarkStart w:id="25" w:name="_Toc501461906"/>
      <w:r w:rsidRPr="005D3D8D">
        <w:t xml:space="preserve">Таблица </w:t>
      </w:r>
      <w:r w:rsidR="00A92D36">
        <w:fldChar w:fldCharType="begin"/>
      </w:r>
      <w:r w:rsidR="00A92D36">
        <w:instrText xml:space="preserve"> SEQ Таблица \* ARABIC </w:instrText>
      </w:r>
      <w:r w:rsidR="00A92D36">
        <w:fldChar w:fldCharType="separate"/>
      </w:r>
      <w:r w:rsidR="00A92D36">
        <w:rPr>
          <w:noProof/>
        </w:rPr>
        <w:t>5</w:t>
      </w:r>
      <w:r w:rsidR="00A92D36">
        <w:rPr>
          <w:noProof/>
        </w:rPr>
        <w:fldChar w:fldCharType="end"/>
      </w:r>
      <w:r w:rsidRPr="005D3D8D">
        <w:t>.</w:t>
      </w:r>
      <w:r>
        <w:t xml:space="preserve"> </w:t>
      </w:r>
      <w:r w:rsidR="002B2335" w:rsidRPr="005D3D8D">
        <w:t>Параметры запроса</w:t>
      </w:r>
      <w:bookmarkEnd w:id="25"/>
    </w:p>
    <w:tbl>
      <w:tblPr>
        <w:tblStyle w:val="-10"/>
        <w:tblW w:w="96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20" w:firstRow="1" w:lastRow="0" w:firstColumn="0" w:lastColumn="0" w:noHBand="0" w:noVBand="1"/>
      </w:tblPr>
      <w:tblGrid>
        <w:gridCol w:w="1951"/>
        <w:gridCol w:w="1163"/>
        <w:gridCol w:w="1933"/>
        <w:gridCol w:w="23"/>
        <w:gridCol w:w="4564"/>
      </w:tblGrid>
      <w:tr w:rsidR="002B2335" w:rsidRPr="007C0561" w14:paraId="4F9FAC86" w14:textId="77777777" w:rsidTr="00AB36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hideMark/>
          </w:tcPr>
          <w:p w14:paraId="60E7FEA3" w14:textId="77777777" w:rsidR="002B2335" w:rsidRPr="002F0067" w:rsidRDefault="002B2335" w:rsidP="00775AC1">
            <w:pPr>
              <w:pStyle w:val="af0"/>
              <w:rPr>
                <w:b/>
                <w:bCs/>
              </w:rPr>
            </w:pPr>
            <w:r w:rsidRPr="002F0067">
              <w:rPr>
                <w:b/>
              </w:rPr>
              <w:t>Наименование</w:t>
            </w:r>
          </w:p>
        </w:tc>
        <w:tc>
          <w:tcPr>
            <w:tcW w:w="11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hideMark/>
          </w:tcPr>
          <w:p w14:paraId="3F20ACFA" w14:textId="77777777" w:rsidR="002B2335" w:rsidRPr="002F0067" w:rsidRDefault="002B2335" w:rsidP="00775AC1">
            <w:pPr>
              <w:pStyle w:val="af0"/>
              <w:rPr>
                <w:b/>
                <w:bCs/>
              </w:rPr>
            </w:pPr>
            <w:r w:rsidRPr="002F0067">
              <w:rPr>
                <w:b/>
              </w:rPr>
              <w:t>Тип</w:t>
            </w:r>
          </w:p>
        </w:tc>
        <w:tc>
          <w:tcPr>
            <w:tcW w:w="195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hideMark/>
          </w:tcPr>
          <w:p w14:paraId="6398B821" w14:textId="77777777" w:rsidR="002B2335" w:rsidRPr="002F0067" w:rsidRDefault="002B2335" w:rsidP="00775AC1">
            <w:pPr>
              <w:pStyle w:val="af0"/>
              <w:rPr>
                <w:b/>
                <w:bCs/>
              </w:rPr>
            </w:pPr>
            <w:r w:rsidRPr="002F0067">
              <w:rPr>
                <w:b/>
              </w:rPr>
              <w:t>Обязательный?</w:t>
            </w:r>
          </w:p>
        </w:tc>
        <w:tc>
          <w:tcPr>
            <w:tcW w:w="45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hideMark/>
          </w:tcPr>
          <w:p w14:paraId="74DCA480" w14:textId="77777777" w:rsidR="002B2335" w:rsidRPr="002F0067" w:rsidRDefault="002B2335" w:rsidP="00775AC1">
            <w:pPr>
              <w:pStyle w:val="af0"/>
              <w:rPr>
                <w:b/>
                <w:bCs/>
              </w:rPr>
            </w:pPr>
            <w:r w:rsidRPr="002F0067">
              <w:rPr>
                <w:b/>
              </w:rPr>
              <w:t>Описание</w:t>
            </w:r>
          </w:p>
        </w:tc>
      </w:tr>
      <w:tr w:rsidR="002B2335" w:rsidRPr="007C0561" w14:paraId="41FAE0B5" w14:textId="77777777" w:rsidTr="00AB3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3BAA6B6B" w14:textId="77777777" w:rsidR="002B2335" w:rsidRPr="00775AC1" w:rsidRDefault="002B2335" w:rsidP="00775AC1">
            <w:pPr>
              <w:pStyle w:val="af"/>
            </w:pPr>
            <w:r w:rsidRPr="00775AC1">
              <w:t xml:space="preserve">TerminalKey </w:t>
            </w:r>
          </w:p>
        </w:tc>
        <w:tc>
          <w:tcPr>
            <w:tcW w:w="11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13E7C070" w14:textId="2D45F355" w:rsidR="002B2335" w:rsidRPr="00775AC1" w:rsidRDefault="00977A26" w:rsidP="00775AC1">
            <w:pPr>
              <w:pStyle w:val="af"/>
            </w:pPr>
            <w:r>
              <w:t>String</w:t>
            </w:r>
          </w:p>
        </w:tc>
        <w:tc>
          <w:tcPr>
            <w:tcW w:w="195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3CCE56FD" w14:textId="77777777" w:rsidR="002B2335" w:rsidRPr="00775AC1" w:rsidRDefault="002B2335" w:rsidP="00A92D36">
            <w:pPr>
              <w:pStyle w:val="af"/>
              <w:jc w:val="center"/>
            </w:pPr>
            <w:r w:rsidRPr="00775AC1">
              <w:t>Да</w:t>
            </w:r>
          </w:p>
        </w:tc>
        <w:tc>
          <w:tcPr>
            <w:tcW w:w="45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52EBFAA1" w14:textId="5A5C3550" w:rsidR="002B2335" w:rsidRPr="00775AC1" w:rsidRDefault="002B2335" w:rsidP="00775AC1">
            <w:pPr>
              <w:pStyle w:val="af"/>
            </w:pPr>
            <w:r w:rsidRPr="00775AC1">
              <w:t>Идентификатор терм</w:t>
            </w:r>
            <w:r w:rsidR="00305400">
              <w:t>инала, выдается Продавцу Банком</w:t>
            </w:r>
          </w:p>
        </w:tc>
      </w:tr>
      <w:tr w:rsidR="002B2335" w:rsidRPr="007C0561" w14:paraId="4257E553" w14:textId="77777777" w:rsidTr="00AB36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508B6103" w14:textId="77777777" w:rsidR="002B2335" w:rsidRPr="00775AC1" w:rsidRDefault="002B2335" w:rsidP="00775AC1">
            <w:pPr>
              <w:pStyle w:val="af"/>
            </w:pPr>
            <w:r w:rsidRPr="00775AC1">
              <w:lastRenderedPageBreak/>
              <w:t>PaymentId</w:t>
            </w:r>
          </w:p>
        </w:tc>
        <w:tc>
          <w:tcPr>
            <w:tcW w:w="11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0E158117" w14:textId="0A526946" w:rsidR="002B2335" w:rsidRPr="00775AC1" w:rsidRDefault="00977A26" w:rsidP="00775AC1">
            <w:pPr>
              <w:pStyle w:val="af"/>
            </w:pPr>
            <w:r>
              <w:t>Number</w:t>
            </w:r>
          </w:p>
        </w:tc>
        <w:tc>
          <w:tcPr>
            <w:tcW w:w="195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6A061064" w14:textId="77777777" w:rsidR="002B2335" w:rsidRPr="00775AC1" w:rsidRDefault="002B2335" w:rsidP="00A92D36">
            <w:pPr>
              <w:pStyle w:val="af"/>
              <w:jc w:val="center"/>
            </w:pPr>
            <w:r w:rsidRPr="00775AC1">
              <w:t>Да</w:t>
            </w:r>
          </w:p>
        </w:tc>
        <w:tc>
          <w:tcPr>
            <w:tcW w:w="45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05AFBFA6" w14:textId="667E249E" w:rsidR="002B2335" w:rsidRPr="00775AC1" w:rsidRDefault="002B2335" w:rsidP="00775AC1">
            <w:pPr>
              <w:pStyle w:val="af"/>
            </w:pPr>
            <w:r w:rsidRPr="00775AC1">
              <w:t>Уникальный идентифик</w:t>
            </w:r>
            <w:r w:rsidR="00305400">
              <w:t>атор транзакции в системе Банка</w:t>
            </w:r>
          </w:p>
        </w:tc>
      </w:tr>
      <w:tr w:rsidR="002B2335" w:rsidRPr="007C0561" w14:paraId="00E366F7" w14:textId="77777777" w:rsidTr="00AB3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41056676" w14:textId="77777777" w:rsidR="002B2335" w:rsidRPr="00775AC1" w:rsidRDefault="002B2335" w:rsidP="00775AC1">
            <w:pPr>
              <w:pStyle w:val="af"/>
            </w:pPr>
            <w:r w:rsidRPr="00775AC1">
              <w:t>DigestValue</w:t>
            </w:r>
          </w:p>
        </w:tc>
        <w:tc>
          <w:tcPr>
            <w:tcW w:w="11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07389762" w14:textId="77777777" w:rsidR="002B2335" w:rsidRPr="00775AC1" w:rsidRDefault="002B2335" w:rsidP="00775AC1">
            <w:pPr>
              <w:pStyle w:val="af"/>
            </w:pPr>
            <w:r w:rsidRPr="00775AC1">
              <w:t>String</w:t>
            </w:r>
          </w:p>
        </w:tc>
        <w:tc>
          <w:tcPr>
            <w:tcW w:w="19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21144E44" w14:textId="77777777" w:rsidR="002B2335" w:rsidRPr="00775AC1" w:rsidRDefault="002B2335" w:rsidP="00A92D36">
            <w:pPr>
              <w:pStyle w:val="af"/>
              <w:jc w:val="center"/>
            </w:pPr>
            <w:r w:rsidRPr="00775AC1">
              <w:t>Да</w:t>
            </w:r>
          </w:p>
        </w:tc>
        <w:tc>
          <w:tcPr>
            <w:tcW w:w="458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230B3B01" w14:textId="77777777" w:rsidR="002B2335" w:rsidRPr="00775AC1" w:rsidRDefault="002B2335" w:rsidP="00775AC1">
            <w:pPr>
              <w:pStyle w:val="af"/>
            </w:pPr>
            <w:r w:rsidRPr="00775AC1">
              <w:t>Значение хеша в Base64</w:t>
            </w:r>
          </w:p>
        </w:tc>
      </w:tr>
      <w:tr w:rsidR="002B2335" w:rsidRPr="007C0561" w14:paraId="0233D6B2" w14:textId="77777777" w:rsidTr="00AB36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2EF1BDCA" w14:textId="77777777" w:rsidR="002B2335" w:rsidRPr="00775AC1" w:rsidRDefault="002B2335" w:rsidP="00775AC1">
            <w:pPr>
              <w:pStyle w:val="af"/>
            </w:pPr>
            <w:r w:rsidRPr="00775AC1">
              <w:t>SignatureValue</w:t>
            </w:r>
          </w:p>
        </w:tc>
        <w:tc>
          <w:tcPr>
            <w:tcW w:w="11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0B0AC0BC" w14:textId="77777777" w:rsidR="002B2335" w:rsidRPr="00775AC1" w:rsidRDefault="002B2335" w:rsidP="00775AC1">
            <w:pPr>
              <w:pStyle w:val="af"/>
            </w:pPr>
            <w:r w:rsidRPr="00775AC1">
              <w:t>String</w:t>
            </w:r>
          </w:p>
        </w:tc>
        <w:tc>
          <w:tcPr>
            <w:tcW w:w="19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36909CD0" w14:textId="77777777" w:rsidR="002B2335" w:rsidRPr="00775AC1" w:rsidRDefault="002B2335" w:rsidP="00A92D36">
            <w:pPr>
              <w:pStyle w:val="af"/>
              <w:jc w:val="center"/>
            </w:pPr>
            <w:r w:rsidRPr="00775AC1">
              <w:t>Да</w:t>
            </w:r>
          </w:p>
        </w:tc>
        <w:tc>
          <w:tcPr>
            <w:tcW w:w="458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64DCB5B5" w14:textId="77777777" w:rsidR="002B2335" w:rsidRPr="00775AC1" w:rsidRDefault="002B2335" w:rsidP="00775AC1">
            <w:pPr>
              <w:pStyle w:val="af"/>
            </w:pPr>
            <w:r w:rsidRPr="00775AC1">
              <w:t>Значение подписи в Base64</w:t>
            </w:r>
          </w:p>
        </w:tc>
      </w:tr>
      <w:tr w:rsidR="002B2335" w:rsidRPr="007C0561" w14:paraId="1BDA11D1" w14:textId="77777777" w:rsidTr="00AB3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19C01A65" w14:textId="77777777" w:rsidR="002B2335" w:rsidRPr="00775AC1" w:rsidRDefault="002B2335" w:rsidP="00775AC1">
            <w:pPr>
              <w:pStyle w:val="af"/>
            </w:pPr>
            <w:r w:rsidRPr="00775AC1">
              <w:t>X509SerialNumber</w:t>
            </w:r>
          </w:p>
        </w:tc>
        <w:tc>
          <w:tcPr>
            <w:tcW w:w="11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79C16337" w14:textId="77777777" w:rsidR="002B2335" w:rsidRPr="00775AC1" w:rsidRDefault="002B2335" w:rsidP="00775AC1">
            <w:pPr>
              <w:pStyle w:val="af"/>
            </w:pPr>
            <w:r w:rsidRPr="00775AC1">
              <w:t>String</w:t>
            </w:r>
          </w:p>
        </w:tc>
        <w:tc>
          <w:tcPr>
            <w:tcW w:w="19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0B08339D" w14:textId="77777777" w:rsidR="002B2335" w:rsidRPr="00775AC1" w:rsidRDefault="002B2335" w:rsidP="00A92D36">
            <w:pPr>
              <w:pStyle w:val="af"/>
              <w:jc w:val="center"/>
            </w:pPr>
            <w:r w:rsidRPr="00775AC1">
              <w:t>Да</w:t>
            </w:r>
          </w:p>
        </w:tc>
        <w:tc>
          <w:tcPr>
            <w:tcW w:w="458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vAlign w:val="bottom"/>
          </w:tcPr>
          <w:p w14:paraId="54B0C09C" w14:textId="77777777" w:rsidR="002B2335" w:rsidRPr="00775AC1" w:rsidRDefault="002B2335" w:rsidP="00775AC1">
            <w:pPr>
              <w:pStyle w:val="af"/>
            </w:pPr>
            <w:r w:rsidRPr="00775AC1">
              <w:t>Серийный номер сертификата</w:t>
            </w:r>
          </w:p>
        </w:tc>
      </w:tr>
    </w:tbl>
    <w:p w14:paraId="103498BB" w14:textId="0A3775F2" w:rsidR="002B2335" w:rsidRPr="00343901" w:rsidRDefault="002B2335" w:rsidP="00AE74DE">
      <w:pPr>
        <w:spacing w:before="120"/>
        <w:rPr>
          <w:b/>
        </w:rPr>
      </w:pPr>
      <w:r>
        <w:rPr>
          <w:b/>
        </w:rPr>
        <w:t>Формат</w:t>
      </w:r>
      <w:r w:rsidRPr="00343901">
        <w:rPr>
          <w:b/>
        </w:rPr>
        <w:t xml:space="preserve"> </w:t>
      </w:r>
      <w:r>
        <w:rPr>
          <w:b/>
        </w:rPr>
        <w:t>ответа</w:t>
      </w:r>
      <w:r w:rsidRPr="00343901">
        <w:rPr>
          <w:b/>
        </w:rPr>
        <w:t>:</w:t>
      </w:r>
      <w:r w:rsidR="00752D76">
        <w:rPr>
          <w:b/>
        </w:rPr>
        <w:t xml:space="preserve"> </w:t>
      </w:r>
      <w:r w:rsidRPr="00C56D63">
        <w:rPr>
          <w:lang w:val="en-US"/>
        </w:rPr>
        <w:t>JSON</w:t>
      </w:r>
    </w:p>
    <w:p w14:paraId="4CD3E738" w14:textId="06BBB2C3" w:rsidR="002B2335" w:rsidRPr="00C02485" w:rsidRDefault="005D3D8D" w:rsidP="005D3D8D">
      <w:pPr>
        <w:pStyle w:val="aff9"/>
      </w:pPr>
      <w:bookmarkStart w:id="26" w:name="_Toc501461907"/>
      <w:r>
        <w:t xml:space="preserve">Таблица </w:t>
      </w:r>
      <w:r w:rsidR="00A92D36">
        <w:fldChar w:fldCharType="begin"/>
      </w:r>
      <w:r w:rsidR="00A92D36">
        <w:instrText xml:space="preserve"> SEQ Таблица \* ARABIC </w:instrText>
      </w:r>
      <w:r w:rsidR="00A92D36">
        <w:fldChar w:fldCharType="separate"/>
      </w:r>
      <w:r w:rsidR="00A92D36">
        <w:rPr>
          <w:noProof/>
        </w:rPr>
        <w:t>6</w:t>
      </w:r>
      <w:r w:rsidR="00A92D36">
        <w:rPr>
          <w:noProof/>
        </w:rPr>
        <w:fldChar w:fldCharType="end"/>
      </w:r>
      <w:r>
        <w:t>. Параметры ответа</w:t>
      </w:r>
      <w:bookmarkEnd w:id="26"/>
    </w:p>
    <w:tbl>
      <w:tblPr>
        <w:tblStyle w:val="-10"/>
        <w:tblW w:w="96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1822"/>
        <w:gridCol w:w="1308"/>
        <w:gridCol w:w="1939"/>
        <w:gridCol w:w="4565"/>
      </w:tblGrid>
      <w:tr w:rsidR="002B2335" w:rsidRPr="007C0561" w14:paraId="592C6DD3" w14:textId="77777777" w:rsidTr="00A336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18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hideMark/>
          </w:tcPr>
          <w:p w14:paraId="785A2C67" w14:textId="77777777" w:rsidR="002B2335" w:rsidRPr="00AB36D3" w:rsidRDefault="002B2335" w:rsidP="00DB61F5">
            <w:pPr>
              <w:pStyle w:val="af0"/>
              <w:rPr>
                <w:b/>
                <w:bCs/>
              </w:rPr>
            </w:pPr>
            <w:r w:rsidRPr="00AB36D3">
              <w:rPr>
                <w:b/>
              </w:rPr>
              <w:t>Наименование</w:t>
            </w:r>
          </w:p>
        </w:tc>
        <w:tc>
          <w:tcPr>
            <w:tcW w:w="13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hideMark/>
          </w:tcPr>
          <w:p w14:paraId="36665C30" w14:textId="77777777" w:rsidR="002B2335" w:rsidRPr="00AB36D3" w:rsidRDefault="002B2335" w:rsidP="00DB61F5">
            <w:pPr>
              <w:pStyle w:val="af0"/>
              <w:rPr>
                <w:b/>
                <w:bCs/>
              </w:rPr>
            </w:pPr>
            <w:r w:rsidRPr="00AB36D3">
              <w:rPr>
                <w:b/>
              </w:rPr>
              <w:t>Тип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hideMark/>
          </w:tcPr>
          <w:p w14:paraId="0FEB5F27" w14:textId="77777777" w:rsidR="002B2335" w:rsidRPr="00AB36D3" w:rsidRDefault="002B2335" w:rsidP="00DB61F5">
            <w:pPr>
              <w:pStyle w:val="af0"/>
              <w:rPr>
                <w:b/>
                <w:bCs/>
              </w:rPr>
            </w:pPr>
            <w:r w:rsidRPr="00AB36D3">
              <w:rPr>
                <w:b/>
              </w:rPr>
              <w:t>Обязательный?</w:t>
            </w:r>
          </w:p>
        </w:tc>
        <w:tc>
          <w:tcPr>
            <w:tcW w:w="45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hideMark/>
          </w:tcPr>
          <w:p w14:paraId="53AE1A1B" w14:textId="77777777" w:rsidR="002B2335" w:rsidRPr="00AB36D3" w:rsidRDefault="002B2335" w:rsidP="00DB61F5">
            <w:pPr>
              <w:pStyle w:val="af0"/>
              <w:rPr>
                <w:b/>
                <w:bCs/>
              </w:rPr>
            </w:pPr>
            <w:r w:rsidRPr="00AB36D3">
              <w:rPr>
                <w:b/>
              </w:rPr>
              <w:t>Описание</w:t>
            </w:r>
          </w:p>
        </w:tc>
      </w:tr>
      <w:tr w:rsidR="002B2335" w:rsidRPr="007C0561" w14:paraId="6AD85DFD" w14:textId="77777777" w:rsidTr="00A33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tcW w:w="18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187E26B3" w14:textId="77777777" w:rsidR="002B2335" w:rsidRPr="00EF7FBE" w:rsidRDefault="002B2335" w:rsidP="00DB61F5">
            <w:pPr>
              <w:pStyle w:val="af"/>
            </w:pPr>
            <w:r w:rsidRPr="006B33BD">
              <w:rPr>
                <w:lang w:val="en-US"/>
              </w:rPr>
              <w:t>TerminalKey</w:t>
            </w:r>
            <w:r w:rsidRPr="00EF7FBE">
              <w:t xml:space="preserve"> </w:t>
            </w:r>
          </w:p>
        </w:tc>
        <w:tc>
          <w:tcPr>
            <w:tcW w:w="13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3A9F5BD9" w14:textId="68D436A2" w:rsidR="002B2335" w:rsidRPr="00EF7FBE" w:rsidRDefault="002B2335" w:rsidP="00DB61F5">
            <w:pPr>
              <w:pStyle w:val="af"/>
            </w:pPr>
            <w:r w:rsidRPr="006B33BD">
              <w:rPr>
                <w:lang w:val="en-US"/>
              </w:rPr>
              <w:t>String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0E935DDD" w14:textId="77777777" w:rsidR="002B2335" w:rsidRPr="00EF7FBE" w:rsidRDefault="002B2335" w:rsidP="00A92D36">
            <w:pPr>
              <w:pStyle w:val="af"/>
              <w:jc w:val="center"/>
            </w:pPr>
            <w:r w:rsidRPr="00EF7FBE">
              <w:t>Да</w:t>
            </w:r>
          </w:p>
        </w:tc>
        <w:tc>
          <w:tcPr>
            <w:tcW w:w="45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4684AC72" w14:textId="340F8420" w:rsidR="002B2335" w:rsidRPr="006B33BD" w:rsidRDefault="002B2335" w:rsidP="00DB61F5">
            <w:pPr>
              <w:pStyle w:val="af"/>
            </w:pPr>
            <w:r w:rsidRPr="006B33BD">
              <w:t>Идентификатор терм</w:t>
            </w:r>
            <w:r w:rsidR="00305400">
              <w:t>инала, выдается Продавцу Банком</w:t>
            </w:r>
          </w:p>
        </w:tc>
      </w:tr>
      <w:tr w:rsidR="002B2335" w:rsidRPr="007C0561" w14:paraId="124109F2" w14:textId="77777777" w:rsidTr="00A336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18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099AA52E" w14:textId="77777777" w:rsidR="002B2335" w:rsidRPr="006B33BD" w:rsidRDefault="002B2335" w:rsidP="00DB61F5">
            <w:pPr>
              <w:pStyle w:val="af"/>
              <w:rPr>
                <w:lang w:val="en-US"/>
              </w:rPr>
            </w:pPr>
            <w:r w:rsidRPr="006B33BD">
              <w:rPr>
                <w:lang w:val="en-US"/>
              </w:rPr>
              <w:t>OrderId</w:t>
            </w:r>
          </w:p>
        </w:tc>
        <w:tc>
          <w:tcPr>
            <w:tcW w:w="13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0CBF8957" w14:textId="43387B05" w:rsidR="002B2335" w:rsidRPr="006B33BD" w:rsidRDefault="00977A26" w:rsidP="00DB61F5">
            <w:pPr>
              <w:pStyle w:val="af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2B0487DA" w14:textId="77777777" w:rsidR="002B2335" w:rsidRPr="006B33BD" w:rsidRDefault="002B2335" w:rsidP="00A92D36">
            <w:pPr>
              <w:pStyle w:val="af"/>
              <w:jc w:val="center"/>
              <w:rPr>
                <w:lang w:val="en-US"/>
              </w:rPr>
            </w:pPr>
            <w:r>
              <w:rPr>
                <w:lang w:val="en-US"/>
              </w:rPr>
              <w:t>Да</w:t>
            </w:r>
          </w:p>
        </w:tc>
        <w:tc>
          <w:tcPr>
            <w:tcW w:w="45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67DC8757" w14:textId="524C8AC7" w:rsidR="002B2335" w:rsidRPr="00A90D90" w:rsidRDefault="002B2335" w:rsidP="00DB61F5">
            <w:pPr>
              <w:pStyle w:val="af"/>
            </w:pPr>
            <w:r w:rsidRPr="00A90D90">
              <w:t>Номер заказа в системе Продавца</w:t>
            </w:r>
          </w:p>
        </w:tc>
      </w:tr>
      <w:tr w:rsidR="002B2335" w:rsidRPr="007C0561" w14:paraId="40AA5735" w14:textId="77777777" w:rsidTr="00A33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8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64274D9F" w14:textId="77777777" w:rsidR="002B2335" w:rsidRPr="006B33BD" w:rsidRDefault="002B2335" w:rsidP="00DB61F5">
            <w:pPr>
              <w:pStyle w:val="af"/>
              <w:rPr>
                <w:lang w:val="en-US"/>
              </w:rPr>
            </w:pPr>
            <w:r w:rsidRPr="006B33BD">
              <w:rPr>
                <w:lang w:val="en-US"/>
              </w:rPr>
              <w:t>Success</w:t>
            </w:r>
          </w:p>
        </w:tc>
        <w:tc>
          <w:tcPr>
            <w:tcW w:w="13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52D9BC41" w14:textId="77777777" w:rsidR="002B2335" w:rsidRPr="006B33BD" w:rsidRDefault="002B2335" w:rsidP="00DB61F5">
            <w:pPr>
              <w:pStyle w:val="af"/>
              <w:rPr>
                <w:lang w:val="en-US"/>
              </w:rPr>
            </w:pPr>
            <w:r w:rsidRPr="006B33BD">
              <w:rPr>
                <w:lang w:val="en-US"/>
              </w:rPr>
              <w:t>bool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0617EE3F" w14:textId="77777777" w:rsidR="002B2335" w:rsidRPr="006B33BD" w:rsidRDefault="002B2335" w:rsidP="00A92D36">
            <w:pPr>
              <w:pStyle w:val="af"/>
              <w:jc w:val="center"/>
              <w:rPr>
                <w:lang w:val="en-US"/>
              </w:rPr>
            </w:pPr>
            <w:r>
              <w:rPr>
                <w:lang w:val="en-US"/>
              </w:rPr>
              <w:t>Да</w:t>
            </w:r>
          </w:p>
        </w:tc>
        <w:tc>
          <w:tcPr>
            <w:tcW w:w="45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5F1B9830" w14:textId="6625D3BC" w:rsidR="002B2335" w:rsidRPr="006B33BD" w:rsidRDefault="002B2335" w:rsidP="00DB61F5">
            <w:pPr>
              <w:pStyle w:val="af"/>
            </w:pPr>
            <w:r w:rsidRPr="00993422">
              <w:t>Успешность операции</w:t>
            </w:r>
            <w:r>
              <w:t xml:space="preserve"> (</w:t>
            </w:r>
            <w:r w:rsidRPr="00993422">
              <w:rPr>
                <w:lang w:val="en-US"/>
              </w:rPr>
              <w:t>true</w:t>
            </w:r>
            <w:r w:rsidRPr="006B33BD">
              <w:t>/</w:t>
            </w:r>
            <w:r w:rsidRPr="00993422">
              <w:rPr>
                <w:lang w:val="en-US"/>
              </w:rPr>
              <w:t>false</w:t>
            </w:r>
            <w:r w:rsidR="00305400">
              <w:t>)</w:t>
            </w:r>
          </w:p>
        </w:tc>
      </w:tr>
      <w:tr w:rsidR="002B2335" w:rsidRPr="007C0561" w14:paraId="3FEDA697" w14:textId="77777777" w:rsidTr="00A336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18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61E06A10" w14:textId="77777777" w:rsidR="002B2335" w:rsidRPr="006B33BD" w:rsidRDefault="002B2335" w:rsidP="00DB61F5">
            <w:pPr>
              <w:pStyle w:val="af"/>
              <w:rPr>
                <w:lang w:val="en-US"/>
              </w:rPr>
            </w:pPr>
            <w:r w:rsidRPr="006B33BD">
              <w:rPr>
                <w:lang w:val="en-US"/>
              </w:rPr>
              <w:t>Status</w:t>
            </w:r>
          </w:p>
        </w:tc>
        <w:tc>
          <w:tcPr>
            <w:tcW w:w="13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7951D188" w14:textId="01969A1B" w:rsidR="002B2335" w:rsidRPr="006B33BD" w:rsidRDefault="002B2335" w:rsidP="00DB61F5">
            <w:pPr>
              <w:pStyle w:val="af"/>
              <w:rPr>
                <w:lang w:val="en-US"/>
              </w:rPr>
            </w:pPr>
            <w:r w:rsidRPr="006B33BD">
              <w:rPr>
                <w:lang w:val="en-US"/>
              </w:rPr>
              <w:t>Str</w:t>
            </w:r>
            <w:r w:rsidR="00977A26">
              <w:rPr>
                <w:lang w:val="en-US"/>
              </w:rPr>
              <w:t>ing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52E059EC" w14:textId="77777777" w:rsidR="002B2335" w:rsidRPr="006B33BD" w:rsidRDefault="002B2335" w:rsidP="00A92D36">
            <w:pPr>
              <w:pStyle w:val="af"/>
              <w:jc w:val="center"/>
              <w:rPr>
                <w:lang w:val="en-US"/>
              </w:rPr>
            </w:pPr>
            <w:r>
              <w:rPr>
                <w:lang w:val="en-US"/>
              </w:rPr>
              <w:t>Да</w:t>
            </w:r>
          </w:p>
        </w:tc>
        <w:tc>
          <w:tcPr>
            <w:tcW w:w="45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03E694F8" w14:textId="5438CB2E" w:rsidR="002B2335" w:rsidRPr="00A90D90" w:rsidRDefault="002B2335" w:rsidP="00DB61F5">
            <w:pPr>
              <w:pStyle w:val="af"/>
            </w:pPr>
            <w:r w:rsidRPr="00B27477">
              <w:t>Статус транзакции</w:t>
            </w:r>
          </w:p>
        </w:tc>
      </w:tr>
      <w:tr w:rsidR="002B2335" w:rsidRPr="007C0561" w14:paraId="650143E6" w14:textId="77777777" w:rsidTr="00A33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tcW w:w="18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1B1CC70C" w14:textId="77777777" w:rsidR="002B2335" w:rsidRPr="006B33BD" w:rsidRDefault="002B2335" w:rsidP="00DB61F5">
            <w:pPr>
              <w:pStyle w:val="af"/>
              <w:rPr>
                <w:lang w:val="en-US"/>
              </w:rPr>
            </w:pPr>
            <w:r w:rsidRPr="006B33BD">
              <w:rPr>
                <w:lang w:val="en-US"/>
              </w:rPr>
              <w:t>PaymentId</w:t>
            </w:r>
          </w:p>
        </w:tc>
        <w:tc>
          <w:tcPr>
            <w:tcW w:w="13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3A0CE92F" w14:textId="21BE930E" w:rsidR="002B2335" w:rsidRPr="006B33BD" w:rsidRDefault="00977A26" w:rsidP="00DB61F5">
            <w:pPr>
              <w:pStyle w:val="af"/>
              <w:rPr>
                <w:lang w:val="en-US"/>
              </w:rPr>
            </w:pPr>
            <w:r>
              <w:rPr>
                <w:lang w:val="en-US"/>
              </w:rPr>
              <w:t>Number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1C5A710A" w14:textId="77777777" w:rsidR="002B2335" w:rsidRPr="006B33BD" w:rsidRDefault="002B2335" w:rsidP="00A92D36">
            <w:pPr>
              <w:pStyle w:val="af"/>
              <w:jc w:val="center"/>
              <w:rPr>
                <w:lang w:val="en-US"/>
              </w:rPr>
            </w:pPr>
            <w:r>
              <w:rPr>
                <w:lang w:val="en-US"/>
              </w:rPr>
              <w:t>Да</w:t>
            </w:r>
          </w:p>
        </w:tc>
        <w:tc>
          <w:tcPr>
            <w:tcW w:w="45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54AF529D" w14:textId="21D79587" w:rsidR="002B2335" w:rsidRPr="00A90D90" w:rsidRDefault="002B2335" w:rsidP="00DB61F5">
            <w:pPr>
              <w:pStyle w:val="af"/>
            </w:pPr>
            <w:r w:rsidRPr="00A90D90">
              <w:t>Уникальный идентификатор транзакции в системе Банка</w:t>
            </w:r>
          </w:p>
        </w:tc>
      </w:tr>
      <w:tr w:rsidR="002B2335" w:rsidRPr="007C0561" w14:paraId="22DEDB06" w14:textId="77777777" w:rsidTr="00A336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9"/>
        </w:trPr>
        <w:tc>
          <w:tcPr>
            <w:tcW w:w="18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7C96B9D9" w14:textId="77777777" w:rsidR="002B2335" w:rsidRPr="006B33BD" w:rsidRDefault="002B2335" w:rsidP="00DB61F5">
            <w:pPr>
              <w:pStyle w:val="af"/>
              <w:rPr>
                <w:lang w:val="en-US"/>
              </w:rPr>
            </w:pPr>
            <w:r w:rsidRPr="006B33BD">
              <w:rPr>
                <w:lang w:val="en-US"/>
              </w:rPr>
              <w:t>ErrorCode</w:t>
            </w:r>
          </w:p>
        </w:tc>
        <w:tc>
          <w:tcPr>
            <w:tcW w:w="13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3D64BE3B" w14:textId="67EDBB49" w:rsidR="002B2335" w:rsidRPr="006B33BD" w:rsidRDefault="00977A26" w:rsidP="00DB61F5">
            <w:pPr>
              <w:pStyle w:val="af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5CE2B5C6" w14:textId="77777777" w:rsidR="002B2335" w:rsidRPr="006B33BD" w:rsidRDefault="002B2335" w:rsidP="00A92D36">
            <w:pPr>
              <w:pStyle w:val="af"/>
              <w:jc w:val="center"/>
              <w:rPr>
                <w:lang w:val="en-US"/>
              </w:rPr>
            </w:pPr>
            <w:r>
              <w:rPr>
                <w:lang w:val="en-US"/>
              </w:rPr>
              <w:t>Да</w:t>
            </w:r>
          </w:p>
        </w:tc>
        <w:tc>
          <w:tcPr>
            <w:tcW w:w="45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00644CB1" w14:textId="66903282" w:rsidR="002B2335" w:rsidRPr="006B33BD" w:rsidRDefault="002B2335" w:rsidP="00DB61F5">
            <w:pPr>
              <w:pStyle w:val="af"/>
            </w:pPr>
            <w:r w:rsidRPr="006B33BD">
              <w:t xml:space="preserve">Код ошибки, </w:t>
            </w:r>
            <w:r>
              <w:t>«0» -</w:t>
            </w:r>
            <w:r w:rsidRPr="006B33BD">
              <w:t xml:space="preserve"> если успешно</w:t>
            </w:r>
          </w:p>
        </w:tc>
      </w:tr>
      <w:tr w:rsidR="002B2335" w:rsidRPr="00F441F4" w14:paraId="641A749D" w14:textId="77777777" w:rsidTr="00A33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tcW w:w="18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5A853BEA" w14:textId="77777777" w:rsidR="002B2335" w:rsidRPr="00F441F4" w:rsidRDefault="002B2335" w:rsidP="00DB61F5">
            <w:pPr>
              <w:pStyle w:val="af"/>
            </w:pPr>
            <w:r w:rsidRPr="00F441F4">
              <w:rPr>
                <w:lang w:val="en-US"/>
              </w:rPr>
              <w:t>Message</w:t>
            </w:r>
          </w:p>
        </w:tc>
        <w:tc>
          <w:tcPr>
            <w:tcW w:w="13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445853DA" w14:textId="77777777" w:rsidR="002B2335" w:rsidRPr="00F441F4" w:rsidRDefault="002B2335" w:rsidP="00DB61F5">
            <w:pPr>
              <w:pStyle w:val="af"/>
            </w:pPr>
            <w:r w:rsidRPr="009870D9">
              <w:rPr>
                <w:lang w:val="en-US"/>
              </w:rPr>
              <w:t>String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0B95B5DA" w14:textId="77777777" w:rsidR="002B2335" w:rsidRPr="00F441F4" w:rsidRDefault="002B2335" w:rsidP="00A92D36">
            <w:pPr>
              <w:pStyle w:val="af"/>
              <w:jc w:val="center"/>
            </w:pPr>
            <w:r w:rsidRPr="00F441F4">
              <w:t>Нет</w:t>
            </w:r>
          </w:p>
        </w:tc>
        <w:tc>
          <w:tcPr>
            <w:tcW w:w="45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096E3601" w14:textId="77777777" w:rsidR="002B2335" w:rsidRPr="00F441F4" w:rsidRDefault="002B2335" w:rsidP="00DB61F5">
            <w:pPr>
              <w:pStyle w:val="af"/>
            </w:pPr>
            <w:r>
              <w:t>Краткое описание ошибки</w:t>
            </w:r>
          </w:p>
        </w:tc>
      </w:tr>
      <w:tr w:rsidR="002B2335" w:rsidRPr="007F78E8" w14:paraId="5BD38E12" w14:textId="77777777" w:rsidTr="00A336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4"/>
        </w:trPr>
        <w:tc>
          <w:tcPr>
            <w:tcW w:w="18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65F8AA56" w14:textId="77777777" w:rsidR="002B2335" w:rsidRPr="00F441F4" w:rsidRDefault="002B2335" w:rsidP="00DB61F5">
            <w:pPr>
              <w:pStyle w:val="af"/>
            </w:pPr>
            <w:r w:rsidRPr="00F441F4">
              <w:rPr>
                <w:lang w:val="en-US"/>
              </w:rPr>
              <w:t>Details</w:t>
            </w:r>
          </w:p>
        </w:tc>
        <w:tc>
          <w:tcPr>
            <w:tcW w:w="13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0FAB9663" w14:textId="77777777" w:rsidR="002B2335" w:rsidRPr="00F441F4" w:rsidRDefault="002B2335" w:rsidP="00DB61F5">
            <w:pPr>
              <w:pStyle w:val="af"/>
            </w:pPr>
            <w:r w:rsidRPr="009870D9">
              <w:rPr>
                <w:lang w:val="en-US"/>
              </w:rPr>
              <w:t>String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44B51215" w14:textId="77777777" w:rsidR="002B2335" w:rsidRPr="00F441F4" w:rsidRDefault="002B2335" w:rsidP="00A92D36">
            <w:pPr>
              <w:pStyle w:val="af"/>
              <w:jc w:val="center"/>
            </w:pPr>
            <w:r w:rsidRPr="00F441F4">
              <w:t>Нет</w:t>
            </w:r>
          </w:p>
        </w:tc>
        <w:tc>
          <w:tcPr>
            <w:tcW w:w="45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7183795B" w14:textId="77777777" w:rsidR="002B2335" w:rsidRPr="007F78E8" w:rsidRDefault="002B2335" w:rsidP="00DB61F5">
            <w:pPr>
              <w:pStyle w:val="af"/>
            </w:pPr>
            <w:r>
              <w:t>Подробное описание ошибки</w:t>
            </w:r>
          </w:p>
        </w:tc>
      </w:tr>
    </w:tbl>
    <w:p w14:paraId="79F82F37" w14:textId="77777777" w:rsidR="002B2335" w:rsidRPr="00B6348E" w:rsidRDefault="002B2335" w:rsidP="00AE74DE">
      <w:pPr>
        <w:spacing w:before="120"/>
        <w:rPr>
          <w:b/>
        </w:rPr>
      </w:pPr>
      <w:r w:rsidRPr="00B139BE">
        <w:rPr>
          <w:b/>
        </w:rPr>
        <w:t xml:space="preserve">Статус платежа: </w:t>
      </w:r>
    </w:p>
    <w:p w14:paraId="41385B39" w14:textId="77777777" w:rsidR="002B2335" w:rsidRPr="00B6348E" w:rsidRDefault="002B2335" w:rsidP="002B2335">
      <w:pPr>
        <w:rPr>
          <w:b/>
        </w:rPr>
      </w:pPr>
      <w:r w:rsidRPr="00B139BE">
        <w:t>при</w:t>
      </w:r>
      <w:r w:rsidRPr="00B6348E">
        <w:t xml:space="preserve"> </w:t>
      </w:r>
      <w:r w:rsidRPr="00B139BE">
        <w:t>успешном</w:t>
      </w:r>
      <w:r w:rsidRPr="00B6348E">
        <w:t xml:space="preserve"> </w:t>
      </w:r>
      <w:r w:rsidRPr="00B139BE">
        <w:t>сценарии</w:t>
      </w:r>
      <w:r>
        <w:t xml:space="preserve"> и одностадийном проведении платежа</w:t>
      </w:r>
      <w:r w:rsidRPr="00B6348E">
        <w:t>:</w:t>
      </w:r>
      <w:r w:rsidRPr="00B6348E">
        <w:rPr>
          <w:b/>
        </w:rPr>
        <w:t xml:space="preserve"> </w:t>
      </w:r>
      <w:r w:rsidRPr="00B6348E">
        <w:rPr>
          <w:b/>
          <w:lang w:val="en-US"/>
        </w:rPr>
        <w:t>CO</w:t>
      </w:r>
      <w:r>
        <w:rPr>
          <w:b/>
          <w:lang w:val="en-US"/>
        </w:rPr>
        <w:t>MPLETED</w:t>
      </w:r>
    </w:p>
    <w:p w14:paraId="2A10787E" w14:textId="77777777" w:rsidR="002B2335" w:rsidRDefault="002B2335" w:rsidP="002B2335">
      <w:pPr>
        <w:rPr>
          <w:b/>
        </w:rPr>
      </w:pPr>
      <w:r w:rsidRPr="00B139BE">
        <w:t>при</w:t>
      </w:r>
      <w:r w:rsidRPr="00A75BB2">
        <w:t xml:space="preserve"> </w:t>
      </w:r>
      <w:r w:rsidRPr="00B139BE">
        <w:t>неуспешном</w:t>
      </w:r>
      <w:r w:rsidRPr="00A75BB2">
        <w:t>:</w:t>
      </w:r>
      <w:r w:rsidRPr="00A75BB2">
        <w:rPr>
          <w:b/>
        </w:rPr>
        <w:t xml:space="preserve"> </w:t>
      </w:r>
      <w:r>
        <w:rPr>
          <w:b/>
          <w:lang w:val="en-US"/>
        </w:rPr>
        <w:t>REJECTED</w:t>
      </w:r>
    </w:p>
    <w:p w14:paraId="54EB4AFF" w14:textId="77777777" w:rsidR="002B2335" w:rsidRPr="007911A5" w:rsidRDefault="002B2335" w:rsidP="002B2335">
      <w:pPr>
        <w:rPr>
          <w:b/>
        </w:rPr>
      </w:pPr>
      <w:r>
        <w:rPr>
          <w:b/>
        </w:rPr>
        <w:t>Пример запроса:</w:t>
      </w:r>
    </w:p>
    <w:p w14:paraId="61A8EE94" w14:textId="77777777" w:rsidR="002B2335" w:rsidRPr="00C02485" w:rsidRDefault="002B2335" w:rsidP="002B2335">
      <w:pPr>
        <w:pStyle w:val="HTML"/>
      </w:pPr>
      <w:r w:rsidRPr="00C02485">
        <w:t>&lt;</w:t>
      </w:r>
      <w:r w:rsidRPr="00F57F18">
        <w:t>html</w:t>
      </w:r>
      <w:r w:rsidRPr="00C02485">
        <w:t xml:space="preserve">&gt; </w:t>
      </w:r>
    </w:p>
    <w:p w14:paraId="28D58AB8" w14:textId="77777777" w:rsidR="002B2335" w:rsidRPr="00C02485" w:rsidRDefault="002B2335" w:rsidP="002B2335">
      <w:pPr>
        <w:pStyle w:val="HTML"/>
      </w:pPr>
      <w:r w:rsidRPr="00C02485">
        <w:t>&lt;</w:t>
      </w:r>
      <w:r w:rsidRPr="00F57F18">
        <w:t>head</w:t>
      </w:r>
      <w:r w:rsidRPr="00C02485">
        <w:t>&gt;</w:t>
      </w:r>
    </w:p>
    <w:p w14:paraId="23377E5A" w14:textId="77777777" w:rsidR="002B2335" w:rsidRPr="00C02485" w:rsidRDefault="002B2335" w:rsidP="002B2335">
      <w:pPr>
        <w:pStyle w:val="HTML"/>
      </w:pPr>
      <w:r w:rsidRPr="00C02485">
        <w:t>&lt;/</w:t>
      </w:r>
      <w:r w:rsidRPr="00F57F18">
        <w:t>head</w:t>
      </w:r>
      <w:r w:rsidRPr="00C02485">
        <w:t xml:space="preserve">&gt; </w:t>
      </w:r>
    </w:p>
    <w:p w14:paraId="22F6FD71" w14:textId="77777777" w:rsidR="002B2335" w:rsidRDefault="002B2335" w:rsidP="002B2335">
      <w:pPr>
        <w:pStyle w:val="HTML"/>
      </w:pPr>
      <w:r w:rsidRPr="00F57F18">
        <w:t xml:space="preserve">&lt;body&gt; </w:t>
      </w:r>
    </w:p>
    <w:p w14:paraId="78659B1C" w14:textId="098D18AE" w:rsidR="002B2335" w:rsidRPr="00F57F18" w:rsidRDefault="002B2335" w:rsidP="002B2335">
      <w:pPr>
        <w:pStyle w:val="HTML"/>
      </w:pPr>
      <w:r w:rsidRPr="00F57F18">
        <w:t>&lt;form method="POST" action="https://</w:t>
      </w:r>
      <w:r w:rsidR="004D4B96">
        <w:t>securepay.tinkoff</w:t>
      </w:r>
      <w:r w:rsidR="004D4B96" w:rsidRPr="00F57F18">
        <w:t>.ru/</w:t>
      </w:r>
      <w:r w:rsidR="004D4B96">
        <w:t>e2c</w:t>
      </w:r>
      <w:r w:rsidRPr="002322EC">
        <w:t>/</w:t>
      </w:r>
      <w:r>
        <w:t>Payment</w:t>
      </w:r>
      <w:r w:rsidRPr="00F57F18">
        <w:t xml:space="preserve"> "&gt;</w:t>
      </w:r>
      <w:r w:rsidR="00752D76">
        <w:t xml:space="preserve"> </w:t>
      </w:r>
    </w:p>
    <w:p w14:paraId="6CFC70D0" w14:textId="0DDFD600" w:rsidR="002B2335" w:rsidRPr="00F57F18" w:rsidRDefault="00752D76" w:rsidP="002B2335">
      <w:pPr>
        <w:pStyle w:val="HTML"/>
      </w:pPr>
      <w:r>
        <w:t xml:space="preserve"> </w:t>
      </w:r>
      <w:r w:rsidR="002B2335" w:rsidRPr="00F57F18">
        <w:t>&lt;input type="hidden" name="TerminalKey" value="Test</w:t>
      </w:r>
      <w:r w:rsidR="002B2335">
        <w:t>B</w:t>
      </w:r>
      <w:r w:rsidR="002B2335" w:rsidRPr="00F57F18">
        <w:t>"&gt;</w:t>
      </w:r>
    </w:p>
    <w:p w14:paraId="2B80CE47" w14:textId="20BAAA9E" w:rsidR="002B2335" w:rsidRPr="00F57F18" w:rsidRDefault="00752D76" w:rsidP="002B2335">
      <w:pPr>
        <w:pStyle w:val="HTML"/>
      </w:pPr>
      <w:r>
        <w:t xml:space="preserve"> </w:t>
      </w:r>
      <w:r w:rsidR="002B2335" w:rsidRPr="00F57F18">
        <w:t>&lt;input type="hidden" name="PaymentId" value="</w:t>
      </w:r>
      <w:r w:rsidR="002B2335" w:rsidRPr="001C6510">
        <w:t>13660</w:t>
      </w:r>
      <w:r w:rsidR="002B2335" w:rsidRPr="00F57F18">
        <w:t>"&gt;</w:t>
      </w:r>
    </w:p>
    <w:p w14:paraId="0776573B" w14:textId="35B0FD4E" w:rsidR="002B2335" w:rsidRPr="00343901" w:rsidRDefault="00752D76" w:rsidP="002B2335">
      <w:pPr>
        <w:pStyle w:val="HTML"/>
      </w:pPr>
      <w:r>
        <w:t xml:space="preserve"> </w:t>
      </w:r>
      <w:r w:rsidR="002B2335" w:rsidRPr="00343901">
        <w:t>&lt;</w:t>
      </w:r>
      <w:r w:rsidR="002B2335" w:rsidRPr="00F57F18">
        <w:t>input</w:t>
      </w:r>
      <w:r w:rsidR="002B2335" w:rsidRPr="00343901">
        <w:t xml:space="preserve"> </w:t>
      </w:r>
      <w:r w:rsidR="002B2335" w:rsidRPr="00F57F18">
        <w:t>type</w:t>
      </w:r>
      <w:r w:rsidR="002B2335" w:rsidRPr="00343901">
        <w:t>="</w:t>
      </w:r>
      <w:r w:rsidR="002B2335" w:rsidRPr="00F57F18">
        <w:t>hidden</w:t>
      </w:r>
      <w:r w:rsidR="002B2335" w:rsidRPr="00343901">
        <w:t xml:space="preserve">" </w:t>
      </w:r>
      <w:r w:rsidR="002B2335" w:rsidRPr="00F57F18">
        <w:t>name</w:t>
      </w:r>
      <w:r w:rsidR="002B2335" w:rsidRPr="00343901">
        <w:t>="</w:t>
      </w:r>
      <w:r w:rsidR="002B2335" w:rsidRPr="00163A40">
        <w:t>DigestValue</w:t>
      </w:r>
      <w:r w:rsidR="002B2335" w:rsidRPr="00343901">
        <w:t xml:space="preserve">" </w:t>
      </w:r>
      <w:r w:rsidR="002B2335" w:rsidRPr="00F57F18">
        <w:t>value</w:t>
      </w:r>
      <w:r w:rsidR="002B2335" w:rsidRPr="00343901">
        <w:t>="</w:t>
      </w:r>
      <w:r w:rsidR="002B2335" w:rsidRPr="00163A40">
        <w:t>qfeohMmrsEvr4QPB8CeZETb+W6VDEGnMrf+oVjvSaMU=</w:t>
      </w:r>
      <w:r w:rsidR="002B2335" w:rsidRPr="00343901">
        <w:t>"&gt;</w:t>
      </w:r>
    </w:p>
    <w:p w14:paraId="61FD3950" w14:textId="2E644992" w:rsidR="002B2335" w:rsidRDefault="00752D76" w:rsidP="002B2335">
      <w:pPr>
        <w:pStyle w:val="HTML"/>
      </w:pPr>
      <w:r>
        <w:t xml:space="preserve"> </w:t>
      </w:r>
      <w:r w:rsidR="002B2335" w:rsidRPr="00343901">
        <w:t>&lt;</w:t>
      </w:r>
      <w:r w:rsidR="002B2335" w:rsidRPr="00F57F18">
        <w:t>input</w:t>
      </w:r>
      <w:r w:rsidR="002B2335" w:rsidRPr="00343901">
        <w:t xml:space="preserve"> </w:t>
      </w:r>
      <w:r w:rsidR="002B2335" w:rsidRPr="00F57F18">
        <w:t>type</w:t>
      </w:r>
      <w:r w:rsidR="002B2335" w:rsidRPr="00343901">
        <w:t>="</w:t>
      </w:r>
      <w:r w:rsidR="002B2335" w:rsidRPr="00F57F18">
        <w:t>hidden</w:t>
      </w:r>
      <w:r w:rsidR="002B2335" w:rsidRPr="00343901">
        <w:t xml:space="preserve">" </w:t>
      </w:r>
      <w:r w:rsidR="002B2335" w:rsidRPr="00F57F18">
        <w:t>name</w:t>
      </w:r>
      <w:r w:rsidR="002B2335" w:rsidRPr="00343901">
        <w:t>="</w:t>
      </w:r>
      <w:r w:rsidR="002B2335" w:rsidRPr="00E80BAC">
        <w:t>SignatureValue</w:t>
      </w:r>
      <w:r w:rsidR="002B2335" w:rsidRPr="00343901">
        <w:t xml:space="preserve">" </w:t>
      </w:r>
      <w:r w:rsidR="002B2335" w:rsidRPr="00F57F18">
        <w:t>value</w:t>
      </w:r>
      <w:r w:rsidR="002B2335" w:rsidRPr="00343901">
        <w:t>="</w:t>
      </w:r>
      <w:r w:rsidR="002B2335" w:rsidRPr="00E80BAC">
        <w:t xml:space="preserve"> </w:t>
      </w:r>
      <w:r w:rsidR="002B2335">
        <w:t>rNTloWBbTsid1n9B1ANZ9/VasWJyg6jfiMeI12ERBSlOnzy6YFqMaa5nRb9ZrK9wbKimIBD70v8j</w:t>
      </w:r>
    </w:p>
    <w:p w14:paraId="4A8CABD2" w14:textId="77777777" w:rsidR="002B2335" w:rsidRPr="00343901" w:rsidRDefault="002B2335" w:rsidP="002B2335">
      <w:pPr>
        <w:pStyle w:val="HTML"/>
      </w:pPr>
      <w:r>
        <w:t>8eP/tKn7/g==</w:t>
      </w:r>
      <w:r w:rsidRPr="00343901">
        <w:t>"&gt;</w:t>
      </w:r>
    </w:p>
    <w:p w14:paraId="11A87780" w14:textId="0AFC3892" w:rsidR="002B2335" w:rsidRPr="00343901" w:rsidRDefault="00752D76" w:rsidP="002B2335">
      <w:pPr>
        <w:pStyle w:val="HTML"/>
      </w:pPr>
      <w:r>
        <w:t xml:space="preserve"> </w:t>
      </w:r>
      <w:r w:rsidR="002B2335" w:rsidRPr="00343901">
        <w:t>&lt;</w:t>
      </w:r>
      <w:r w:rsidR="002B2335" w:rsidRPr="00F57F18">
        <w:t>input</w:t>
      </w:r>
      <w:r w:rsidR="002B2335" w:rsidRPr="00343901">
        <w:t xml:space="preserve"> </w:t>
      </w:r>
      <w:r w:rsidR="002B2335" w:rsidRPr="00F57F18">
        <w:t>type</w:t>
      </w:r>
      <w:r w:rsidR="002B2335" w:rsidRPr="00343901">
        <w:t>="</w:t>
      </w:r>
      <w:r w:rsidR="002B2335" w:rsidRPr="00F57F18">
        <w:t>hidden</w:t>
      </w:r>
      <w:r w:rsidR="002B2335" w:rsidRPr="00343901">
        <w:t xml:space="preserve">" </w:t>
      </w:r>
      <w:r w:rsidR="002B2335" w:rsidRPr="00F57F18">
        <w:t>name</w:t>
      </w:r>
      <w:r w:rsidR="002B2335" w:rsidRPr="00343901">
        <w:t>="</w:t>
      </w:r>
      <w:r w:rsidR="002B2335" w:rsidRPr="00E80BAC">
        <w:t>X509SerialNumber</w:t>
      </w:r>
      <w:r w:rsidR="002B2335" w:rsidRPr="00343901">
        <w:t xml:space="preserve">" </w:t>
      </w:r>
      <w:r w:rsidR="002B2335" w:rsidRPr="00F57F18">
        <w:t>value</w:t>
      </w:r>
      <w:r w:rsidR="002B2335" w:rsidRPr="00343901">
        <w:t>="</w:t>
      </w:r>
      <w:r w:rsidR="002B2335" w:rsidRPr="00E80BAC">
        <w:t>2613832945</w:t>
      </w:r>
      <w:r w:rsidR="002B2335" w:rsidRPr="00343901">
        <w:t>"&gt;</w:t>
      </w:r>
    </w:p>
    <w:p w14:paraId="06FD25AC" w14:textId="77777777" w:rsidR="002B2335" w:rsidRPr="001A4952" w:rsidRDefault="002B2335" w:rsidP="002B2335">
      <w:pPr>
        <w:pStyle w:val="HTML"/>
      </w:pPr>
      <w:r w:rsidRPr="001A4952">
        <w:t xml:space="preserve"> </w:t>
      </w:r>
    </w:p>
    <w:p w14:paraId="389AE57E" w14:textId="3686CFEF" w:rsidR="002B2335" w:rsidRPr="00CA294B" w:rsidRDefault="00752D76" w:rsidP="002B2335">
      <w:pPr>
        <w:pStyle w:val="HTML"/>
        <w:rPr>
          <w:lang w:val="ru-RU"/>
        </w:rPr>
      </w:pPr>
      <w:r w:rsidRPr="001A4952">
        <w:t xml:space="preserve"> </w:t>
      </w:r>
      <w:r w:rsidR="002B2335" w:rsidRPr="00CA294B">
        <w:rPr>
          <w:lang w:val="ru-RU"/>
        </w:rPr>
        <w:t xml:space="preserve">... </w:t>
      </w:r>
    </w:p>
    <w:p w14:paraId="2962DA7B" w14:textId="77777777" w:rsidR="002B2335" w:rsidRPr="00CA294B" w:rsidRDefault="002B2335" w:rsidP="002B2335">
      <w:pPr>
        <w:pStyle w:val="HTML"/>
        <w:rPr>
          <w:lang w:val="ru-RU"/>
        </w:rPr>
      </w:pPr>
      <w:r w:rsidRPr="00CA294B">
        <w:rPr>
          <w:lang w:val="ru-RU"/>
        </w:rPr>
        <w:t>&lt;/</w:t>
      </w:r>
      <w:r w:rsidRPr="00F57F18">
        <w:t>form</w:t>
      </w:r>
      <w:r w:rsidRPr="00CA294B">
        <w:rPr>
          <w:lang w:val="ru-RU"/>
        </w:rPr>
        <w:t>&gt;</w:t>
      </w:r>
    </w:p>
    <w:p w14:paraId="50647401" w14:textId="77777777" w:rsidR="002B2335" w:rsidRPr="00CA294B" w:rsidRDefault="002B2335" w:rsidP="002B2335">
      <w:pPr>
        <w:pStyle w:val="HTML"/>
        <w:rPr>
          <w:lang w:val="ru-RU"/>
        </w:rPr>
      </w:pPr>
      <w:r w:rsidRPr="00CA294B">
        <w:rPr>
          <w:lang w:val="ru-RU"/>
        </w:rPr>
        <w:t>&lt;/</w:t>
      </w:r>
      <w:r w:rsidRPr="00F57F18">
        <w:t>body</w:t>
      </w:r>
      <w:r w:rsidRPr="00CA294B">
        <w:rPr>
          <w:lang w:val="ru-RU"/>
        </w:rPr>
        <w:t>&gt;</w:t>
      </w:r>
    </w:p>
    <w:p w14:paraId="38C3239B" w14:textId="77777777" w:rsidR="002B2335" w:rsidRPr="007F78E8" w:rsidRDefault="002B2335" w:rsidP="002B2335">
      <w:pPr>
        <w:pStyle w:val="HTML"/>
        <w:rPr>
          <w:lang w:val="ru-RU"/>
        </w:rPr>
      </w:pPr>
      <w:r w:rsidRPr="00CA294B">
        <w:rPr>
          <w:lang w:val="ru-RU"/>
        </w:rPr>
        <w:t>&lt;/</w:t>
      </w:r>
      <w:r w:rsidRPr="00F57F18">
        <w:t>html</w:t>
      </w:r>
      <w:r w:rsidRPr="00CA294B">
        <w:rPr>
          <w:lang w:val="ru-RU"/>
        </w:rPr>
        <w:t>&gt;</w:t>
      </w:r>
    </w:p>
    <w:p w14:paraId="0D5F0E94" w14:textId="77777777" w:rsidR="002B2335" w:rsidRPr="007911A5" w:rsidRDefault="002B2335" w:rsidP="00AE74DE">
      <w:pPr>
        <w:spacing w:before="120"/>
        <w:rPr>
          <w:b/>
        </w:rPr>
      </w:pPr>
      <w:r>
        <w:rPr>
          <w:b/>
        </w:rPr>
        <w:t>Пример о</w:t>
      </w:r>
      <w:r w:rsidRPr="007911A5">
        <w:rPr>
          <w:b/>
        </w:rPr>
        <w:t>твет</w:t>
      </w:r>
      <w:r>
        <w:rPr>
          <w:b/>
        </w:rPr>
        <w:t>а</w:t>
      </w:r>
      <w:r w:rsidRPr="007911A5">
        <w:rPr>
          <w:b/>
        </w:rPr>
        <w:t>:</w:t>
      </w:r>
    </w:p>
    <w:p w14:paraId="44C091E5" w14:textId="31F02D84" w:rsidR="002B2335" w:rsidRPr="00ED4D4D" w:rsidRDefault="002B2335" w:rsidP="002B2335">
      <w:pPr>
        <w:rPr>
          <w:lang w:val="en-US"/>
        </w:rPr>
      </w:pPr>
      <w:r w:rsidRPr="00A27577">
        <w:rPr>
          <w:rFonts w:ascii="Courier New" w:hAnsi="Courier New" w:cs="Courier New"/>
          <w:sz w:val="18"/>
          <w:lang w:val="en-US"/>
        </w:rPr>
        <w:t>{"Success":true,"ErrorCode":"0","Te</w:t>
      </w:r>
      <w:r>
        <w:rPr>
          <w:rFonts w:ascii="Courier New" w:hAnsi="Courier New" w:cs="Courier New"/>
          <w:sz w:val="18"/>
          <w:lang w:val="en-US"/>
        </w:rPr>
        <w:t>rminalKey":"TestB","Status":"COMPLETED</w:t>
      </w:r>
      <w:r w:rsidRPr="00A27577">
        <w:rPr>
          <w:rFonts w:ascii="Courier New" w:hAnsi="Courier New" w:cs="Courier New"/>
          <w:sz w:val="18"/>
          <w:lang w:val="en-US"/>
        </w:rPr>
        <w:t>","PaymentId":"10063","OrderId":"21050","Amount":100000}</w:t>
      </w:r>
    </w:p>
    <w:p w14:paraId="3753D80C" w14:textId="2AAE768F" w:rsidR="001A4952" w:rsidRPr="001A4952" w:rsidRDefault="002B2335" w:rsidP="006541DD">
      <w:pPr>
        <w:pStyle w:val="20"/>
        <w:rPr>
          <w:lang w:val="en-US"/>
        </w:rPr>
      </w:pPr>
      <w:bookmarkStart w:id="27" w:name="_Toc492395430"/>
      <w:bookmarkStart w:id="28" w:name="_Toc501461889"/>
      <w:r>
        <w:t xml:space="preserve">Метод </w:t>
      </w:r>
      <w:r>
        <w:rPr>
          <w:lang w:val="en-US"/>
        </w:rPr>
        <w:t>GetState</w:t>
      </w:r>
      <w:bookmarkEnd w:id="27"/>
      <w:bookmarkEnd w:id="28"/>
    </w:p>
    <w:p w14:paraId="4FA0CA49" w14:textId="243CDEB5" w:rsidR="002B2335" w:rsidRPr="001A4952" w:rsidRDefault="00775AC1" w:rsidP="00775AC1">
      <w:pPr>
        <w:spacing w:after="120"/>
      </w:pPr>
      <w:r w:rsidRPr="00752D76">
        <w:rPr>
          <w:b/>
        </w:rPr>
        <w:lastRenderedPageBreak/>
        <w:t>Описание:</w:t>
      </w:r>
      <w:r>
        <w:t xml:space="preserve"> </w:t>
      </w:r>
      <w:r w:rsidR="002B2335" w:rsidRPr="00DC74E9">
        <w:t>Возвращает статус платежа.</w:t>
      </w:r>
    </w:p>
    <w:p w14:paraId="667D3ABE" w14:textId="2D451C13" w:rsidR="002B2335" w:rsidRPr="004865B0" w:rsidRDefault="002B2335" w:rsidP="002B2335">
      <w:pPr>
        <w:rPr>
          <w:lang w:val="en-US"/>
        </w:rPr>
      </w:pPr>
      <w:r w:rsidRPr="003C4B78">
        <w:rPr>
          <w:b/>
          <w:lang w:val="en-US"/>
        </w:rPr>
        <w:t>URL</w:t>
      </w:r>
      <w:r w:rsidRPr="004865B0">
        <w:rPr>
          <w:b/>
          <w:lang w:val="en-US"/>
        </w:rPr>
        <w:t>:</w:t>
      </w:r>
      <w:r w:rsidRPr="004865B0">
        <w:rPr>
          <w:lang w:val="en-US"/>
        </w:rPr>
        <w:t xml:space="preserve"> </w:t>
      </w:r>
      <w:hyperlink r:id="rId17" w:history="1">
        <w:r w:rsidR="004865B0" w:rsidRPr="00F915E1">
          <w:rPr>
            <w:rStyle w:val="affff1"/>
            <w:lang w:val="en-US"/>
          </w:rPr>
          <w:t>https://securepay.tinkoff.ru/e2c/GetState</w:t>
        </w:r>
      </w:hyperlink>
    </w:p>
    <w:p w14:paraId="6D437E43" w14:textId="77777777" w:rsidR="002B2335" w:rsidRPr="00DC74E9" w:rsidRDefault="002B2335" w:rsidP="002B2335">
      <w:pPr>
        <w:rPr>
          <w:lang w:val="en-US"/>
        </w:rPr>
      </w:pPr>
      <w:r w:rsidRPr="003C4B78">
        <w:rPr>
          <w:b/>
        </w:rPr>
        <w:t>Метод</w:t>
      </w:r>
      <w:r w:rsidRPr="00AB329D">
        <w:rPr>
          <w:b/>
        </w:rPr>
        <w:t>:</w:t>
      </w:r>
      <w:r>
        <w:t xml:space="preserve"> </w:t>
      </w:r>
      <w:r>
        <w:rPr>
          <w:lang w:val="en-US"/>
        </w:rPr>
        <w:t>POST</w:t>
      </w:r>
    </w:p>
    <w:p w14:paraId="514FB81D" w14:textId="523368C4" w:rsidR="002B2335" w:rsidRPr="005D3D8D" w:rsidRDefault="005D3D8D" w:rsidP="005D3D8D">
      <w:pPr>
        <w:pStyle w:val="aff9"/>
      </w:pPr>
      <w:bookmarkStart w:id="29" w:name="_Toc501461908"/>
      <w:r w:rsidRPr="005D3D8D">
        <w:t xml:space="preserve">Таблица </w:t>
      </w:r>
      <w:r w:rsidR="00A92D36">
        <w:fldChar w:fldCharType="begin"/>
      </w:r>
      <w:r w:rsidR="00A92D36">
        <w:instrText xml:space="preserve"> SEQ Таблица \* ARABIC </w:instrText>
      </w:r>
      <w:r w:rsidR="00A92D36">
        <w:fldChar w:fldCharType="separate"/>
      </w:r>
      <w:r w:rsidR="00A92D36">
        <w:rPr>
          <w:noProof/>
        </w:rPr>
        <w:t>7</w:t>
      </w:r>
      <w:r w:rsidR="00A92D36">
        <w:rPr>
          <w:noProof/>
        </w:rPr>
        <w:fldChar w:fldCharType="end"/>
      </w:r>
      <w:r w:rsidRPr="005D3D8D">
        <w:t>.</w:t>
      </w:r>
      <w:r>
        <w:t xml:space="preserve"> Параметры запроса</w:t>
      </w:r>
      <w:bookmarkEnd w:id="29"/>
    </w:p>
    <w:tbl>
      <w:tblPr>
        <w:tblStyle w:val="-10"/>
        <w:tblW w:w="96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1939"/>
        <w:gridCol w:w="1308"/>
        <w:gridCol w:w="1939"/>
        <w:gridCol w:w="4448"/>
      </w:tblGrid>
      <w:tr w:rsidR="002B2335" w:rsidRPr="007C0561" w14:paraId="1F4A9D6E" w14:textId="77777777" w:rsidTr="00A336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hideMark/>
          </w:tcPr>
          <w:p w14:paraId="7A572066" w14:textId="77777777" w:rsidR="002B2335" w:rsidRPr="00A92D36" w:rsidRDefault="002B2335" w:rsidP="00DB61F5">
            <w:pPr>
              <w:pStyle w:val="af0"/>
              <w:rPr>
                <w:b/>
                <w:bCs/>
              </w:rPr>
            </w:pPr>
            <w:r w:rsidRPr="00A92D36">
              <w:rPr>
                <w:b/>
              </w:rPr>
              <w:t>Наименование</w:t>
            </w:r>
          </w:p>
        </w:tc>
        <w:tc>
          <w:tcPr>
            <w:tcW w:w="13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hideMark/>
          </w:tcPr>
          <w:p w14:paraId="7B82F086" w14:textId="77777777" w:rsidR="002B2335" w:rsidRPr="00A92D36" w:rsidRDefault="002B2335" w:rsidP="00DB61F5">
            <w:pPr>
              <w:pStyle w:val="af0"/>
              <w:rPr>
                <w:b/>
                <w:bCs/>
              </w:rPr>
            </w:pPr>
            <w:r w:rsidRPr="00A92D36">
              <w:rPr>
                <w:b/>
              </w:rPr>
              <w:t>Тип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hideMark/>
          </w:tcPr>
          <w:p w14:paraId="69522E1A" w14:textId="77777777" w:rsidR="002B2335" w:rsidRPr="00A92D36" w:rsidRDefault="002B2335" w:rsidP="00DB61F5">
            <w:pPr>
              <w:pStyle w:val="af0"/>
              <w:rPr>
                <w:b/>
                <w:bCs/>
              </w:rPr>
            </w:pPr>
            <w:r w:rsidRPr="00A92D36">
              <w:rPr>
                <w:b/>
              </w:rPr>
              <w:t>Обязательный?</w:t>
            </w:r>
          </w:p>
        </w:tc>
        <w:tc>
          <w:tcPr>
            <w:tcW w:w="44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hideMark/>
          </w:tcPr>
          <w:p w14:paraId="10BF8B2B" w14:textId="77777777" w:rsidR="002B2335" w:rsidRPr="00A92D36" w:rsidRDefault="002B2335" w:rsidP="00DB61F5">
            <w:pPr>
              <w:pStyle w:val="af0"/>
              <w:rPr>
                <w:b/>
                <w:bCs/>
              </w:rPr>
            </w:pPr>
            <w:r w:rsidRPr="00A92D36">
              <w:rPr>
                <w:b/>
              </w:rPr>
              <w:t>Описание</w:t>
            </w:r>
          </w:p>
        </w:tc>
      </w:tr>
      <w:tr w:rsidR="002B2335" w:rsidRPr="007C0561" w14:paraId="5C68F979" w14:textId="77777777" w:rsidTr="00A33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0C865044" w14:textId="77777777" w:rsidR="002B2335" w:rsidRPr="00DB61F5" w:rsidRDefault="002B2335" w:rsidP="00DB61F5">
            <w:pPr>
              <w:pStyle w:val="af"/>
            </w:pPr>
            <w:r w:rsidRPr="00DB61F5">
              <w:t xml:space="preserve">TerminalKey </w:t>
            </w:r>
          </w:p>
        </w:tc>
        <w:tc>
          <w:tcPr>
            <w:tcW w:w="13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17C2093D" w14:textId="7775C4E2" w:rsidR="002B2335" w:rsidRPr="00DB61F5" w:rsidRDefault="00977A26" w:rsidP="00DB61F5">
            <w:pPr>
              <w:pStyle w:val="af"/>
            </w:pPr>
            <w:r>
              <w:t>String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09E9160C" w14:textId="77777777" w:rsidR="002B2335" w:rsidRPr="00DB61F5" w:rsidRDefault="002B2335" w:rsidP="00A92D36">
            <w:pPr>
              <w:pStyle w:val="af"/>
              <w:jc w:val="center"/>
            </w:pPr>
            <w:r w:rsidRPr="00DB61F5">
              <w:t>Да</w:t>
            </w:r>
          </w:p>
        </w:tc>
        <w:tc>
          <w:tcPr>
            <w:tcW w:w="44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4DFF7644" w14:textId="1014183E" w:rsidR="002B2335" w:rsidRPr="00DB61F5" w:rsidRDefault="002B2335" w:rsidP="00DB61F5">
            <w:pPr>
              <w:pStyle w:val="af"/>
            </w:pPr>
            <w:r w:rsidRPr="00DB61F5">
              <w:t>Идентификатор терм</w:t>
            </w:r>
            <w:r w:rsidR="00305400">
              <w:t>инала, выдается Продавцу Банком</w:t>
            </w:r>
          </w:p>
        </w:tc>
      </w:tr>
      <w:tr w:rsidR="002B2335" w:rsidRPr="007C0561" w14:paraId="3902628B" w14:textId="77777777" w:rsidTr="00A336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423790F1" w14:textId="77777777" w:rsidR="002B2335" w:rsidRPr="00DB61F5" w:rsidRDefault="002B2335" w:rsidP="00DB61F5">
            <w:pPr>
              <w:pStyle w:val="af"/>
            </w:pPr>
            <w:r w:rsidRPr="00DB61F5">
              <w:t>PaymentId</w:t>
            </w:r>
          </w:p>
        </w:tc>
        <w:tc>
          <w:tcPr>
            <w:tcW w:w="13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68C03C4C" w14:textId="28EB3CF8" w:rsidR="002B2335" w:rsidRPr="00DB61F5" w:rsidRDefault="00977A26" w:rsidP="00DB61F5">
            <w:pPr>
              <w:pStyle w:val="af"/>
            </w:pPr>
            <w:r>
              <w:t>Number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31D62C24" w14:textId="77777777" w:rsidR="002B2335" w:rsidRPr="00DB61F5" w:rsidRDefault="002B2335" w:rsidP="00A92D36">
            <w:pPr>
              <w:pStyle w:val="af"/>
              <w:jc w:val="center"/>
            </w:pPr>
            <w:r w:rsidRPr="00DB61F5">
              <w:t>Да</w:t>
            </w:r>
          </w:p>
        </w:tc>
        <w:tc>
          <w:tcPr>
            <w:tcW w:w="44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00683693" w14:textId="14B85E9B" w:rsidR="002B2335" w:rsidRPr="00DB61F5" w:rsidRDefault="002B2335" w:rsidP="00DB61F5">
            <w:pPr>
              <w:pStyle w:val="af"/>
            </w:pPr>
            <w:r w:rsidRPr="00DB61F5">
              <w:t>Уникальный идентифик</w:t>
            </w:r>
            <w:r w:rsidR="00305400">
              <w:t>атор транзакции в системе Банка</w:t>
            </w:r>
          </w:p>
        </w:tc>
      </w:tr>
      <w:tr w:rsidR="002B2335" w:rsidRPr="007C0561" w14:paraId="5C7F572A" w14:textId="77777777" w:rsidTr="00A33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2B8B50BB" w14:textId="77777777" w:rsidR="002B2335" w:rsidRPr="00DB61F5" w:rsidRDefault="002B2335" w:rsidP="00DB61F5">
            <w:pPr>
              <w:pStyle w:val="af"/>
            </w:pPr>
            <w:r w:rsidRPr="00DB61F5">
              <w:t>IP</w:t>
            </w:r>
          </w:p>
        </w:tc>
        <w:tc>
          <w:tcPr>
            <w:tcW w:w="13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1AA4DCD2" w14:textId="287F3FF9" w:rsidR="002B2335" w:rsidRPr="00DB61F5" w:rsidRDefault="00977A26" w:rsidP="00DB61F5">
            <w:pPr>
              <w:pStyle w:val="af"/>
            </w:pPr>
            <w:r>
              <w:t>String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41B81152" w14:textId="77777777" w:rsidR="002B2335" w:rsidRPr="00DB61F5" w:rsidRDefault="002B2335" w:rsidP="00A92D36">
            <w:pPr>
              <w:pStyle w:val="af"/>
              <w:jc w:val="center"/>
            </w:pPr>
            <w:r w:rsidRPr="00DB61F5">
              <w:t>Нет</w:t>
            </w:r>
          </w:p>
        </w:tc>
        <w:tc>
          <w:tcPr>
            <w:tcW w:w="44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4D7D56FF" w14:textId="4F79E41B" w:rsidR="002B2335" w:rsidRPr="00DB61F5" w:rsidRDefault="00305400" w:rsidP="00DB61F5">
            <w:pPr>
              <w:pStyle w:val="af"/>
            </w:pPr>
            <w:r>
              <w:t>IP-адрес клиента</w:t>
            </w:r>
          </w:p>
        </w:tc>
      </w:tr>
      <w:tr w:rsidR="002B2335" w:rsidRPr="007C0561" w14:paraId="1C1B852D" w14:textId="77777777" w:rsidTr="00A336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5"/>
        </w:trPr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1C3FE0FE" w14:textId="77777777" w:rsidR="002B2335" w:rsidRPr="00DB61F5" w:rsidRDefault="002B2335" w:rsidP="00DB61F5">
            <w:pPr>
              <w:pStyle w:val="af"/>
            </w:pPr>
            <w:r w:rsidRPr="00DB61F5">
              <w:t>DigestValue</w:t>
            </w:r>
          </w:p>
        </w:tc>
        <w:tc>
          <w:tcPr>
            <w:tcW w:w="13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59A737FB" w14:textId="77777777" w:rsidR="002B2335" w:rsidRPr="00DB61F5" w:rsidRDefault="002B2335" w:rsidP="00DB61F5">
            <w:pPr>
              <w:pStyle w:val="af"/>
            </w:pPr>
            <w:r w:rsidRPr="00DB61F5">
              <w:t>String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7F1B6B80" w14:textId="77777777" w:rsidR="002B2335" w:rsidRPr="00DB61F5" w:rsidRDefault="002B2335" w:rsidP="00A92D36">
            <w:pPr>
              <w:pStyle w:val="af"/>
              <w:jc w:val="center"/>
            </w:pPr>
            <w:r w:rsidRPr="00DB61F5">
              <w:t>Да</w:t>
            </w:r>
          </w:p>
        </w:tc>
        <w:tc>
          <w:tcPr>
            <w:tcW w:w="44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59F80D1A" w14:textId="77777777" w:rsidR="002B2335" w:rsidRPr="00DB61F5" w:rsidRDefault="002B2335" w:rsidP="00DB61F5">
            <w:pPr>
              <w:pStyle w:val="af"/>
            </w:pPr>
            <w:r w:rsidRPr="00DB61F5">
              <w:t>Значение хеша в Base64</w:t>
            </w:r>
          </w:p>
        </w:tc>
      </w:tr>
      <w:tr w:rsidR="002B2335" w:rsidRPr="007C0561" w14:paraId="7E72E07E" w14:textId="77777777" w:rsidTr="00A33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66D0C3F2" w14:textId="77777777" w:rsidR="002B2335" w:rsidRPr="00DB61F5" w:rsidRDefault="002B2335" w:rsidP="00DB61F5">
            <w:pPr>
              <w:pStyle w:val="af"/>
            </w:pPr>
            <w:r w:rsidRPr="00DB61F5">
              <w:t>SignatureValue</w:t>
            </w:r>
          </w:p>
        </w:tc>
        <w:tc>
          <w:tcPr>
            <w:tcW w:w="13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71FA0862" w14:textId="77777777" w:rsidR="002B2335" w:rsidRPr="00DB61F5" w:rsidRDefault="002B2335" w:rsidP="00DB61F5">
            <w:pPr>
              <w:pStyle w:val="af"/>
            </w:pPr>
            <w:r w:rsidRPr="00DB61F5">
              <w:t>String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20207FE7" w14:textId="77777777" w:rsidR="002B2335" w:rsidRPr="00DB61F5" w:rsidRDefault="002B2335" w:rsidP="00A92D36">
            <w:pPr>
              <w:pStyle w:val="af"/>
              <w:jc w:val="center"/>
            </w:pPr>
            <w:r w:rsidRPr="00DB61F5">
              <w:t>Да</w:t>
            </w:r>
          </w:p>
        </w:tc>
        <w:tc>
          <w:tcPr>
            <w:tcW w:w="44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19D794C4" w14:textId="77777777" w:rsidR="002B2335" w:rsidRPr="00DB61F5" w:rsidRDefault="002B2335" w:rsidP="00DB61F5">
            <w:pPr>
              <w:pStyle w:val="af"/>
            </w:pPr>
            <w:r w:rsidRPr="00DB61F5">
              <w:t>Значение подписи в Base64</w:t>
            </w:r>
          </w:p>
        </w:tc>
      </w:tr>
      <w:tr w:rsidR="002B2335" w:rsidRPr="007C0561" w14:paraId="6B390909" w14:textId="77777777" w:rsidTr="00A336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181B31F2" w14:textId="77777777" w:rsidR="002B2335" w:rsidRPr="00DB61F5" w:rsidRDefault="002B2335" w:rsidP="00DB61F5">
            <w:pPr>
              <w:pStyle w:val="af"/>
            </w:pPr>
            <w:r w:rsidRPr="00DB61F5">
              <w:t>X509SerialNumber</w:t>
            </w:r>
          </w:p>
        </w:tc>
        <w:tc>
          <w:tcPr>
            <w:tcW w:w="13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6657C13E" w14:textId="77777777" w:rsidR="002B2335" w:rsidRPr="00DB61F5" w:rsidRDefault="002B2335" w:rsidP="00DB61F5">
            <w:pPr>
              <w:pStyle w:val="af"/>
            </w:pPr>
            <w:r w:rsidRPr="00DB61F5">
              <w:t>String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4F9D476E" w14:textId="77777777" w:rsidR="002B2335" w:rsidRPr="00DB61F5" w:rsidRDefault="002B2335" w:rsidP="00A92D36">
            <w:pPr>
              <w:pStyle w:val="af"/>
              <w:jc w:val="center"/>
            </w:pPr>
            <w:r w:rsidRPr="00DB61F5">
              <w:t>Да</w:t>
            </w:r>
          </w:p>
        </w:tc>
        <w:tc>
          <w:tcPr>
            <w:tcW w:w="44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vAlign w:val="bottom"/>
          </w:tcPr>
          <w:p w14:paraId="5FCA33FB" w14:textId="77777777" w:rsidR="002B2335" w:rsidRPr="00DB61F5" w:rsidRDefault="002B2335" w:rsidP="00DB61F5">
            <w:pPr>
              <w:pStyle w:val="af"/>
            </w:pPr>
            <w:r w:rsidRPr="00DB61F5">
              <w:t>Серийный номер сертификата</w:t>
            </w:r>
          </w:p>
        </w:tc>
      </w:tr>
    </w:tbl>
    <w:p w14:paraId="061C8AD8" w14:textId="77777777" w:rsidR="002B2335" w:rsidRDefault="002B2335" w:rsidP="002B2335">
      <w:pPr>
        <w:rPr>
          <w:b/>
          <w:lang w:val="en-US"/>
        </w:rPr>
      </w:pPr>
    </w:p>
    <w:p w14:paraId="10073B97" w14:textId="7E3CC319" w:rsidR="002B2335" w:rsidRPr="007F78E8" w:rsidRDefault="002B2335" w:rsidP="002B2335">
      <w:r>
        <w:rPr>
          <w:b/>
        </w:rPr>
        <w:t>Формат ответа</w:t>
      </w:r>
      <w:r w:rsidRPr="00C56D63">
        <w:rPr>
          <w:b/>
        </w:rPr>
        <w:t>:</w:t>
      </w:r>
      <w:r w:rsidR="00752D76">
        <w:rPr>
          <w:b/>
        </w:rPr>
        <w:t xml:space="preserve"> </w:t>
      </w:r>
      <w:r w:rsidRPr="00C56D63">
        <w:rPr>
          <w:lang w:val="en-US"/>
        </w:rPr>
        <w:t>JSON</w:t>
      </w:r>
    </w:p>
    <w:p w14:paraId="0085CF66" w14:textId="064E90BA" w:rsidR="002B2335" w:rsidRPr="005D3D8D" w:rsidRDefault="005D3D8D" w:rsidP="005D3D8D">
      <w:pPr>
        <w:pStyle w:val="aff9"/>
      </w:pPr>
      <w:bookmarkStart w:id="30" w:name="_Toc501461909"/>
      <w:r w:rsidRPr="005D3D8D">
        <w:t xml:space="preserve">Таблица </w:t>
      </w:r>
      <w:r w:rsidR="00A92D36">
        <w:fldChar w:fldCharType="begin"/>
      </w:r>
      <w:r w:rsidR="00A92D36">
        <w:instrText xml:space="preserve"> SEQ Таблица \* ARABIC </w:instrText>
      </w:r>
      <w:r w:rsidR="00A92D36">
        <w:fldChar w:fldCharType="separate"/>
      </w:r>
      <w:r w:rsidR="00A92D36">
        <w:rPr>
          <w:noProof/>
        </w:rPr>
        <w:t>8</w:t>
      </w:r>
      <w:r w:rsidR="00A92D36">
        <w:rPr>
          <w:noProof/>
        </w:rPr>
        <w:fldChar w:fldCharType="end"/>
      </w:r>
      <w:r w:rsidRPr="005D3D8D">
        <w:t>.</w:t>
      </w:r>
      <w:r>
        <w:t xml:space="preserve"> Параметры ответа</w:t>
      </w:r>
      <w:bookmarkEnd w:id="30"/>
    </w:p>
    <w:tbl>
      <w:tblPr>
        <w:tblStyle w:val="-10"/>
        <w:tblW w:w="10055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1822"/>
        <w:gridCol w:w="1308"/>
        <w:gridCol w:w="1939"/>
        <w:gridCol w:w="4986"/>
      </w:tblGrid>
      <w:tr w:rsidR="002821D6" w:rsidRPr="007C0561" w14:paraId="3C4386C6" w14:textId="77777777" w:rsidTr="00D130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18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hideMark/>
          </w:tcPr>
          <w:p w14:paraId="397FC594" w14:textId="77777777" w:rsidR="002821D6" w:rsidRPr="00C56D63" w:rsidRDefault="002821D6" w:rsidP="00D130D9">
            <w:pPr>
              <w:pStyle w:val="af0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3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hideMark/>
          </w:tcPr>
          <w:p w14:paraId="75CB8FD6" w14:textId="77777777" w:rsidR="002821D6" w:rsidRPr="00C56D63" w:rsidRDefault="002821D6" w:rsidP="00D130D9">
            <w:pPr>
              <w:pStyle w:val="af0"/>
              <w:rPr>
                <w:b/>
                <w:bCs/>
              </w:rPr>
            </w:pPr>
            <w:r>
              <w:rPr>
                <w:b/>
                <w:bCs/>
              </w:rPr>
              <w:t>Тип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hideMark/>
          </w:tcPr>
          <w:p w14:paraId="1D59F31D" w14:textId="77777777" w:rsidR="002821D6" w:rsidRPr="00D526BC" w:rsidRDefault="002821D6" w:rsidP="00D130D9">
            <w:pPr>
              <w:pStyle w:val="af0"/>
              <w:rPr>
                <w:b/>
                <w:bCs/>
              </w:rPr>
            </w:pPr>
            <w:r>
              <w:rPr>
                <w:b/>
                <w:bCs/>
              </w:rPr>
              <w:t>Обязательный?</w:t>
            </w:r>
          </w:p>
        </w:tc>
        <w:tc>
          <w:tcPr>
            <w:tcW w:w="49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hideMark/>
          </w:tcPr>
          <w:p w14:paraId="1ED06871" w14:textId="77777777" w:rsidR="002821D6" w:rsidRPr="00C56D63" w:rsidRDefault="002821D6" w:rsidP="00D130D9">
            <w:pPr>
              <w:pStyle w:val="af0"/>
              <w:rPr>
                <w:b/>
                <w:bCs/>
              </w:rPr>
            </w:pPr>
            <w:r>
              <w:rPr>
                <w:b/>
                <w:bCs/>
              </w:rPr>
              <w:t>Описание</w:t>
            </w:r>
          </w:p>
        </w:tc>
      </w:tr>
      <w:tr w:rsidR="002821D6" w:rsidRPr="007C0561" w14:paraId="775E1F95" w14:textId="77777777" w:rsidTr="00D13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tcW w:w="18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05963DF6" w14:textId="77777777" w:rsidR="002821D6" w:rsidRPr="00DC74E9" w:rsidRDefault="002821D6" w:rsidP="00D130D9">
            <w:pPr>
              <w:pStyle w:val="af"/>
              <w:rPr>
                <w:lang w:val="en-US"/>
              </w:rPr>
            </w:pPr>
            <w:r w:rsidRPr="00DC74E9">
              <w:rPr>
                <w:lang w:val="en-US"/>
              </w:rPr>
              <w:t xml:space="preserve">TerminalKey </w:t>
            </w:r>
          </w:p>
        </w:tc>
        <w:tc>
          <w:tcPr>
            <w:tcW w:w="13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6FD3CCA6" w14:textId="77777777" w:rsidR="002821D6" w:rsidRPr="00DC74E9" w:rsidRDefault="002821D6" w:rsidP="00D130D9">
            <w:pPr>
              <w:pStyle w:val="af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2B5EE4AE" w14:textId="77777777" w:rsidR="002821D6" w:rsidRPr="00DC74E9" w:rsidRDefault="002821D6" w:rsidP="00D130D9">
            <w:pPr>
              <w:pStyle w:val="af"/>
              <w:jc w:val="center"/>
              <w:rPr>
                <w:lang w:val="en-US"/>
              </w:rPr>
            </w:pPr>
            <w:r>
              <w:rPr>
                <w:lang w:val="en-US"/>
              </w:rPr>
              <w:t>Да</w:t>
            </w:r>
          </w:p>
        </w:tc>
        <w:tc>
          <w:tcPr>
            <w:tcW w:w="49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7277C219" w14:textId="77777777" w:rsidR="002821D6" w:rsidRPr="009A31CE" w:rsidRDefault="002821D6" w:rsidP="00D130D9">
            <w:pPr>
              <w:pStyle w:val="af"/>
            </w:pPr>
            <w:r w:rsidRPr="006B33BD">
              <w:t>Идентификатор терминала, выдается Пр</w:t>
            </w:r>
            <w:r>
              <w:t>одавцу Банком</w:t>
            </w:r>
          </w:p>
        </w:tc>
      </w:tr>
      <w:tr w:rsidR="002821D6" w:rsidRPr="007C0561" w14:paraId="7AD5AEEB" w14:textId="77777777" w:rsidTr="00D130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18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70EE838C" w14:textId="77777777" w:rsidR="002821D6" w:rsidRPr="00DC74E9" w:rsidRDefault="002821D6" w:rsidP="00D130D9">
            <w:pPr>
              <w:pStyle w:val="af"/>
              <w:rPr>
                <w:lang w:val="en-US"/>
              </w:rPr>
            </w:pPr>
            <w:r w:rsidRPr="00DC74E9">
              <w:rPr>
                <w:lang w:val="en-US"/>
              </w:rPr>
              <w:t>OrderId</w:t>
            </w:r>
          </w:p>
        </w:tc>
        <w:tc>
          <w:tcPr>
            <w:tcW w:w="13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09398BC5" w14:textId="77777777" w:rsidR="002821D6" w:rsidRPr="00DC74E9" w:rsidRDefault="002821D6" w:rsidP="00D130D9">
            <w:pPr>
              <w:pStyle w:val="af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7FB3CC6B" w14:textId="77777777" w:rsidR="002821D6" w:rsidRPr="00DC74E9" w:rsidRDefault="002821D6" w:rsidP="00D130D9">
            <w:pPr>
              <w:pStyle w:val="af"/>
              <w:jc w:val="center"/>
              <w:rPr>
                <w:lang w:val="en-US"/>
              </w:rPr>
            </w:pPr>
            <w:r>
              <w:rPr>
                <w:lang w:val="en-US"/>
              </w:rPr>
              <w:t>Да</w:t>
            </w:r>
          </w:p>
        </w:tc>
        <w:tc>
          <w:tcPr>
            <w:tcW w:w="49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2FB62C7E" w14:textId="77777777" w:rsidR="002821D6" w:rsidRPr="009A31CE" w:rsidRDefault="002821D6" w:rsidP="00D130D9">
            <w:pPr>
              <w:pStyle w:val="af"/>
            </w:pPr>
            <w:r w:rsidRPr="009A31CE">
              <w:t>Номер заказа в системе Продавца</w:t>
            </w:r>
          </w:p>
        </w:tc>
      </w:tr>
      <w:tr w:rsidR="002821D6" w:rsidRPr="007C0561" w14:paraId="584CF680" w14:textId="77777777" w:rsidTr="00D13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8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72A462B5" w14:textId="77777777" w:rsidR="002821D6" w:rsidRPr="00186744" w:rsidRDefault="002821D6" w:rsidP="00D130D9">
            <w:pPr>
              <w:pStyle w:val="af"/>
            </w:pPr>
            <w:r w:rsidRPr="00186744">
              <w:t>Success</w:t>
            </w:r>
          </w:p>
        </w:tc>
        <w:tc>
          <w:tcPr>
            <w:tcW w:w="13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276BA4FA" w14:textId="77777777" w:rsidR="002821D6" w:rsidRPr="00186744" w:rsidRDefault="002821D6" w:rsidP="00D130D9">
            <w:pPr>
              <w:pStyle w:val="af"/>
            </w:pPr>
            <w:r w:rsidRPr="00186744">
              <w:t>bool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67A4E1F6" w14:textId="77777777" w:rsidR="002821D6" w:rsidRPr="00186744" w:rsidRDefault="002821D6" w:rsidP="00D130D9">
            <w:pPr>
              <w:pStyle w:val="af"/>
            </w:pPr>
            <w:r w:rsidRPr="00186744">
              <w:t>Да</w:t>
            </w:r>
          </w:p>
        </w:tc>
        <w:tc>
          <w:tcPr>
            <w:tcW w:w="49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3B7D7DB9" w14:textId="77777777" w:rsidR="002821D6" w:rsidRPr="00186744" w:rsidRDefault="002821D6" w:rsidP="00D130D9">
            <w:pPr>
              <w:pStyle w:val="af"/>
            </w:pPr>
            <w:r w:rsidRPr="00186744">
              <w:t>Успешность операции (true/false)</w:t>
            </w:r>
          </w:p>
        </w:tc>
      </w:tr>
      <w:tr w:rsidR="002821D6" w:rsidRPr="007C0561" w14:paraId="1452C50A" w14:textId="77777777" w:rsidTr="00D130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18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1B99739B" w14:textId="77777777" w:rsidR="002821D6" w:rsidRPr="00186744" w:rsidRDefault="002821D6" w:rsidP="00D130D9">
            <w:pPr>
              <w:pStyle w:val="af"/>
            </w:pPr>
            <w:r w:rsidRPr="00186744">
              <w:t>Status</w:t>
            </w:r>
          </w:p>
        </w:tc>
        <w:tc>
          <w:tcPr>
            <w:tcW w:w="13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68F4B262" w14:textId="77777777" w:rsidR="002821D6" w:rsidRPr="00186744" w:rsidRDefault="002821D6" w:rsidP="00D130D9">
            <w:pPr>
              <w:pStyle w:val="af"/>
            </w:pPr>
            <w:r w:rsidRPr="00186744">
              <w:t>String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0E6C58D5" w14:textId="77777777" w:rsidR="002821D6" w:rsidRPr="00186744" w:rsidRDefault="002821D6" w:rsidP="00D130D9">
            <w:pPr>
              <w:pStyle w:val="af"/>
            </w:pPr>
            <w:r w:rsidRPr="00186744">
              <w:t>Да</w:t>
            </w:r>
          </w:p>
        </w:tc>
        <w:tc>
          <w:tcPr>
            <w:tcW w:w="49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6D98A730" w14:textId="77777777" w:rsidR="002821D6" w:rsidRPr="00186744" w:rsidRDefault="002821D6" w:rsidP="00D130D9">
            <w:pPr>
              <w:pStyle w:val="af"/>
            </w:pPr>
            <w:r w:rsidRPr="00186744">
              <w:t>Статус транзакции.</w:t>
            </w:r>
          </w:p>
        </w:tc>
      </w:tr>
      <w:tr w:rsidR="002821D6" w:rsidRPr="007C0561" w14:paraId="0DBE554F" w14:textId="77777777" w:rsidTr="00D13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8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465DD9FD" w14:textId="77777777" w:rsidR="002821D6" w:rsidRPr="00186744" w:rsidRDefault="002821D6" w:rsidP="00D130D9">
            <w:pPr>
              <w:pStyle w:val="af"/>
            </w:pPr>
            <w:r w:rsidRPr="00186744">
              <w:t>Amount</w:t>
            </w:r>
          </w:p>
        </w:tc>
        <w:tc>
          <w:tcPr>
            <w:tcW w:w="13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19809215" w14:textId="77777777" w:rsidR="002821D6" w:rsidRPr="00186744" w:rsidRDefault="002821D6" w:rsidP="00D130D9">
            <w:pPr>
              <w:pStyle w:val="af"/>
            </w:pPr>
            <w:r w:rsidRPr="00186744">
              <w:t>Number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7470FAEE" w14:textId="77777777" w:rsidR="002821D6" w:rsidRPr="00186744" w:rsidRDefault="002821D6" w:rsidP="00D130D9">
            <w:pPr>
              <w:pStyle w:val="af"/>
            </w:pPr>
            <w:r w:rsidRPr="00186744">
              <w:t>Нет</w:t>
            </w:r>
          </w:p>
        </w:tc>
        <w:tc>
          <w:tcPr>
            <w:tcW w:w="49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2D576B5B" w14:textId="77777777" w:rsidR="002821D6" w:rsidRPr="00186744" w:rsidRDefault="002821D6" w:rsidP="00D130D9">
            <w:pPr>
              <w:pStyle w:val="af"/>
            </w:pPr>
            <w:r w:rsidRPr="00186744">
              <w:t>Сумма отмены в копейках</w:t>
            </w:r>
          </w:p>
        </w:tc>
      </w:tr>
      <w:tr w:rsidR="002821D6" w:rsidRPr="007C0561" w14:paraId="5B40F12B" w14:textId="77777777" w:rsidTr="00D130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18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59DB639B" w14:textId="77777777" w:rsidR="002821D6" w:rsidRPr="00186744" w:rsidRDefault="002821D6" w:rsidP="00D130D9">
            <w:pPr>
              <w:pStyle w:val="af"/>
            </w:pPr>
            <w:r w:rsidRPr="00186744">
              <w:t>PaymentId</w:t>
            </w:r>
          </w:p>
        </w:tc>
        <w:tc>
          <w:tcPr>
            <w:tcW w:w="13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50891C15" w14:textId="77777777" w:rsidR="002821D6" w:rsidRPr="00186744" w:rsidRDefault="002821D6" w:rsidP="00D130D9">
            <w:pPr>
              <w:pStyle w:val="af"/>
            </w:pPr>
            <w:r w:rsidRPr="00186744">
              <w:t>Number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37072540" w14:textId="77777777" w:rsidR="002821D6" w:rsidRPr="00186744" w:rsidRDefault="002821D6" w:rsidP="00D130D9">
            <w:pPr>
              <w:pStyle w:val="af"/>
            </w:pPr>
            <w:r w:rsidRPr="00186744">
              <w:t>Да</w:t>
            </w:r>
          </w:p>
        </w:tc>
        <w:tc>
          <w:tcPr>
            <w:tcW w:w="49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282CD700" w14:textId="77777777" w:rsidR="002821D6" w:rsidRPr="00186744" w:rsidRDefault="002821D6" w:rsidP="00D130D9">
            <w:pPr>
              <w:pStyle w:val="af"/>
            </w:pPr>
            <w:r w:rsidRPr="00186744">
              <w:t>Уникальный идентификатор транзакции в системе Банка</w:t>
            </w:r>
          </w:p>
        </w:tc>
      </w:tr>
      <w:tr w:rsidR="002821D6" w:rsidRPr="007C0561" w14:paraId="31DBB5A2" w14:textId="77777777" w:rsidTr="00D13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18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6570D41D" w14:textId="77777777" w:rsidR="002821D6" w:rsidRPr="00186744" w:rsidRDefault="002821D6" w:rsidP="00D130D9">
            <w:pPr>
              <w:pStyle w:val="af"/>
            </w:pPr>
            <w:r w:rsidRPr="00186744">
              <w:t>ErrorCode</w:t>
            </w:r>
          </w:p>
        </w:tc>
        <w:tc>
          <w:tcPr>
            <w:tcW w:w="13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3486400A" w14:textId="77777777" w:rsidR="002821D6" w:rsidRPr="00186744" w:rsidRDefault="002821D6" w:rsidP="00D130D9">
            <w:pPr>
              <w:pStyle w:val="af"/>
            </w:pPr>
            <w:r w:rsidRPr="00186744">
              <w:t>String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1D53A1DE" w14:textId="77777777" w:rsidR="002821D6" w:rsidRPr="00186744" w:rsidRDefault="002821D6" w:rsidP="00D130D9">
            <w:pPr>
              <w:pStyle w:val="af"/>
            </w:pPr>
            <w:r w:rsidRPr="00186744">
              <w:t>Да</w:t>
            </w:r>
          </w:p>
        </w:tc>
        <w:tc>
          <w:tcPr>
            <w:tcW w:w="49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2C757A25" w14:textId="77777777" w:rsidR="002821D6" w:rsidRPr="00186744" w:rsidRDefault="002821D6" w:rsidP="00D130D9">
            <w:pPr>
              <w:pStyle w:val="af"/>
            </w:pPr>
            <w:r w:rsidRPr="00186744">
              <w:t>Код ошибки, «0» - если успешно</w:t>
            </w:r>
          </w:p>
        </w:tc>
      </w:tr>
      <w:tr w:rsidR="002821D6" w:rsidRPr="007C0561" w14:paraId="0283C2B9" w14:textId="77777777" w:rsidTr="00D130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2"/>
        </w:trPr>
        <w:tc>
          <w:tcPr>
            <w:tcW w:w="18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54D3D9AC" w14:textId="77777777" w:rsidR="002821D6" w:rsidRPr="00186744" w:rsidRDefault="002821D6" w:rsidP="00D130D9">
            <w:pPr>
              <w:pStyle w:val="af"/>
            </w:pPr>
            <w:r w:rsidRPr="00186744">
              <w:t>Message</w:t>
            </w:r>
          </w:p>
        </w:tc>
        <w:tc>
          <w:tcPr>
            <w:tcW w:w="13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5E5282CF" w14:textId="77777777" w:rsidR="002821D6" w:rsidRPr="00186744" w:rsidRDefault="002821D6" w:rsidP="00D130D9">
            <w:pPr>
              <w:pStyle w:val="af"/>
            </w:pPr>
            <w:r w:rsidRPr="00186744">
              <w:t>String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1E712B8C" w14:textId="77777777" w:rsidR="002821D6" w:rsidRPr="00186744" w:rsidRDefault="002821D6" w:rsidP="00D130D9">
            <w:pPr>
              <w:pStyle w:val="af"/>
            </w:pPr>
            <w:r w:rsidRPr="00186744">
              <w:t>Нет</w:t>
            </w:r>
          </w:p>
        </w:tc>
        <w:tc>
          <w:tcPr>
            <w:tcW w:w="49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76A0665C" w14:textId="77777777" w:rsidR="002821D6" w:rsidRPr="00186744" w:rsidRDefault="002821D6" w:rsidP="00D130D9">
            <w:pPr>
              <w:pStyle w:val="af"/>
            </w:pPr>
            <w:r w:rsidRPr="00186744">
              <w:t>Краткое описание ошибки</w:t>
            </w:r>
          </w:p>
        </w:tc>
      </w:tr>
      <w:tr w:rsidR="002821D6" w:rsidRPr="007C0561" w14:paraId="098225AB" w14:textId="77777777" w:rsidTr="00D13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tcW w:w="18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13D1EAE2" w14:textId="77777777" w:rsidR="002821D6" w:rsidRPr="00F441F4" w:rsidRDefault="002821D6" w:rsidP="00D130D9">
            <w:pPr>
              <w:pStyle w:val="af"/>
            </w:pPr>
            <w:r w:rsidRPr="00F441F4">
              <w:rPr>
                <w:lang w:val="en-US"/>
              </w:rPr>
              <w:t>Details</w:t>
            </w:r>
          </w:p>
        </w:tc>
        <w:tc>
          <w:tcPr>
            <w:tcW w:w="13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772C9201" w14:textId="77777777" w:rsidR="002821D6" w:rsidRPr="00F441F4" w:rsidRDefault="002821D6" w:rsidP="00D130D9">
            <w:pPr>
              <w:pStyle w:val="af"/>
            </w:pPr>
            <w:r w:rsidRPr="009870D9">
              <w:rPr>
                <w:lang w:val="en-US"/>
              </w:rPr>
              <w:t>String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03EA2029" w14:textId="77777777" w:rsidR="002821D6" w:rsidRPr="00F441F4" w:rsidRDefault="002821D6" w:rsidP="00D130D9">
            <w:pPr>
              <w:pStyle w:val="af"/>
              <w:jc w:val="center"/>
            </w:pPr>
            <w:r w:rsidRPr="00F441F4">
              <w:t>Нет</w:t>
            </w:r>
          </w:p>
        </w:tc>
        <w:tc>
          <w:tcPr>
            <w:tcW w:w="49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47E078AB" w14:textId="77777777" w:rsidR="002821D6" w:rsidRPr="007F78E8" w:rsidRDefault="002821D6" w:rsidP="00D130D9">
            <w:pPr>
              <w:pStyle w:val="af"/>
            </w:pPr>
            <w:r>
              <w:t>Подробное описание ошибки</w:t>
            </w:r>
          </w:p>
        </w:tc>
      </w:tr>
    </w:tbl>
    <w:p w14:paraId="32933ABB" w14:textId="77777777" w:rsidR="002B2335" w:rsidRDefault="002B2335" w:rsidP="002B2335">
      <w:bookmarkStart w:id="31" w:name="_GoBack"/>
      <w:bookmarkEnd w:id="31"/>
    </w:p>
    <w:p w14:paraId="5540DC1E" w14:textId="0F04C416" w:rsidR="002B2335" w:rsidRPr="005D3D8D" w:rsidRDefault="005D3D8D" w:rsidP="005D3D8D">
      <w:pPr>
        <w:pStyle w:val="aff9"/>
      </w:pPr>
      <w:bookmarkStart w:id="32" w:name="_Toc501461910"/>
      <w:r w:rsidRPr="005D3D8D">
        <w:t xml:space="preserve">Таблица </w:t>
      </w:r>
      <w:r w:rsidR="00A92D36">
        <w:fldChar w:fldCharType="begin"/>
      </w:r>
      <w:r w:rsidR="00A92D36">
        <w:instrText xml:space="preserve"> SEQ Таблица \* ARABIC </w:instrText>
      </w:r>
      <w:r w:rsidR="00A92D36">
        <w:fldChar w:fldCharType="separate"/>
      </w:r>
      <w:r w:rsidR="00A92D36">
        <w:rPr>
          <w:noProof/>
        </w:rPr>
        <w:t>9</w:t>
      </w:r>
      <w:r w:rsidR="00A92D36">
        <w:rPr>
          <w:noProof/>
        </w:rPr>
        <w:fldChar w:fldCharType="end"/>
      </w:r>
      <w:r w:rsidRPr="005D3D8D">
        <w:t>.</w:t>
      </w:r>
      <w:r>
        <w:t xml:space="preserve"> </w:t>
      </w:r>
      <w:r w:rsidR="00EA24BB">
        <w:t>Возможные статусы транзакции</w:t>
      </w:r>
      <w:bookmarkEnd w:id="32"/>
    </w:p>
    <w:tbl>
      <w:tblPr>
        <w:tblStyle w:val="-10"/>
        <w:tblW w:w="96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006"/>
        <w:gridCol w:w="2178"/>
        <w:gridCol w:w="5450"/>
      </w:tblGrid>
      <w:tr w:rsidR="002B2335" w14:paraId="0BCD39C9" w14:textId="77777777" w:rsidTr="00A336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14:paraId="34494FFA" w14:textId="77777777" w:rsidR="002B2335" w:rsidRPr="00A92D36" w:rsidRDefault="002B2335" w:rsidP="00DB61F5">
            <w:pPr>
              <w:pStyle w:val="af0"/>
              <w:rPr>
                <w:b/>
                <w:bCs/>
              </w:rPr>
            </w:pPr>
            <w:r w:rsidRPr="00A92D36">
              <w:rPr>
                <w:b/>
              </w:rPr>
              <w:t>Статус</w:t>
            </w:r>
          </w:p>
        </w:tc>
        <w:tc>
          <w:tcPr>
            <w:tcW w:w="21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14:paraId="7B8E04EE" w14:textId="77777777" w:rsidR="002B2335" w:rsidRPr="00A92D36" w:rsidRDefault="002B2335" w:rsidP="00DB61F5">
            <w:pPr>
              <w:pStyle w:val="af0"/>
              <w:rPr>
                <w:b/>
                <w:bCs/>
              </w:rPr>
            </w:pPr>
            <w:r w:rsidRPr="00A92D36">
              <w:rPr>
                <w:b/>
              </w:rPr>
              <w:t>Промежуточный?</w:t>
            </w:r>
          </w:p>
        </w:tc>
        <w:tc>
          <w:tcPr>
            <w:tcW w:w="54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14:paraId="126019DF" w14:textId="77777777" w:rsidR="002B2335" w:rsidRPr="00A92D36" w:rsidRDefault="002B2335" w:rsidP="00DB61F5">
            <w:pPr>
              <w:pStyle w:val="af0"/>
              <w:rPr>
                <w:b/>
                <w:bCs/>
              </w:rPr>
            </w:pPr>
            <w:r w:rsidRPr="00A92D36">
              <w:rPr>
                <w:b/>
              </w:rPr>
              <w:t>Значение</w:t>
            </w:r>
          </w:p>
        </w:tc>
      </w:tr>
      <w:tr w:rsidR="002B2335" w14:paraId="65794DBE" w14:textId="77777777" w:rsidTr="00A33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B2E8938" w14:textId="77777777" w:rsidR="002B2335" w:rsidRPr="00DB61F5" w:rsidRDefault="002B2335" w:rsidP="00DB61F5">
            <w:pPr>
              <w:pStyle w:val="af"/>
            </w:pPr>
            <w:r w:rsidRPr="00DB61F5">
              <w:t>NEW</w:t>
            </w:r>
          </w:p>
        </w:tc>
        <w:tc>
          <w:tcPr>
            <w:tcW w:w="21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35301D6" w14:textId="77777777" w:rsidR="002B2335" w:rsidRPr="00DB61F5" w:rsidRDefault="002B2335" w:rsidP="00A92D36">
            <w:pPr>
              <w:pStyle w:val="af"/>
              <w:jc w:val="center"/>
            </w:pPr>
            <w:r w:rsidRPr="00DB61F5">
              <w:t>Нет</w:t>
            </w:r>
          </w:p>
        </w:tc>
        <w:tc>
          <w:tcPr>
            <w:tcW w:w="54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27A3613" w14:textId="6EE4D483" w:rsidR="002B2335" w:rsidRPr="00DB61F5" w:rsidRDefault="002B2335" w:rsidP="00DB61F5">
            <w:pPr>
              <w:pStyle w:val="af"/>
            </w:pPr>
            <w:r w:rsidRPr="00DB61F5">
              <w:t xml:space="preserve">Платеж зарегистрирован в шлюзе, но его обработка </w:t>
            </w:r>
            <w:r w:rsidR="00305400">
              <w:t>в процессинге не начата</w:t>
            </w:r>
          </w:p>
        </w:tc>
      </w:tr>
      <w:tr w:rsidR="002B2335" w14:paraId="057CE4EE" w14:textId="77777777" w:rsidTr="00A336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9A85FDD" w14:textId="77777777" w:rsidR="002B2335" w:rsidRPr="00DB61F5" w:rsidRDefault="002B2335" w:rsidP="00DB61F5">
            <w:pPr>
              <w:pStyle w:val="af"/>
            </w:pPr>
            <w:r w:rsidRPr="00DB61F5">
              <w:t>CHECKING</w:t>
            </w:r>
          </w:p>
        </w:tc>
        <w:tc>
          <w:tcPr>
            <w:tcW w:w="21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B72AC6D" w14:textId="77777777" w:rsidR="002B2335" w:rsidRPr="00DB61F5" w:rsidRDefault="002B2335" w:rsidP="00A92D36">
            <w:pPr>
              <w:pStyle w:val="af"/>
              <w:jc w:val="center"/>
            </w:pPr>
            <w:r w:rsidRPr="00DB61F5">
              <w:t>Да</w:t>
            </w:r>
          </w:p>
        </w:tc>
        <w:tc>
          <w:tcPr>
            <w:tcW w:w="54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94DB747" w14:textId="78E4137A" w:rsidR="002B2335" w:rsidRPr="00DB61F5" w:rsidRDefault="00305400" w:rsidP="00DB61F5">
            <w:pPr>
              <w:pStyle w:val="af"/>
            </w:pPr>
            <w:r>
              <w:t>Платеж на этапе проверки данных</w:t>
            </w:r>
          </w:p>
        </w:tc>
      </w:tr>
      <w:tr w:rsidR="002B2335" w14:paraId="296736E9" w14:textId="77777777" w:rsidTr="00A33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367328A" w14:textId="77777777" w:rsidR="002B2335" w:rsidRPr="00DB61F5" w:rsidRDefault="002B2335" w:rsidP="00DB61F5">
            <w:pPr>
              <w:pStyle w:val="af"/>
            </w:pPr>
            <w:r w:rsidRPr="00DB61F5">
              <w:t>CHECKED</w:t>
            </w:r>
          </w:p>
        </w:tc>
        <w:tc>
          <w:tcPr>
            <w:tcW w:w="21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90A94D3" w14:textId="77777777" w:rsidR="002B2335" w:rsidRPr="00DB61F5" w:rsidRDefault="002B2335" w:rsidP="00A92D36">
            <w:pPr>
              <w:pStyle w:val="af"/>
              <w:jc w:val="center"/>
            </w:pPr>
            <w:r w:rsidRPr="00DB61F5">
              <w:t>Нет</w:t>
            </w:r>
          </w:p>
        </w:tc>
        <w:tc>
          <w:tcPr>
            <w:tcW w:w="54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5FC4170" w14:textId="13A9E078" w:rsidR="002B2335" w:rsidRPr="00DB61F5" w:rsidRDefault="00305400" w:rsidP="00DB61F5">
            <w:pPr>
              <w:pStyle w:val="af"/>
            </w:pPr>
            <w:r>
              <w:t>Данные проверены</w:t>
            </w:r>
          </w:p>
        </w:tc>
      </w:tr>
      <w:tr w:rsidR="002B2335" w14:paraId="5A537D38" w14:textId="77777777" w:rsidTr="00A336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7B25E96" w14:textId="77777777" w:rsidR="002B2335" w:rsidRPr="00DB61F5" w:rsidRDefault="002B2335" w:rsidP="00DB61F5">
            <w:pPr>
              <w:pStyle w:val="af"/>
            </w:pPr>
            <w:r w:rsidRPr="00DB61F5">
              <w:t>COMPLETING</w:t>
            </w:r>
          </w:p>
        </w:tc>
        <w:tc>
          <w:tcPr>
            <w:tcW w:w="21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0E38772" w14:textId="77777777" w:rsidR="002B2335" w:rsidRPr="00DB61F5" w:rsidRDefault="002B2335" w:rsidP="00A92D36">
            <w:pPr>
              <w:pStyle w:val="af"/>
              <w:jc w:val="center"/>
            </w:pPr>
            <w:r w:rsidRPr="00DB61F5">
              <w:t>Да</w:t>
            </w:r>
          </w:p>
        </w:tc>
        <w:tc>
          <w:tcPr>
            <w:tcW w:w="54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3CFEA13" w14:textId="7D579E10" w:rsidR="002B2335" w:rsidRPr="00DB61F5" w:rsidRDefault="002B2335" w:rsidP="00DB61F5">
            <w:pPr>
              <w:pStyle w:val="af"/>
            </w:pPr>
            <w:r w:rsidRPr="00DB61F5">
              <w:t>Нач</w:t>
            </w:r>
            <w:r w:rsidR="00305400">
              <w:t>ало зачисления денежных средств</w:t>
            </w:r>
          </w:p>
        </w:tc>
      </w:tr>
      <w:tr w:rsidR="002B2335" w14:paraId="2393EB77" w14:textId="77777777" w:rsidTr="00A33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FF7AE86" w14:textId="77777777" w:rsidR="002B2335" w:rsidRPr="00DB61F5" w:rsidRDefault="002B2335" w:rsidP="00DB61F5">
            <w:pPr>
              <w:pStyle w:val="af"/>
            </w:pPr>
            <w:r w:rsidRPr="00DB61F5">
              <w:t>COMPLETED</w:t>
            </w:r>
          </w:p>
        </w:tc>
        <w:tc>
          <w:tcPr>
            <w:tcW w:w="21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BEF3B12" w14:textId="77777777" w:rsidR="002B2335" w:rsidRPr="00DB61F5" w:rsidRDefault="002B2335" w:rsidP="00A92D36">
            <w:pPr>
              <w:pStyle w:val="af"/>
              <w:jc w:val="center"/>
            </w:pPr>
            <w:r w:rsidRPr="00DB61F5">
              <w:t>Нет</w:t>
            </w:r>
          </w:p>
        </w:tc>
        <w:tc>
          <w:tcPr>
            <w:tcW w:w="54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3BA0D0F" w14:textId="3268DC27" w:rsidR="002B2335" w:rsidRPr="00DB61F5" w:rsidRDefault="002B2335" w:rsidP="00DB61F5">
            <w:pPr>
              <w:pStyle w:val="af"/>
            </w:pPr>
            <w:r w:rsidRPr="00DB61F5">
              <w:t>Денежные средств</w:t>
            </w:r>
            <w:r w:rsidR="00305400">
              <w:t>а зачислены на карту получателя</w:t>
            </w:r>
          </w:p>
        </w:tc>
      </w:tr>
      <w:tr w:rsidR="002B2335" w14:paraId="36FC4F0A" w14:textId="77777777" w:rsidTr="00A336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CBD0719" w14:textId="77777777" w:rsidR="002B2335" w:rsidRPr="00DB61F5" w:rsidRDefault="002B2335" w:rsidP="00DB61F5">
            <w:pPr>
              <w:pStyle w:val="af"/>
            </w:pPr>
            <w:r w:rsidRPr="00DB61F5">
              <w:lastRenderedPageBreak/>
              <w:t>REJECTED</w:t>
            </w:r>
          </w:p>
        </w:tc>
        <w:tc>
          <w:tcPr>
            <w:tcW w:w="21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AC6463C" w14:textId="77777777" w:rsidR="002B2335" w:rsidRPr="00DB61F5" w:rsidRDefault="002B2335" w:rsidP="00A92D36">
            <w:pPr>
              <w:pStyle w:val="af"/>
              <w:jc w:val="center"/>
            </w:pPr>
            <w:r w:rsidRPr="00DB61F5">
              <w:t>Нет</w:t>
            </w:r>
          </w:p>
        </w:tc>
        <w:tc>
          <w:tcPr>
            <w:tcW w:w="54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3816B41" w14:textId="578F00B8" w:rsidR="002B2335" w:rsidRPr="00DB61F5" w:rsidRDefault="00305400" w:rsidP="00DB61F5">
            <w:pPr>
              <w:pStyle w:val="af"/>
            </w:pPr>
            <w:r>
              <w:t>Платеж отклонен Банком</w:t>
            </w:r>
          </w:p>
        </w:tc>
      </w:tr>
      <w:tr w:rsidR="002B2335" w14:paraId="621F2B75" w14:textId="77777777" w:rsidTr="00A33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87115D7" w14:textId="77777777" w:rsidR="002B2335" w:rsidRPr="00DB61F5" w:rsidRDefault="002B2335" w:rsidP="00DB61F5">
            <w:pPr>
              <w:pStyle w:val="af"/>
            </w:pPr>
            <w:r w:rsidRPr="00DB61F5">
              <w:t>PROCESSING</w:t>
            </w:r>
          </w:p>
        </w:tc>
        <w:tc>
          <w:tcPr>
            <w:tcW w:w="21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55F9F76" w14:textId="77777777" w:rsidR="002B2335" w:rsidRPr="00DB61F5" w:rsidRDefault="002B2335" w:rsidP="00A92D36">
            <w:pPr>
              <w:pStyle w:val="af"/>
              <w:jc w:val="center"/>
            </w:pPr>
            <w:r w:rsidRPr="00DB61F5">
              <w:t>Да</w:t>
            </w:r>
          </w:p>
        </w:tc>
        <w:tc>
          <w:tcPr>
            <w:tcW w:w="54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0756135" w14:textId="4E1C251A" w:rsidR="002B2335" w:rsidRPr="00DB61F5" w:rsidRDefault="00305400" w:rsidP="00DB61F5">
            <w:pPr>
              <w:pStyle w:val="af"/>
            </w:pPr>
            <w:r>
              <w:t>На стадии обработки</w:t>
            </w:r>
          </w:p>
        </w:tc>
      </w:tr>
      <w:tr w:rsidR="002B2335" w14:paraId="42C4F8A9" w14:textId="77777777" w:rsidTr="00A336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0D3156C" w14:textId="77777777" w:rsidR="002B2335" w:rsidRPr="00DB61F5" w:rsidRDefault="002B2335" w:rsidP="00DB61F5">
            <w:pPr>
              <w:pStyle w:val="af"/>
            </w:pPr>
            <w:r w:rsidRPr="00DB61F5">
              <w:t>UNKNOWN</w:t>
            </w:r>
          </w:p>
        </w:tc>
        <w:tc>
          <w:tcPr>
            <w:tcW w:w="21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CE9BBFC" w14:textId="77777777" w:rsidR="002B2335" w:rsidRPr="00DB61F5" w:rsidRDefault="002B2335" w:rsidP="00A92D36">
            <w:pPr>
              <w:pStyle w:val="af"/>
              <w:jc w:val="center"/>
            </w:pPr>
            <w:r w:rsidRPr="00DB61F5">
              <w:t>Да</w:t>
            </w:r>
          </w:p>
        </w:tc>
        <w:tc>
          <w:tcPr>
            <w:tcW w:w="54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DDD6DAA" w14:textId="268EC88D" w:rsidR="002B2335" w:rsidRPr="00DB61F5" w:rsidRDefault="00305400" w:rsidP="00DB61F5">
            <w:pPr>
              <w:pStyle w:val="af"/>
            </w:pPr>
            <w:r>
              <w:t>Статус не определен</w:t>
            </w:r>
          </w:p>
        </w:tc>
      </w:tr>
    </w:tbl>
    <w:p w14:paraId="1984466F" w14:textId="77777777" w:rsidR="002B2335" w:rsidRDefault="002B2335" w:rsidP="002B2335"/>
    <w:p w14:paraId="028EDE67" w14:textId="77777777" w:rsidR="002B2335" w:rsidRPr="005634B9" w:rsidRDefault="002B2335" w:rsidP="002B2335">
      <w:pPr>
        <w:rPr>
          <w:b/>
        </w:rPr>
      </w:pPr>
      <w:r w:rsidRPr="005634B9">
        <w:rPr>
          <w:b/>
        </w:rPr>
        <w:t>Пример запроса:</w:t>
      </w:r>
    </w:p>
    <w:p w14:paraId="3DF6D33C" w14:textId="77777777" w:rsidR="002B2335" w:rsidRPr="00CB720B" w:rsidRDefault="002B2335" w:rsidP="002B2335">
      <w:pPr>
        <w:pStyle w:val="HTML"/>
      </w:pPr>
      <w:r w:rsidRPr="00CB720B">
        <w:t>&lt;</w:t>
      </w:r>
      <w:r w:rsidRPr="00F57F18">
        <w:t>html</w:t>
      </w:r>
      <w:r w:rsidRPr="00CB720B">
        <w:t xml:space="preserve">&gt; </w:t>
      </w:r>
    </w:p>
    <w:p w14:paraId="41127905" w14:textId="77777777" w:rsidR="002B2335" w:rsidRPr="00CB720B" w:rsidRDefault="002B2335" w:rsidP="002B2335">
      <w:pPr>
        <w:pStyle w:val="HTML"/>
      </w:pPr>
      <w:r w:rsidRPr="00CB720B">
        <w:t>&lt;</w:t>
      </w:r>
      <w:r w:rsidRPr="00F57F18">
        <w:t>head</w:t>
      </w:r>
      <w:r w:rsidRPr="00CB720B">
        <w:t>&gt;</w:t>
      </w:r>
    </w:p>
    <w:p w14:paraId="7CB98596" w14:textId="77777777" w:rsidR="002B2335" w:rsidRPr="00CB720B" w:rsidRDefault="002B2335" w:rsidP="002B2335">
      <w:pPr>
        <w:pStyle w:val="HTML"/>
      </w:pPr>
      <w:r w:rsidRPr="00CB720B">
        <w:t>&lt;/</w:t>
      </w:r>
      <w:r w:rsidRPr="00F57F18">
        <w:t>head</w:t>
      </w:r>
      <w:r w:rsidRPr="00CB720B">
        <w:t xml:space="preserve">&gt; </w:t>
      </w:r>
    </w:p>
    <w:p w14:paraId="7446C459" w14:textId="77777777" w:rsidR="002B2335" w:rsidRPr="00CB720B" w:rsidRDefault="002B2335" w:rsidP="002B2335">
      <w:pPr>
        <w:pStyle w:val="HTML"/>
      </w:pPr>
      <w:r w:rsidRPr="00CB720B">
        <w:t>&lt;</w:t>
      </w:r>
      <w:r w:rsidRPr="00F57F18">
        <w:t>body</w:t>
      </w:r>
      <w:r w:rsidRPr="00CB720B">
        <w:t xml:space="preserve">&gt; </w:t>
      </w:r>
    </w:p>
    <w:p w14:paraId="59E78A15" w14:textId="4D40C09C" w:rsidR="002B2335" w:rsidRPr="00F57F18" w:rsidRDefault="002B2335" w:rsidP="002B2335">
      <w:pPr>
        <w:pStyle w:val="HTML"/>
      </w:pPr>
      <w:r w:rsidRPr="00CB720B">
        <w:t>&lt;</w:t>
      </w:r>
      <w:r w:rsidRPr="00F57F18">
        <w:t>form</w:t>
      </w:r>
      <w:r w:rsidRPr="00CB720B">
        <w:t xml:space="preserve"> </w:t>
      </w:r>
      <w:r w:rsidRPr="00F57F18">
        <w:t>method="POST" action="https://</w:t>
      </w:r>
      <w:r w:rsidR="004D4B96">
        <w:t>securepay.tinkoff</w:t>
      </w:r>
      <w:r w:rsidR="004D4B96" w:rsidRPr="00F57F18">
        <w:t>.ru</w:t>
      </w:r>
      <w:r>
        <w:t>/e2c/</w:t>
      </w:r>
      <w:r w:rsidRPr="00DC74E9">
        <w:t>GetState</w:t>
      </w:r>
      <w:r w:rsidRPr="00F57F18">
        <w:t>"&gt;</w:t>
      </w:r>
      <w:r w:rsidR="00752D76">
        <w:t xml:space="preserve"> </w:t>
      </w:r>
    </w:p>
    <w:p w14:paraId="22A93C4B" w14:textId="2A75529D" w:rsidR="002B2335" w:rsidRPr="00F57F18" w:rsidRDefault="00752D76" w:rsidP="002B2335">
      <w:pPr>
        <w:pStyle w:val="HTML"/>
      </w:pPr>
      <w:r>
        <w:t xml:space="preserve"> </w:t>
      </w:r>
      <w:r w:rsidR="002B2335" w:rsidRPr="00F57F18">
        <w:t>&lt;input type="hidden" name="TerminalKey" value="Test</w:t>
      </w:r>
      <w:r w:rsidR="002B2335">
        <w:t>B</w:t>
      </w:r>
      <w:r w:rsidR="002B2335" w:rsidRPr="00F57F18">
        <w:t>"&gt;</w:t>
      </w:r>
    </w:p>
    <w:p w14:paraId="517ADBF7" w14:textId="7D2A7D9E" w:rsidR="002B2335" w:rsidRPr="00F57F18" w:rsidRDefault="00752D76" w:rsidP="002B2335">
      <w:pPr>
        <w:pStyle w:val="HTML"/>
      </w:pPr>
      <w:r>
        <w:t xml:space="preserve"> </w:t>
      </w:r>
      <w:r w:rsidR="002B2335" w:rsidRPr="00F57F18">
        <w:t>&lt;input type="hidden" name="PaymentId" value="</w:t>
      </w:r>
      <w:r w:rsidR="002B2335" w:rsidRPr="00013D65">
        <w:t>13660</w:t>
      </w:r>
      <w:r w:rsidR="002B2335" w:rsidRPr="00F57F18">
        <w:t>"&gt;</w:t>
      </w:r>
    </w:p>
    <w:p w14:paraId="715580F3" w14:textId="4D548B86" w:rsidR="002B2335" w:rsidRPr="00343901" w:rsidRDefault="00752D76" w:rsidP="002B2335">
      <w:pPr>
        <w:pStyle w:val="HTML"/>
      </w:pPr>
      <w:r>
        <w:t xml:space="preserve"> </w:t>
      </w:r>
      <w:r w:rsidR="002B2335" w:rsidRPr="00343901">
        <w:t>&lt;</w:t>
      </w:r>
      <w:r w:rsidR="002B2335" w:rsidRPr="00F57F18">
        <w:t>input</w:t>
      </w:r>
      <w:r w:rsidR="002B2335" w:rsidRPr="00343901">
        <w:t xml:space="preserve"> </w:t>
      </w:r>
      <w:r w:rsidR="002B2335" w:rsidRPr="00F57F18">
        <w:t>type</w:t>
      </w:r>
      <w:r w:rsidR="002B2335" w:rsidRPr="00343901">
        <w:t>="</w:t>
      </w:r>
      <w:r w:rsidR="002B2335" w:rsidRPr="00F57F18">
        <w:t>hidden</w:t>
      </w:r>
      <w:r w:rsidR="002B2335" w:rsidRPr="00343901">
        <w:t xml:space="preserve">" </w:t>
      </w:r>
      <w:r w:rsidR="002B2335" w:rsidRPr="00F57F18">
        <w:t>name</w:t>
      </w:r>
      <w:r w:rsidR="002B2335" w:rsidRPr="00343901">
        <w:t>="</w:t>
      </w:r>
      <w:r w:rsidR="002B2335" w:rsidRPr="00163A40">
        <w:t>DigestValue</w:t>
      </w:r>
      <w:r w:rsidR="002B2335" w:rsidRPr="00343901">
        <w:t xml:space="preserve">" </w:t>
      </w:r>
      <w:r w:rsidR="002B2335" w:rsidRPr="00F57F18">
        <w:t>value</w:t>
      </w:r>
      <w:r w:rsidR="002B2335" w:rsidRPr="00343901">
        <w:t>="</w:t>
      </w:r>
      <w:r w:rsidR="002B2335" w:rsidRPr="00163A40">
        <w:t>qfeohMmrsEvr4QPB8CeZETb+W6VDEGnMrf+oVjvSaMU=</w:t>
      </w:r>
      <w:r w:rsidR="002B2335" w:rsidRPr="00343901">
        <w:t>"&gt;</w:t>
      </w:r>
    </w:p>
    <w:p w14:paraId="7840CB88" w14:textId="31E3E80C" w:rsidR="002B2335" w:rsidRDefault="00752D76" w:rsidP="002B2335">
      <w:pPr>
        <w:pStyle w:val="HTML"/>
      </w:pPr>
      <w:r>
        <w:t xml:space="preserve"> </w:t>
      </w:r>
      <w:r w:rsidR="002B2335" w:rsidRPr="00343901">
        <w:t>&lt;</w:t>
      </w:r>
      <w:r w:rsidR="002B2335" w:rsidRPr="00F57F18">
        <w:t>input</w:t>
      </w:r>
      <w:r w:rsidR="002B2335" w:rsidRPr="00343901">
        <w:t xml:space="preserve"> </w:t>
      </w:r>
      <w:r w:rsidR="002B2335" w:rsidRPr="00F57F18">
        <w:t>type</w:t>
      </w:r>
      <w:r w:rsidR="002B2335" w:rsidRPr="00343901">
        <w:t>="</w:t>
      </w:r>
      <w:r w:rsidR="002B2335" w:rsidRPr="00F57F18">
        <w:t>hidden</w:t>
      </w:r>
      <w:r w:rsidR="002B2335" w:rsidRPr="00343901">
        <w:t xml:space="preserve">" </w:t>
      </w:r>
      <w:r w:rsidR="002B2335" w:rsidRPr="00F57F18">
        <w:t>name</w:t>
      </w:r>
      <w:r w:rsidR="002B2335" w:rsidRPr="00343901">
        <w:t>="</w:t>
      </w:r>
      <w:r w:rsidR="002B2335" w:rsidRPr="00E80BAC">
        <w:t>SignatureValue</w:t>
      </w:r>
      <w:r w:rsidR="002B2335" w:rsidRPr="00343901">
        <w:t xml:space="preserve">" </w:t>
      </w:r>
      <w:r w:rsidR="002B2335" w:rsidRPr="00F57F18">
        <w:t>value</w:t>
      </w:r>
      <w:r w:rsidR="002B2335" w:rsidRPr="00343901">
        <w:t>="</w:t>
      </w:r>
      <w:r w:rsidR="002B2335" w:rsidRPr="00E80BAC">
        <w:t xml:space="preserve"> </w:t>
      </w:r>
      <w:r w:rsidR="002B2335">
        <w:t>rNTloWBbTsid1n9B1ANZ9/VasWJyg6jfiMeI12ERBSlOnzy6YFqMaa5nRb9ZrK9wbKimIBD70v8j</w:t>
      </w:r>
    </w:p>
    <w:p w14:paraId="68CD17EA" w14:textId="77777777" w:rsidR="002B2335" w:rsidRPr="00343901" w:rsidRDefault="002B2335" w:rsidP="002B2335">
      <w:pPr>
        <w:pStyle w:val="HTML"/>
      </w:pPr>
      <w:r>
        <w:t>8eP/tKn7/g==</w:t>
      </w:r>
      <w:r w:rsidRPr="00343901">
        <w:t>"&gt;</w:t>
      </w:r>
    </w:p>
    <w:p w14:paraId="1F1B616C" w14:textId="21C851C3" w:rsidR="002B2335" w:rsidRPr="00343901" w:rsidRDefault="00752D76" w:rsidP="002B2335">
      <w:pPr>
        <w:pStyle w:val="HTML"/>
      </w:pPr>
      <w:r>
        <w:t xml:space="preserve"> </w:t>
      </w:r>
      <w:r w:rsidR="002B2335" w:rsidRPr="00343901">
        <w:t>&lt;</w:t>
      </w:r>
      <w:r w:rsidR="002B2335" w:rsidRPr="00F57F18">
        <w:t>input</w:t>
      </w:r>
      <w:r w:rsidR="002B2335" w:rsidRPr="00343901">
        <w:t xml:space="preserve"> </w:t>
      </w:r>
      <w:r w:rsidR="002B2335" w:rsidRPr="00F57F18">
        <w:t>type</w:t>
      </w:r>
      <w:r w:rsidR="002B2335" w:rsidRPr="00343901">
        <w:t>="</w:t>
      </w:r>
      <w:r w:rsidR="002B2335" w:rsidRPr="00F57F18">
        <w:t>hidden</w:t>
      </w:r>
      <w:r w:rsidR="002B2335" w:rsidRPr="00343901">
        <w:t xml:space="preserve">" </w:t>
      </w:r>
      <w:r w:rsidR="002B2335" w:rsidRPr="00F57F18">
        <w:t>name</w:t>
      </w:r>
      <w:r w:rsidR="002B2335" w:rsidRPr="00343901">
        <w:t>="</w:t>
      </w:r>
      <w:r w:rsidR="002B2335" w:rsidRPr="00E80BAC">
        <w:t>X509SerialNumber</w:t>
      </w:r>
      <w:r w:rsidR="002B2335" w:rsidRPr="00343901">
        <w:t xml:space="preserve">" </w:t>
      </w:r>
      <w:r w:rsidR="002B2335" w:rsidRPr="00F57F18">
        <w:t>value</w:t>
      </w:r>
      <w:r w:rsidR="002B2335" w:rsidRPr="00343901">
        <w:t>="</w:t>
      </w:r>
      <w:r w:rsidR="002B2335" w:rsidRPr="00E80BAC">
        <w:t>2613832945</w:t>
      </w:r>
      <w:r w:rsidR="002B2335" w:rsidRPr="00343901">
        <w:t>"&gt;</w:t>
      </w:r>
    </w:p>
    <w:p w14:paraId="787537E9" w14:textId="77777777" w:rsidR="002B2335" w:rsidRPr="006B33BD" w:rsidRDefault="002B2335" w:rsidP="002B2335">
      <w:pPr>
        <w:pStyle w:val="HTML"/>
      </w:pPr>
      <w:r w:rsidRPr="006B33BD">
        <w:t xml:space="preserve"> </w:t>
      </w:r>
    </w:p>
    <w:p w14:paraId="43EED104" w14:textId="0EEE41E1" w:rsidR="002B2335" w:rsidRPr="007F78E8" w:rsidRDefault="00752D76" w:rsidP="002B2335">
      <w:pPr>
        <w:pStyle w:val="HTML"/>
        <w:rPr>
          <w:lang w:val="ru-RU"/>
        </w:rPr>
      </w:pPr>
      <w:r>
        <w:t xml:space="preserve"> </w:t>
      </w:r>
      <w:r w:rsidR="002B2335" w:rsidRPr="007F78E8">
        <w:rPr>
          <w:lang w:val="ru-RU"/>
        </w:rPr>
        <w:t xml:space="preserve">... </w:t>
      </w:r>
    </w:p>
    <w:p w14:paraId="3BD56B88" w14:textId="77777777" w:rsidR="002B2335" w:rsidRPr="007F78E8" w:rsidRDefault="002B2335" w:rsidP="002B2335">
      <w:pPr>
        <w:pStyle w:val="HTML"/>
        <w:rPr>
          <w:lang w:val="ru-RU"/>
        </w:rPr>
      </w:pPr>
      <w:r w:rsidRPr="007F78E8">
        <w:rPr>
          <w:lang w:val="ru-RU"/>
        </w:rPr>
        <w:t>&lt;/</w:t>
      </w:r>
      <w:r w:rsidRPr="00F57F18">
        <w:t>form</w:t>
      </w:r>
      <w:r w:rsidRPr="007F78E8">
        <w:rPr>
          <w:lang w:val="ru-RU"/>
        </w:rPr>
        <w:t>&gt;</w:t>
      </w:r>
    </w:p>
    <w:p w14:paraId="058B1B86" w14:textId="77777777" w:rsidR="002B2335" w:rsidRPr="007F78E8" w:rsidRDefault="002B2335" w:rsidP="002B2335">
      <w:pPr>
        <w:pStyle w:val="HTML"/>
        <w:rPr>
          <w:lang w:val="ru-RU"/>
        </w:rPr>
      </w:pPr>
      <w:r w:rsidRPr="007F78E8">
        <w:rPr>
          <w:lang w:val="ru-RU"/>
        </w:rPr>
        <w:t>&lt;/</w:t>
      </w:r>
      <w:r w:rsidRPr="00F57F18">
        <w:t>body</w:t>
      </w:r>
      <w:r w:rsidRPr="007F78E8">
        <w:rPr>
          <w:lang w:val="ru-RU"/>
        </w:rPr>
        <w:t>&gt;</w:t>
      </w:r>
    </w:p>
    <w:p w14:paraId="44AB925C" w14:textId="77777777" w:rsidR="002B2335" w:rsidRPr="007F78E8" w:rsidRDefault="002B2335" w:rsidP="002B2335">
      <w:pPr>
        <w:pStyle w:val="HTML"/>
        <w:rPr>
          <w:lang w:val="ru-RU"/>
        </w:rPr>
      </w:pPr>
      <w:r w:rsidRPr="007F78E8">
        <w:rPr>
          <w:lang w:val="ru-RU"/>
        </w:rPr>
        <w:t>&lt;/</w:t>
      </w:r>
      <w:r w:rsidRPr="00F57F18">
        <w:t>html</w:t>
      </w:r>
      <w:r w:rsidRPr="007F78E8">
        <w:rPr>
          <w:lang w:val="ru-RU"/>
        </w:rPr>
        <w:t>&gt;</w:t>
      </w:r>
    </w:p>
    <w:p w14:paraId="051AB37C" w14:textId="77777777" w:rsidR="002B2335" w:rsidRDefault="002B2335" w:rsidP="002B2335"/>
    <w:p w14:paraId="6C644A46" w14:textId="77777777" w:rsidR="002B2335" w:rsidRPr="005634B9" w:rsidRDefault="002B2335" w:rsidP="002B2335">
      <w:pPr>
        <w:rPr>
          <w:b/>
        </w:rPr>
      </w:pPr>
      <w:r w:rsidRPr="005634B9">
        <w:rPr>
          <w:b/>
        </w:rPr>
        <w:t>Пример ответа:</w:t>
      </w:r>
    </w:p>
    <w:p w14:paraId="5E826267" w14:textId="77777777" w:rsidR="002B2335" w:rsidRPr="007F78E8" w:rsidRDefault="002B2335" w:rsidP="002B2335">
      <w:pPr>
        <w:pStyle w:val="HTML"/>
      </w:pPr>
      <w:r w:rsidRPr="00B2681E">
        <w:t>{"Success":true,"ErrorCode":"</w:t>
      </w:r>
      <w:r w:rsidRPr="008624BB">
        <w:t>0</w:t>
      </w:r>
      <w:r w:rsidRPr="00B2681E">
        <w:t>","TerminalKey":"TestB","Status":"NEW","PaymentId":"</w:t>
      </w:r>
      <w:r w:rsidRPr="008624BB">
        <w:t>10063</w:t>
      </w:r>
      <w:r w:rsidRPr="00B2681E">
        <w:t>",</w:t>
      </w:r>
    </w:p>
    <w:p w14:paraId="4B05F6BD" w14:textId="77777777" w:rsidR="002B2335" w:rsidRDefault="002B2335" w:rsidP="002B2335">
      <w:pPr>
        <w:pStyle w:val="HTML"/>
        <w:rPr>
          <w:lang w:val="ru-RU"/>
        </w:rPr>
      </w:pPr>
      <w:r w:rsidRPr="003F653B">
        <w:rPr>
          <w:lang w:val="ru-RU"/>
        </w:rPr>
        <w:t>"</w:t>
      </w:r>
      <w:r w:rsidRPr="00B2681E">
        <w:t>OrderId</w:t>
      </w:r>
      <w:r w:rsidRPr="003F653B">
        <w:rPr>
          <w:lang w:val="ru-RU"/>
        </w:rPr>
        <w:t>":"21057"}</w:t>
      </w:r>
    </w:p>
    <w:p w14:paraId="73F09EA9" w14:textId="77777777" w:rsidR="001A4952" w:rsidRDefault="001A4952" w:rsidP="002B2335">
      <w:pPr>
        <w:pStyle w:val="HTML"/>
        <w:rPr>
          <w:lang w:val="ru-RU"/>
        </w:rPr>
      </w:pPr>
    </w:p>
    <w:p w14:paraId="7631EE31" w14:textId="757AC848" w:rsidR="001A4952" w:rsidRDefault="00EF6BDE" w:rsidP="006541DD">
      <w:pPr>
        <w:pStyle w:val="20"/>
      </w:pPr>
      <w:bookmarkStart w:id="33" w:name="_Toc501461890"/>
      <w:r>
        <w:t xml:space="preserve">Метод </w:t>
      </w:r>
      <w:r w:rsidR="001A4952">
        <w:t>GetAccountInfo</w:t>
      </w:r>
      <w:bookmarkEnd w:id="33"/>
    </w:p>
    <w:p w14:paraId="748BCA8E" w14:textId="4A35FA85" w:rsidR="001A4952" w:rsidRPr="003073F7" w:rsidRDefault="001A4952" w:rsidP="001A4952">
      <w:pPr>
        <w:pStyle w:val="affff5"/>
        <w:shd w:val="clear" w:color="auto" w:fill="FFFFFF"/>
        <w:spacing w:before="150" w:beforeAutospacing="0" w:after="0" w:afterAutospacing="0"/>
        <w:rPr>
          <w:sz w:val="22"/>
          <w:szCs w:val="22"/>
        </w:rPr>
      </w:pPr>
      <w:r w:rsidRPr="003073F7">
        <w:rPr>
          <w:rStyle w:val="affff6"/>
          <w:color w:val="333333"/>
          <w:sz w:val="22"/>
          <w:szCs w:val="22"/>
        </w:rPr>
        <w:t>Описание</w:t>
      </w:r>
      <w:r w:rsidRPr="003073F7">
        <w:rPr>
          <w:color w:val="333333"/>
          <w:sz w:val="22"/>
          <w:szCs w:val="22"/>
        </w:rPr>
        <w:t xml:space="preserve">: </w:t>
      </w:r>
      <w:r w:rsidRPr="003073F7">
        <w:rPr>
          <w:sz w:val="22"/>
          <w:szCs w:val="22"/>
        </w:rPr>
        <w:t>Метод предназначен для получения остатка по счету для E2C</w:t>
      </w:r>
      <w:r w:rsidR="004D621A">
        <w:rPr>
          <w:sz w:val="22"/>
          <w:szCs w:val="22"/>
        </w:rPr>
        <w:t>.</w:t>
      </w:r>
    </w:p>
    <w:p w14:paraId="31E6940F" w14:textId="02E9A892" w:rsidR="001A4952" w:rsidRPr="00291535" w:rsidRDefault="001A4952" w:rsidP="001A4952">
      <w:pPr>
        <w:pStyle w:val="affff5"/>
        <w:shd w:val="clear" w:color="auto" w:fill="FFFFFF"/>
        <w:spacing w:before="150" w:beforeAutospacing="0" w:after="0" w:afterAutospacing="0"/>
        <w:rPr>
          <w:color w:val="333333"/>
          <w:sz w:val="22"/>
          <w:szCs w:val="22"/>
          <w:lang w:val="en-US"/>
        </w:rPr>
      </w:pPr>
      <w:r w:rsidRPr="00291535">
        <w:rPr>
          <w:rStyle w:val="affff6"/>
          <w:color w:val="333333"/>
          <w:sz w:val="22"/>
          <w:szCs w:val="22"/>
          <w:lang w:val="en-US"/>
        </w:rPr>
        <w:t>URL</w:t>
      </w:r>
      <w:r w:rsidRPr="00291535">
        <w:rPr>
          <w:color w:val="333333"/>
          <w:sz w:val="22"/>
          <w:szCs w:val="22"/>
          <w:lang w:val="en-US"/>
        </w:rPr>
        <w:t>:</w:t>
      </w:r>
      <w:r w:rsidR="00050C7D">
        <w:rPr>
          <w:color w:val="333333"/>
          <w:sz w:val="22"/>
          <w:szCs w:val="22"/>
          <w:lang w:val="en-US"/>
        </w:rPr>
        <w:t xml:space="preserve"> </w:t>
      </w:r>
      <w:hyperlink r:id="rId18" w:history="1">
        <w:r w:rsidR="004865B0" w:rsidRPr="00F915E1">
          <w:rPr>
            <w:rStyle w:val="affff1"/>
            <w:lang w:val="en-US"/>
          </w:rPr>
          <w:t>https://securepay.tinkoff.ru/e2c/GetAccountInfo</w:t>
        </w:r>
      </w:hyperlink>
    </w:p>
    <w:p w14:paraId="75CAE1A2" w14:textId="77777777" w:rsidR="001A4952" w:rsidRPr="003073F7" w:rsidRDefault="001A4952" w:rsidP="001A4952">
      <w:pPr>
        <w:pStyle w:val="affff5"/>
        <w:shd w:val="clear" w:color="auto" w:fill="FFFFFF"/>
        <w:spacing w:before="150" w:beforeAutospacing="0" w:after="0" w:afterAutospacing="0"/>
        <w:rPr>
          <w:color w:val="333333"/>
          <w:sz w:val="22"/>
          <w:szCs w:val="22"/>
        </w:rPr>
      </w:pPr>
      <w:r w:rsidRPr="003073F7">
        <w:rPr>
          <w:rStyle w:val="affff6"/>
          <w:color w:val="333333"/>
          <w:sz w:val="22"/>
          <w:szCs w:val="22"/>
        </w:rPr>
        <w:t>Метод</w:t>
      </w:r>
      <w:r w:rsidRPr="003073F7">
        <w:rPr>
          <w:color w:val="333333"/>
          <w:sz w:val="22"/>
          <w:szCs w:val="22"/>
        </w:rPr>
        <w:t>: POST</w:t>
      </w:r>
    </w:p>
    <w:p w14:paraId="033EEA0F" w14:textId="0D2AF42E" w:rsidR="001A4952" w:rsidRPr="003C3252" w:rsidRDefault="003C3252" w:rsidP="003C3252">
      <w:pPr>
        <w:pStyle w:val="afffd"/>
        <w:rPr>
          <w:rStyle w:val="affff6"/>
          <w:b/>
          <w:bCs w:val="0"/>
        </w:rPr>
      </w:pPr>
      <w:bookmarkStart w:id="34" w:name="_Toc501461911"/>
      <w:r>
        <w:t xml:space="preserve">Таблица </w:t>
      </w:r>
      <w:r w:rsidR="00A92D36">
        <w:fldChar w:fldCharType="begin"/>
      </w:r>
      <w:r w:rsidR="00A92D36">
        <w:instrText xml:space="preserve"> SEQ Таблица \* ARABIC </w:instrText>
      </w:r>
      <w:r w:rsidR="00A92D36">
        <w:fldChar w:fldCharType="separate"/>
      </w:r>
      <w:r w:rsidR="00A92D36">
        <w:rPr>
          <w:noProof/>
        </w:rPr>
        <w:t>10</w:t>
      </w:r>
      <w:r w:rsidR="00A92D36">
        <w:rPr>
          <w:noProof/>
        </w:rPr>
        <w:fldChar w:fldCharType="end"/>
      </w:r>
      <w:r>
        <w:rPr>
          <w:lang w:val="en-US"/>
        </w:rPr>
        <w:t xml:space="preserve">. </w:t>
      </w:r>
      <w:r>
        <w:t>Параметры запроса</w:t>
      </w:r>
      <w:bookmarkEnd w:id="34"/>
    </w:p>
    <w:tbl>
      <w:tblPr>
        <w:tblStyle w:val="-10"/>
        <w:tblW w:w="9751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1939"/>
        <w:gridCol w:w="1308"/>
        <w:gridCol w:w="1939"/>
        <w:gridCol w:w="4565"/>
      </w:tblGrid>
      <w:tr w:rsidR="003C3252" w:rsidRPr="007C0561" w14:paraId="32EBB833" w14:textId="77777777" w:rsidTr="00977A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hideMark/>
          </w:tcPr>
          <w:p w14:paraId="4F0EA2FA" w14:textId="77777777" w:rsidR="003C3252" w:rsidRPr="00A92D36" w:rsidRDefault="003C3252" w:rsidP="00E6336B">
            <w:pPr>
              <w:pStyle w:val="af0"/>
              <w:rPr>
                <w:b/>
              </w:rPr>
            </w:pPr>
            <w:r w:rsidRPr="00A92D36">
              <w:rPr>
                <w:b/>
              </w:rPr>
              <w:t>Наименование</w:t>
            </w:r>
          </w:p>
        </w:tc>
        <w:tc>
          <w:tcPr>
            <w:tcW w:w="13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hideMark/>
          </w:tcPr>
          <w:p w14:paraId="7F8F1EAB" w14:textId="77777777" w:rsidR="003C3252" w:rsidRPr="00A92D36" w:rsidRDefault="003C3252" w:rsidP="00E6336B">
            <w:pPr>
              <w:pStyle w:val="af0"/>
              <w:rPr>
                <w:b/>
              </w:rPr>
            </w:pPr>
            <w:r w:rsidRPr="00A92D36">
              <w:rPr>
                <w:b/>
              </w:rPr>
              <w:t>Тип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hideMark/>
          </w:tcPr>
          <w:p w14:paraId="30987BC3" w14:textId="77777777" w:rsidR="003C3252" w:rsidRPr="00A92D36" w:rsidRDefault="003C3252" w:rsidP="00E6336B">
            <w:pPr>
              <w:pStyle w:val="af0"/>
              <w:rPr>
                <w:b/>
              </w:rPr>
            </w:pPr>
            <w:r w:rsidRPr="00A92D36">
              <w:rPr>
                <w:b/>
              </w:rPr>
              <w:t>Обязательный?</w:t>
            </w:r>
          </w:p>
        </w:tc>
        <w:tc>
          <w:tcPr>
            <w:tcW w:w="45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hideMark/>
          </w:tcPr>
          <w:p w14:paraId="64D0A235" w14:textId="77777777" w:rsidR="003C3252" w:rsidRPr="00A92D36" w:rsidRDefault="003C3252" w:rsidP="00E6336B">
            <w:pPr>
              <w:pStyle w:val="af0"/>
              <w:rPr>
                <w:b/>
              </w:rPr>
            </w:pPr>
            <w:r w:rsidRPr="00A92D36">
              <w:rPr>
                <w:b/>
              </w:rPr>
              <w:t>Описание</w:t>
            </w:r>
          </w:p>
        </w:tc>
      </w:tr>
      <w:tr w:rsidR="003C3252" w:rsidRPr="007C0561" w14:paraId="7AEE115D" w14:textId="77777777" w:rsidTr="00977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18065A6A" w14:textId="77777777" w:rsidR="003C3252" w:rsidRPr="00DB61F5" w:rsidRDefault="003C3252" w:rsidP="00E6336B">
            <w:pPr>
              <w:pStyle w:val="af"/>
            </w:pPr>
            <w:r w:rsidRPr="00DB61F5">
              <w:t xml:space="preserve">TerminalKey </w:t>
            </w:r>
          </w:p>
        </w:tc>
        <w:tc>
          <w:tcPr>
            <w:tcW w:w="13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46C75ED6" w14:textId="6CB0E863" w:rsidR="003C3252" w:rsidRPr="00DB61F5" w:rsidRDefault="00977A26" w:rsidP="00E6336B">
            <w:pPr>
              <w:pStyle w:val="af"/>
            </w:pPr>
            <w:r>
              <w:t>String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698E18C6" w14:textId="77777777" w:rsidR="003C3252" w:rsidRPr="00DB61F5" w:rsidRDefault="003C3252" w:rsidP="00A92D36">
            <w:pPr>
              <w:pStyle w:val="af"/>
              <w:jc w:val="center"/>
            </w:pPr>
            <w:r w:rsidRPr="00DB61F5">
              <w:t>Да</w:t>
            </w:r>
          </w:p>
        </w:tc>
        <w:tc>
          <w:tcPr>
            <w:tcW w:w="45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0B594664" w14:textId="77777777" w:rsidR="003C3252" w:rsidRPr="00DB61F5" w:rsidRDefault="003C3252" w:rsidP="00E6336B">
            <w:pPr>
              <w:pStyle w:val="af"/>
            </w:pPr>
            <w:r w:rsidRPr="00DB61F5">
              <w:t xml:space="preserve">Идентификатор терминала, выдается </w:t>
            </w:r>
            <w:r>
              <w:t>Продавцу Банком</w:t>
            </w:r>
          </w:p>
        </w:tc>
      </w:tr>
      <w:tr w:rsidR="003C3252" w:rsidRPr="007C0561" w14:paraId="27657240" w14:textId="77777777" w:rsidTr="00977A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1A1D0EFA" w14:textId="5B346E43" w:rsidR="003C3252" w:rsidRPr="002F0CDB" w:rsidRDefault="002F0CDB" w:rsidP="003C3252">
            <w:pPr>
              <w:pStyle w:val="af"/>
              <w:rPr>
                <w:lang w:val="en-US"/>
              </w:rPr>
            </w:pPr>
            <w:r>
              <w:rPr>
                <w:lang w:val="en-US"/>
              </w:rPr>
              <w:t>Token</w:t>
            </w:r>
          </w:p>
        </w:tc>
        <w:tc>
          <w:tcPr>
            <w:tcW w:w="13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67D45FC4" w14:textId="252C9032" w:rsidR="003C3252" w:rsidRPr="00DB61F5" w:rsidRDefault="003C3252" w:rsidP="003C3252">
            <w:pPr>
              <w:pStyle w:val="af"/>
            </w:pPr>
            <w:r w:rsidRPr="00DB61F5">
              <w:t>String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596ABEF7" w14:textId="7BBA0C72" w:rsidR="003C3252" w:rsidRPr="00DB61F5" w:rsidRDefault="003C3252" w:rsidP="00A92D36">
            <w:pPr>
              <w:pStyle w:val="af"/>
              <w:jc w:val="center"/>
            </w:pPr>
            <w:r w:rsidRPr="00DB61F5">
              <w:t>Да</w:t>
            </w:r>
          </w:p>
        </w:tc>
        <w:tc>
          <w:tcPr>
            <w:tcW w:w="45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6F2CDE9F" w14:textId="316CE984" w:rsidR="003C3252" w:rsidRPr="00DB61F5" w:rsidRDefault="002F0CDB" w:rsidP="003C3252">
            <w:pPr>
              <w:pStyle w:val="af"/>
            </w:pPr>
            <w:r w:rsidRPr="002F0CDB">
              <w:t>Подпись запроса. Формируется по такому же принципу, как и в случае запросов в банк</w:t>
            </w:r>
          </w:p>
        </w:tc>
      </w:tr>
    </w:tbl>
    <w:p w14:paraId="5358FAFD" w14:textId="77777777" w:rsidR="001A4952" w:rsidRDefault="001A4952" w:rsidP="001A4952">
      <w:pPr>
        <w:pStyle w:val="affff5"/>
        <w:shd w:val="clear" w:color="auto" w:fill="FFFFFF"/>
        <w:spacing w:before="15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17A1AB2E" w14:textId="1FB25E26" w:rsidR="001A4952" w:rsidRDefault="003C3252" w:rsidP="003C3252">
      <w:pPr>
        <w:pStyle w:val="afffd"/>
      </w:pPr>
      <w:bookmarkStart w:id="35" w:name="_Toc501461912"/>
      <w:r>
        <w:t xml:space="preserve">Таблица </w:t>
      </w:r>
      <w:r w:rsidR="00A92D36">
        <w:fldChar w:fldCharType="begin"/>
      </w:r>
      <w:r w:rsidR="00A92D36">
        <w:instrText xml:space="preserve"> SEQ Таблица \* ARABIC </w:instrText>
      </w:r>
      <w:r w:rsidR="00A92D36">
        <w:fldChar w:fldCharType="separate"/>
      </w:r>
      <w:r w:rsidR="00A92D36">
        <w:rPr>
          <w:noProof/>
        </w:rPr>
        <w:t>11</w:t>
      </w:r>
      <w:r w:rsidR="00A92D36">
        <w:rPr>
          <w:noProof/>
        </w:rPr>
        <w:fldChar w:fldCharType="end"/>
      </w:r>
      <w:r>
        <w:t>. Параметры ответа</w:t>
      </w:r>
      <w:bookmarkEnd w:id="35"/>
    </w:p>
    <w:tbl>
      <w:tblPr>
        <w:tblStyle w:val="-10"/>
        <w:tblW w:w="9751" w:type="dxa"/>
        <w:tblInd w:w="-5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1939"/>
        <w:gridCol w:w="1308"/>
        <w:gridCol w:w="1939"/>
        <w:gridCol w:w="4565"/>
      </w:tblGrid>
      <w:tr w:rsidR="003C3252" w:rsidRPr="00DB61F5" w14:paraId="15F05796" w14:textId="77777777" w:rsidTr="00E633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hideMark/>
          </w:tcPr>
          <w:p w14:paraId="4E912339" w14:textId="77777777" w:rsidR="003C3252" w:rsidRPr="00A92D36" w:rsidRDefault="003C3252" w:rsidP="00E6336B">
            <w:pPr>
              <w:pStyle w:val="af0"/>
              <w:rPr>
                <w:b/>
              </w:rPr>
            </w:pPr>
            <w:r w:rsidRPr="00A92D36">
              <w:rPr>
                <w:b/>
              </w:rPr>
              <w:t>Наименование</w:t>
            </w:r>
          </w:p>
        </w:tc>
        <w:tc>
          <w:tcPr>
            <w:tcW w:w="13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hideMark/>
          </w:tcPr>
          <w:p w14:paraId="3101224A" w14:textId="77777777" w:rsidR="003C3252" w:rsidRPr="00A92D36" w:rsidRDefault="003C3252" w:rsidP="00E6336B">
            <w:pPr>
              <w:pStyle w:val="af0"/>
              <w:rPr>
                <w:b/>
              </w:rPr>
            </w:pPr>
            <w:r w:rsidRPr="00A92D36">
              <w:rPr>
                <w:b/>
              </w:rPr>
              <w:t>Тип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hideMark/>
          </w:tcPr>
          <w:p w14:paraId="138D4FE5" w14:textId="77777777" w:rsidR="003C3252" w:rsidRPr="00A92D36" w:rsidRDefault="003C3252" w:rsidP="00E6336B">
            <w:pPr>
              <w:pStyle w:val="af0"/>
              <w:rPr>
                <w:b/>
              </w:rPr>
            </w:pPr>
            <w:r w:rsidRPr="00A92D36">
              <w:rPr>
                <w:b/>
              </w:rPr>
              <w:t>Обязательный?</w:t>
            </w:r>
          </w:p>
        </w:tc>
        <w:tc>
          <w:tcPr>
            <w:tcW w:w="45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hideMark/>
          </w:tcPr>
          <w:p w14:paraId="2F3EC3F5" w14:textId="77777777" w:rsidR="003C3252" w:rsidRPr="00A92D36" w:rsidRDefault="003C3252" w:rsidP="00E6336B">
            <w:pPr>
              <w:pStyle w:val="af0"/>
              <w:rPr>
                <w:b/>
              </w:rPr>
            </w:pPr>
            <w:r w:rsidRPr="00A92D36">
              <w:rPr>
                <w:b/>
              </w:rPr>
              <w:t>Описание</w:t>
            </w:r>
          </w:p>
        </w:tc>
      </w:tr>
      <w:tr w:rsidR="003C3252" w:rsidRPr="00DB61F5" w14:paraId="47500147" w14:textId="77777777" w:rsidTr="00E63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405CD734" w14:textId="77777777" w:rsidR="003C3252" w:rsidRPr="00DB61F5" w:rsidRDefault="003C3252" w:rsidP="00E6336B">
            <w:pPr>
              <w:pStyle w:val="af"/>
            </w:pPr>
            <w:r w:rsidRPr="00DB61F5">
              <w:t xml:space="preserve">TerminalKey </w:t>
            </w:r>
          </w:p>
        </w:tc>
        <w:tc>
          <w:tcPr>
            <w:tcW w:w="13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44B8CB32" w14:textId="2996BD9F" w:rsidR="003C3252" w:rsidRPr="00DB61F5" w:rsidRDefault="00977A26" w:rsidP="00E6336B">
            <w:pPr>
              <w:pStyle w:val="af"/>
            </w:pPr>
            <w:r>
              <w:t>String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005806D3" w14:textId="77777777" w:rsidR="003C3252" w:rsidRPr="00DB61F5" w:rsidRDefault="003C3252" w:rsidP="00A92D36">
            <w:pPr>
              <w:pStyle w:val="af"/>
              <w:jc w:val="center"/>
            </w:pPr>
            <w:r w:rsidRPr="00DB61F5">
              <w:t>Да</w:t>
            </w:r>
          </w:p>
        </w:tc>
        <w:tc>
          <w:tcPr>
            <w:tcW w:w="45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4C0A6EF8" w14:textId="77777777" w:rsidR="003C3252" w:rsidRPr="00DB61F5" w:rsidRDefault="003C3252" w:rsidP="00E6336B">
            <w:pPr>
              <w:pStyle w:val="af"/>
            </w:pPr>
            <w:r w:rsidRPr="00DB61F5">
              <w:t xml:space="preserve">Идентификатор терминала, выдается </w:t>
            </w:r>
            <w:r>
              <w:t>Продавцу Банком</w:t>
            </w:r>
          </w:p>
        </w:tc>
      </w:tr>
      <w:tr w:rsidR="002E0D3A" w:rsidRPr="00DB61F5" w14:paraId="37C68F08" w14:textId="77777777" w:rsidTr="00E633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8"/>
        </w:trPr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1DF170B1" w14:textId="1BB863E6" w:rsidR="002E0D3A" w:rsidRPr="00DB61F5" w:rsidRDefault="002E0D3A" w:rsidP="002E0D3A">
            <w:pPr>
              <w:pStyle w:val="af"/>
            </w:pPr>
            <w:r>
              <w:t>Success</w:t>
            </w:r>
          </w:p>
        </w:tc>
        <w:tc>
          <w:tcPr>
            <w:tcW w:w="13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527CEDAC" w14:textId="1CAC4D77" w:rsidR="002E0D3A" w:rsidRPr="00DB61F5" w:rsidRDefault="00977A26" w:rsidP="002E0D3A">
            <w:pPr>
              <w:pStyle w:val="af"/>
            </w:pPr>
            <w:r>
              <w:rPr>
                <w:lang w:val="en-US"/>
              </w:rPr>
              <w:t>b</w:t>
            </w:r>
            <w:r w:rsidR="002E0D3A">
              <w:t>ool</w:t>
            </w:r>
            <w:r w:rsidR="00050C7D">
              <w:t xml:space="preserve">  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1DB6C23E" w14:textId="714E5CCC" w:rsidR="002E0D3A" w:rsidRPr="00DB61F5" w:rsidRDefault="002E0D3A" w:rsidP="00A92D36">
            <w:pPr>
              <w:pStyle w:val="af"/>
              <w:jc w:val="center"/>
            </w:pPr>
            <w:r>
              <w:t>Да</w:t>
            </w:r>
          </w:p>
        </w:tc>
        <w:tc>
          <w:tcPr>
            <w:tcW w:w="45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07468770" w14:textId="7488C2BF" w:rsidR="002E0D3A" w:rsidRPr="00E6336B" w:rsidRDefault="00E6336B" w:rsidP="00E6336B">
            <w:pPr>
              <w:pStyle w:val="af"/>
            </w:pPr>
            <w:r w:rsidRPr="00E6336B">
              <w:t>Успешность операции</w:t>
            </w:r>
          </w:p>
        </w:tc>
      </w:tr>
      <w:tr w:rsidR="002E0D3A" w:rsidRPr="00DB61F5" w14:paraId="07C4221B" w14:textId="77777777" w:rsidTr="00E63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05E76011" w14:textId="4AE7E051" w:rsidR="002E0D3A" w:rsidRPr="00DB61F5" w:rsidRDefault="002E0D3A" w:rsidP="002E0D3A">
            <w:pPr>
              <w:pStyle w:val="af"/>
            </w:pPr>
            <w:r>
              <w:lastRenderedPageBreak/>
              <w:t>ErrorCode</w:t>
            </w:r>
          </w:p>
        </w:tc>
        <w:tc>
          <w:tcPr>
            <w:tcW w:w="13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185D2B91" w14:textId="3C9564FC" w:rsidR="002E0D3A" w:rsidRPr="00DB61F5" w:rsidRDefault="002E0D3A" w:rsidP="002E0D3A">
            <w:pPr>
              <w:pStyle w:val="af"/>
            </w:pPr>
            <w:r>
              <w:t>String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495D26C7" w14:textId="664AF279" w:rsidR="002E0D3A" w:rsidRPr="00DB61F5" w:rsidRDefault="002E0D3A" w:rsidP="00501CB7">
            <w:pPr>
              <w:pStyle w:val="af"/>
              <w:jc w:val="center"/>
            </w:pPr>
            <w:r>
              <w:t>Да</w:t>
            </w:r>
          </w:p>
        </w:tc>
        <w:tc>
          <w:tcPr>
            <w:tcW w:w="45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15A5769D" w14:textId="5EFBAB68" w:rsidR="002E0D3A" w:rsidRPr="00E6336B" w:rsidRDefault="00E6336B" w:rsidP="00E6336B">
            <w:pPr>
              <w:pStyle w:val="af"/>
            </w:pPr>
            <w:r w:rsidRPr="00E6336B">
              <w:t>Код ошибки, «0» - если успешно</w:t>
            </w:r>
          </w:p>
        </w:tc>
      </w:tr>
      <w:tr w:rsidR="002E0D3A" w:rsidRPr="00DB61F5" w14:paraId="7033517E" w14:textId="77777777" w:rsidTr="00E633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8"/>
        </w:trPr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2F124E4F" w14:textId="75069600" w:rsidR="002E0D3A" w:rsidRPr="00DB61F5" w:rsidRDefault="002E0D3A" w:rsidP="002E0D3A">
            <w:pPr>
              <w:pStyle w:val="af"/>
            </w:pPr>
            <w:r>
              <w:t>Message</w:t>
            </w:r>
          </w:p>
        </w:tc>
        <w:tc>
          <w:tcPr>
            <w:tcW w:w="13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6C52F0CF" w14:textId="18B572D1" w:rsidR="002E0D3A" w:rsidRPr="00DB61F5" w:rsidRDefault="002E0D3A" w:rsidP="002E0D3A">
            <w:pPr>
              <w:pStyle w:val="af"/>
            </w:pPr>
            <w:r>
              <w:t>String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44ED134F" w14:textId="6444E93E" w:rsidR="002E0D3A" w:rsidRPr="00DB61F5" w:rsidRDefault="002E0D3A" w:rsidP="00501CB7">
            <w:pPr>
              <w:pStyle w:val="af"/>
              <w:jc w:val="center"/>
            </w:pPr>
            <w:r>
              <w:t>Нет</w:t>
            </w:r>
          </w:p>
        </w:tc>
        <w:tc>
          <w:tcPr>
            <w:tcW w:w="45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560A9CEF" w14:textId="75A3C846" w:rsidR="002E0D3A" w:rsidRPr="00E6336B" w:rsidRDefault="00E6336B" w:rsidP="00E6336B">
            <w:pPr>
              <w:pStyle w:val="af"/>
            </w:pPr>
            <w:r w:rsidRPr="00E6336B">
              <w:t>Описание ошибки, если ErrorCode&lt;&gt;0</w:t>
            </w:r>
          </w:p>
        </w:tc>
      </w:tr>
      <w:tr w:rsidR="002E0D3A" w:rsidRPr="00DB61F5" w14:paraId="7DE5B9BC" w14:textId="77777777" w:rsidTr="00E63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7016B9EF" w14:textId="6D810830" w:rsidR="002E0D3A" w:rsidRPr="00DB61F5" w:rsidRDefault="002E0D3A" w:rsidP="002E0D3A">
            <w:pPr>
              <w:pStyle w:val="af"/>
            </w:pPr>
            <w:r>
              <w:t>Details</w:t>
            </w:r>
          </w:p>
        </w:tc>
        <w:tc>
          <w:tcPr>
            <w:tcW w:w="13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32E7FBC3" w14:textId="0A241DB1" w:rsidR="002E0D3A" w:rsidRPr="00DB61F5" w:rsidRDefault="002E0D3A" w:rsidP="002E0D3A">
            <w:pPr>
              <w:pStyle w:val="af"/>
            </w:pPr>
            <w:r>
              <w:t>String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08B23E16" w14:textId="42B4CED5" w:rsidR="002E0D3A" w:rsidRPr="00DB61F5" w:rsidRDefault="002E0D3A" w:rsidP="00501CB7">
            <w:pPr>
              <w:pStyle w:val="af"/>
              <w:jc w:val="center"/>
            </w:pPr>
            <w:r>
              <w:t>Нет</w:t>
            </w:r>
          </w:p>
        </w:tc>
        <w:tc>
          <w:tcPr>
            <w:tcW w:w="45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39048817" w14:textId="07E1C793" w:rsidR="002E0D3A" w:rsidRPr="00E6336B" w:rsidRDefault="00E6336B" w:rsidP="00E6336B">
            <w:pPr>
              <w:pStyle w:val="af"/>
            </w:pPr>
            <w:r w:rsidRPr="00E6336B">
              <w:t>Детальное описание ошибки, если ErrorCode&lt;&gt;0</w:t>
            </w:r>
          </w:p>
        </w:tc>
      </w:tr>
      <w:tr w:rsidR="002E0D3A" w:rsidRPr="00DB61F5" w14:paraId="6888DC6C" w14:textId="77777777" w:rsidTr="00E633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8"/>
        </w:trPr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232A4043" w14:textId="0B53F89C" w:rsidR="002E0D3A" w:rsidRPr="00DB61F5" w:rsidRDefault="002E0D3A" w:rsidP="002E0D3A">
            <w:pPr>
              <w:pStyle w:val="af"/>
            </w:pPr>
            <w:r>
              <w:t>Total</w:t>
            </w:r>
          </w:p>
        </w:tc>
        <w:tc>
          <w:tcPr>
            <w:tcW w:w="13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26F01CC3" w14:textId="2F7530A5" w:rsidR="002E0D3A" w:rsidRPr="00DB61F5" w:rsidRDefault="002E0D3A" w:rsidP="002E0D3A">
            <w:pPr>
              <w:pStyle w:val="af"/>
            </w:pPr>
            <w:r>
              <w:t>String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648C372F" w14:textId="2D6F9D05" w:rsidR="002E0D3A" w:rsidRPr="00DB61F5" w:rsidRDefault="002E0D3A" w:rsidP="00501CB7">
            <w:pPr>
              <w:pStyle w:val="af"/>
              <w:jc w:val="center"/>
            </w:pPr>
            <w:r>
              <w:t>Нет</w:t>
            </w:r>
          </w:p>
        </w:tc>
        <w:tc>
          <w:tcPr>
            <w:tcW w:w="45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722DF7D0" w14:textId="5D78BBD8" w:rsidR="002E0D3A" w:rsidRPr="00DB61F5" w:rsidRDefault="002E0D3A" w:rsidP="002E0D3A">
            <w:pPr>
              <w:pStyle w:val="af"/>
            </w:pPr>
            <w:r>
              <w:t>Всего</w:t>
            </w:r>
          </w:p>
        </w:tc>
      </w:tr>
      <w:tr w:rsidR="002E0D3A" w:rsidRPr="00DB61F5" w14:paraId="67480EB8" w14:textId="77777777" w:rsidTr="00E63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4A4A4EBD" w14:textId="21471627" w:rsidR="002E0D3A" w:rsidRPr="00DB61F5" w:rsidRDefault="002E0D3A" w:rsidP="002E0D3A">
            <w:pPr>
              <w:pStyle w:val="af"/>
            </w:pPr>
            <w:r>
              <w:t>Hold</w:t>
            </w:r>
          </w:p>
        </w:tc>
        <w:tc>
          <w:tcPr>
            <w:tcW w:w="13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1FBB7EFB" w14:textId="3F299482" w:rsidR="002E0D3A" w:rsidRPr="00DB61F5" w:rsidRDefault="002E0D3A" w:rsidP="002E0D3A">
            <w:pPr>
              <w:pStyle w:val="af"/>
            </w:pPr>
            <w:r>
              <w:t>String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7703203F" w14:textId="2DE781EA" w:rsidR="002E0D3A" w:rsidRPr="00DB61F5" w:rsidRDefault="002E0D3A" w:rsidP="00501CB7">
            <w:pPr>
              <w:pStyle w:val="af"/>
              <w:jc w:val="center"/>
            </w:pPr>
            <w:r>
              <w:t>Нет</w:t>
            </w:r>
          </w:p>
        </w:tc>
        <w:tc>
          <w:tcPr>
            <w:tcW w:w="45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4DF91283" w14:textId="06410E1E" w:rsidR="002E0D3A" w:rsidRPr="00DB61F5" w:rsidRDefault="002E0D3A" w:rsidP="002E0D3A">
            <w:pPr>
              <w:pStyle w:val="af"/>
            </w:pPr>
            <w:r>
              <w:t>Заблокировано</w:t>
            </w:r>
          </w:p>
        </w:tc>
      </w:tr>
      <w:tr w:rsidR="002E0D3A" w:rsidRPr="00DB61F5" w14:paraId="0A335657" w14:textId="77777777" w:rsidTr="00E633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8"/>
        </w:trPr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0F522C3E" w14:textId="790D6A91" w:rsidR="002E0D3A" w:rsidRPr="00DB61F5" w:rsidRDefault="002E0D3A" w:rsidP="002E0D3A">
            <w:pPr>
              <w:pStyle w:val="af"/>
            </w:pPr>
            <w:r>
              <w:t>Available</w:t>
            </w:r>
          </w:p>
        </w:tc>
        <w:tc>
          <w:tcPr>
            <w:tcW w:w="13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5E780324" w14:textId="12BE413A" w:rsidR="002E0D3A" w:rsidRPr="00DB61F5" w:rsidRDefault="002E0D3A" w:rsidP="002E0D3A">
            <w:pPr>
              <w:pStyle w:val="af"/>
            </w:pPr>
            <w:r>
              <w:t>String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3D1D53E5" w14:textId="256FB138" w:rsidR="002E0D3A" w:rsidRPr="00DB61F5" w:rsidRDefault="002E0D3A" w:rsidP="00501CB7">
            <w:pPr>
              <w:pStyle w:val="af"/>
              <w:jc w:val="center"/>
            </w:pPr>
            <w:r>
              <w:t>Нет</w:t>
            </w:r>
          </w:p>
        </w:tc>
        <w:tc>
          <w:tcPr>
            <w:tcW w:w="45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29284D89" w14:textId="2BCA3EA7" w:rsidR="002E0D3A" w:rsidRPr="002E0D3A" w:rsidRDefault="002E0D3A" w:rsidP="002E0D3A">
            <w:pPr>
              <w:pStyle w:val="af"/>
            </w:pPr>
            <w:r>
              <w:t>Доступно</w:t>
            </w:r>
          </w:p>
        </w:tc>
      </w:tr>
      <w:tr w:rsidR="002F0CDB" w:rsidRPr="00DB61F5" w14:paraId="40C1ABC0" w14:textId="77777777" w:rsidTr="00E63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18B481C3" w14:textId="64D2DFD4" w:rsidR="002F0CDB" w:rsidRPr="00DB61F5" w:rsidRDefault="002F0CDB" w:rsidP="002F0CDB">
            <w:pPr>
              <w:pStyle w:val="af"/>
            </w:pPr>
            <w:r>
              <w:rPr>
                <w:lang w:val="en-US"/>
              </w:rPr>
              <w:t>Token</w:t>
            </w:r>
          </w:p>
        </w:tc>
        <w:tc>
          <w:tcPr>
            <w:tcW w:w="13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5FE2D8AD" w14:textId="54B1C439" w:rsidR="002F0CDB" w:rsidRPr="00DB61F5" w:rsidRDefault="002F0CDB" w:rsidP="002F0CDB">
            <w:pPr>
              <w:pStyle w:val="af"/>
            </w:pPr>
            <w:r w:rsidRPr="00DB61F5">
              <w:t>String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1C9F3F97" w14:textId="17CC871F" w:rsidR="002F0CDB" w:rsidRPr="00DB61F5" w:rsidRDefault="002F0CDB" w:rsidP="00501CB7">
            <w:pPr>
              <w:pStyle w:val="af"/>
              <w:jc w:val="center"/>
            </w:pPr>
            <w:r w:rsidRPr="00DB61F5">
              <w:t>Да</w:t>
            </w:r>
          </w:p>
        </w:tc>
        <w:tc>
          <w:tcPr>
            <w:tcW w:w="45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2457360F" w14:textId="6C905247" w:rsidR="002F0CDB" w:rsidRPr="00DB61F5" w:rsidRDefault="002F0CDB" w:rsidP="002F0CDB">
            <w:pPr>
              <w:pStyle w:val="af"/>
            </w:pPr>
            <w:r w:rsidRPr="002F0CDB">
              <w:t>Подпись запроса. Формируется по такому же принципу, как и в случае запросов в банк</w:t>
            </w:r>
          </w:p>
        </w:tc>
      </w:tr>
    </w:tbl>
    <w:p w14:paraId="32C9E83C" w14:textId="77777777" w:rsidR="001A4952" w:rsidRPr="002F0CDB" w:rsidRDefault="001A4952" w:rsidP="001A4952">
      <w:pPr>
        <w:pStyle w:val="affff5"/>
        <w:shd w:val="clear" w:color="auto" w:fill="FFFFFF"/>
        <w:spacing w:before="15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 w:rsidRPr="003C3252">
        <w:rPr>
          <w:rFonts w:ascii="Arial" w:hAnsi="Arial" w:cs="Arial"/>
          <w:color w:val="333333"/>
          <w:sz w:val="21"/>
          <w:szCs w:val="21"/>
          <w:lang w:val="en-US"/>
        </w:rPr>
        <w:t> </w:t>
      </w:r>
    </w:p>
    <w:p w14:paraId="06DF21F6" w14:textId="77777777" w:rsidR="001A4952" w:rsidRPr="003C3252" w:rsidRDefault="001A4952" w:rsidP="001A4952">
      <w:pPr>
        <w:pStyle w:val="affff5"/>
        <w:shd w:val="clear" w:color="auto" w:fill="FFFFFF"/>
        <w:spacing w:before="150" w:beforeAutospacing="0" w:after="0" w:afterAutospacing="0"/>
        <w:rPr>
          <w:color w:val="333333"/>
          <w:sz w:val="22"/>
          <w:szCs w:val="21"/>
          <w:lang w:val="en-US"/>
        </w:rPr>
      </w:pPr>
      <w:r w:rsidRPr="003C3252">
        <w:rPr>
          <w:rStyle w:val="affff6"/>
          <w:color w:val="333333"/>
          <w:sz w:val="22"/>
          <w:szCs w:val="21"/>
        </w:rPr>
        <w:t>Пример</w:t>
      </w:r>
      <w:r w:rsidRPr="003C3252">
        <w:rPr>
          <w:rStyle w:val="affff6"/>
          <w:color w:val="333333"/>
          <w:sz w:val="22"/>
          <w:szCs w:val="21"/>
          <w:lang w:val="en-US"/>
        </w:rPr>
        <w:t> </w:t>
      </w:r>
      <w:r w:rsidRPr="003C3252">
        <w:rPr>
          <w:rStyle w:val="affff6"/>
          <w:color w:val="333333"/>
          <w:sz w:val="22"/>
          <w:szCs w:val="21"/>
        </w:rPr>
        <w:t>запроса</w:t>
      </w:r>
      <w:r w:rsidRPr="003C3252">
        <w:rPr>
          <w:rStyle w:val="affff6"/>
          <w:color w:val="333333"/>
          <w:sz w:val="22"/>
          <w:szCs w:val="21"/>
          <w:lang w:val="en-US"/>
        </w:rPr>
        <w:t>:</w:t>
      </w:r>
    </w:p>
    <w:p w14:paraId="39269DE1" w14:textId="77777777" w:rsidR="001A4952" w:rsidRPr="003C3252" w:rsidRDefault="001A4952" w:rsidP="003C3252">
      <w:pPr>
        <w:pStyle w:val="HTML"/>
      </w:pPr>
      <w:r w:rsidRPr="003C3252">
        <w:t>{</w:t>
      </w:r>
    </w:p>
    <w:p w14:paraId="19838D78" w14:textId="225906E9" w:rsidR="001A4952" w:rsidRPr="003C3252" w:rsidRDefault="001A4952" w:rsidP="003C3252">
      <w:pPr>
        <w:pStyle w:val="HTML"/>
      </w:pPr>
      <w:r w:rsidRPr="003C3252">
        <w:t>TerminalKey</w:t>
      </w:r>
      <w:r w:rsidR="003C3252" w:rsidRPr="003C3252">
        <w:t>: 1493975232969E2C</w:t>
      </w:r>
      <w:r w:rsidRPr="003C3252">
        <w:br/>
        <w:t>"Token": "d6555885df759a838f6aa6326712e5e9b9604a1beff2b34af93d867cd02b9ace"</w:t>
      </w:r>
    </w:p>
    <w:p w14:paraId="66D6E811" w14:textId="77777777" w:rsidR="001A4952" w:rsidRPr="003C3252" w:rsidRDefault="001A4952" w:rsidP="003C3252">
      <w:pPr>
        <w:pStyle w:val="HTML"/>
      </w:pPr>
      <w:r w:rsidRPr="003C3252">
        <w:t>}</w:t>
      </w:r>
    </w:p>
    <w:p w14:paraId="3D540D02" w14:textId="7AB1196B" w:rsidR="001A4952" w:rsidRPr="003C3252" w:rsidRDefault="001A4952" w:rsidP="003C3252">
      <w:pPr>
        <w:pStyle w:val="html1"/>
        <w:shd w:val="clear" w:color="auto" w:fill="FFFFFF"/>
        <w:spacing w:before="150" w:beforeAutospacing="0" w:after="0" w:afterAutospacing="0"/>
        <w:rPr>
          <w:color w:val="333333"/>
          <w:sz w:val="22"/>
          <w:szCs w:val="21"/>
          <w:lang w:val="en-US"/>
        </w:rPr>
      </w:pPr>
      <w:r w:rsidRPr="003C3252">
        <w:rPr>
          <w:color w:val="333333"/>
          <w:sz w:val="22"/>
          <w:szCs w:val="21"/>
          <w:lang w:val="en-US"/>
        </w:rPr>
        <w:t> </w:t>
      </w:r>
      <w:r w:rsidRPr="003C3252">
        <w:rPr>
          <w:rStyle w:val="affff6"/>
          <w:color w:val="333333"/>
          <w:sz w:val="22"/>
          <w:szCs w:val="21"/>
        </w:rPr>
        <w:t>Пример</w:t>
      </w:r>
      <w:r w:rsidRPr="003C3252">
        <w:rPr>
          <w:rStyle w:val="affff6"/>
          <w:color w:val="333333"/>
          <w:sz w:val="22"/>
          <w:szCs w:val="21"/>
          <w:lang w:val="en-US"/>
        </w:rPr>
        <w:t xml:space="preserve"> </w:t>
      </w:r>
      <w:r w:rsidRPr="003C3252">
        <w:rPr>
          <w:rStyle w:val="affff6"/>
          <w:color w:val="333333"/>
          <w:sz w:val="22"/>
          <w:szCs w:val="21"/>
        </w:rPr>
        <w:t>ответа</w:t>
      </w:r>
      <w:r w:rsidRPr="003C3252">
        <w:rPr>
          <w:rStyle w:val="affff6"/>
          <w:color w:val="333333"/>
          <w:sz w:val="22"/>
          <w:szCs w:val="21"/>
          <w:lang w:val="en-US"/>
        </w:rPr>
        <w:t>:</w:t>
      </w:r>
    </w:p>
    <w:p w14:paraId="5C83D3F3" w14:textId="77777777" w:rsidR="001A4952" w:rsidRPr="003C3252" w:rsidRDefault="001A4952" w:rsidP="003C3252">
      <w:pPr>
        <w:pStyle w:val="HTML"/>
      </w:pPr>
      <w:r w:rsidRPr="003C3252">
        <w:t>{</w:t>
      </w:r>
    </w:p>
    <w:p w14:paraId="48670365" w14:textId="77777777" w:rsidR="001A4952" w:rsidRPr="003C3252" w:rsidRDefault="001A4952" w:rsidP="003C3252">
      <w:pPr>
        <w:pStyle w:val="HTML"/>
      </w:pPr>
      <w:r w:rsidRPr="003C3252">
        <w:t>"Success": true,</w:t>
      </w:r>
    </w:p>
    <w:p w14:paraId="32FA05AB" w14:textId="77777777" w:rsidR="001A4952" w:rsidRPr="003C3252" w:rsidRDefault="001A4952" w:rsidP="003C3252">
      <w:pPr>
        <w:pStyle w:val="HTML"/>
      </w:pPr>
      <w:r w:rsidRPr="003C3252">
        <w:t>"ErrorCode": "0",</w:t>
      </w:r>
    </w:p>
    <w:p w14:paraId="3CB85201" w14:textId="77777777" w:rsidR="001A4952" w:rsidRPr="003C3252" w:rsidRDefault="001A4952" w:rsidP="003C3252">
      <w:pPr>
        <w:pStyle w:val="HTML"/>
      </w:pPr>
      <w:r w:rsidRPr="003C3252">
        <w:t>"TerminalKey": "1493975232969E2C",</w:t>
      </w:r>
    </w:p>
    <w:p w14:paraId="062EC4E3" w14:textId="77777777" w:rsidR="001A4952" w:rsidRPr="003C3252" w:rsidRDefault="001A4952" w:rsidP="003C3252">
      <w:pPr>
        <w:pStyle w:val="HTML"/>
      </w:pPr>
      <w:r w:rsidRPr="003C3252">
        <w:t>"Total": "1477014,66",</w:t>
      </w:r>
    </w:p>
    <w:p w14:paraId="4B43E7BF" w14:textId="77777777" w:rsidR="001A4952" w:rsidRPr="003C3252" w:rsidRDefault="001A4952" w:rsidP="003C3252">
      <w:pPr>
        <w:pStyle w:val="HTML"/>
      </w:pPr>
      <w:r w:rsidRPr="003C3252">
        <w:t>"Hold": "0",</w:t>
      </w:r>
    </w:p>
    <w:p w14:paraId="071E5578" w14:textId="77777777" w:rsidR="001A4952" w:rsidRPr="003C3252" w:rsidRDefault="001A4952" w:rsidP="003C3252">
      <w:pPr>
        <w:pStyle w:val="HTML"/>
      </w:pPr>
      <w:r w:rsidRPr="003C3252">
        <w:t>"Available": "1477014,66",</w:t>
      </w:r>
    </w:p>
    <w:p w14:paraId="31C19038" w14:textId="77777777" w:rsidR="001A4952" w:rsidRPr="003C3252" w:rsidRDefault="001A4952" w:rsidP="003C3252">
      <w:pPr>
        <w:pStyle w:val="HTML"/>
      </w:pPr>
      <w:r w:rsidRPr="003C3252">
        <w:t>"Token": "d6555885df759a838f6aa6326712e5e9b9604a1beff2b34af93d867cd02b9ace"</w:t>
      </w:r>
    </w:p>
    <w:p w14:paraId="69C693F3" w14:textId="77777777" w:rsidR="001A4952" w:rsidRPr="003C3252" w:rsidRDefault="001A4952" w:rsidP="003C3252">
      <w:pPr>
        <w:pStyle w:val="HTML"/>
      </w:pPr>
      <w:r w:rsidRPr="003C3252">
        <w:t>}</w:t>
      </w:r>
    </w:p>
    <w:p w14:paraId="7103B0D4" w14:textId="77777777" w:rsidR="001A4952" w:rsidRPr="003C3252" w:rsidRDefault="001A4952" w:rsidP="002B2335">
      <w:pPr>
        <w:pStyle w:val="HTML"/>
      </w:pPr>
    </w:p>
    <w:p w14:paraId="3ED78B06" w14:textId="17F3F9B5" w:rsidR="002B2335" w:rsidRDefault="002B2335" w:rsidP="00060B45">
      <w:pPr>
        <w:pStyle w:val="1"/>
        <w:pageBreakBefore w:val="0"/>
        <w:numPr>
          <w:ilvl w:val="0"/>
          <w:numId w:val="4"/>
        </w:numPr>
        <w:spacing w:before="480" w:after="0" w:line="276" w:lineRule="auto"/>
        <w:jc w:val="left"/>
      </w:pPr>
      <w:bookmarkStart w:id="36" w:name="_Toc492395431"/>
      <w:bookmarkStart w:id="37" w:name="_Toc501461891"/>
      <w:r>
        <w:t>Алгоритм формирования подписи запроса (</w:t>
      </w:r>
      <w:r w:rsidR="005D3D8D">
        <w:rPr>
          <w:lang w:val="en-US"/>
        </w:rPr>
        <w:t>Si</w:t>
      </w:r>
      <w:r>
        <w:rPr>
          <w:lang w:val="en-US"/>
        </w:rPr>
        <w:t>gnature</w:t>
      </w:r>
      <w:r>
        <w:t>)</w:t>
      </w:r>
      <w:bookmarkEnd w:id="36"/>
      <w:bookmarkEnd w:id="37"/>
    </w:p>
    <w:p w14:paraId="6DFD4144" w14:textId="5C6F4960" w:rsidR="002B2335" w:rsidRDefault="002B2335" w:rsidP="00F42CF7">
      <w:pPr>
        <w:pStyle w:val="a1"/>
        <w:spacing w:before="120"/>
        <w:ind w:left="1060" w:hanging="703"/>
      </w:pPr>
      <w:r>
        <w:t>Собираем массив всех передаваемых параметров</w:t>
      </w:r>
      <w:r w:rsidRPr="00410EA3">
        <w:t xml:space="preserve"> </w:t>
      </w:r>
      <w:r>
        <w:t>в виде пар Ключ-Значение</w:t>
      </w:r>
      <w:r w:rsidRPr="000F12A7">
        <w:t xml:space="preserve"> </w:t>
      </w:r>
      <w:r>
        <w:t xml:space="preserve">(кроме </w:t>
      </w:r>
      <w:r w:rsidR="009407E6">
        <w:t>параметров</w:t>
      </w:r>
      <w:r w:rsidRPr="009407E6">
        <w:t xml:space="preserve"> DigestValue, SignatureValue, X509SerialNumber</w:t>
      </w:r>
      <w:r>
        <w:t>). Например</w:t>
      </w:r>
      <w:r w:rsidRPr="00410EA3">
        <w:t>:</w:t>
      </w:r>
      <w:r>
        <w:t xml:space="preserve"> </w:t>
      </w:r>
    </w:p>
    <w:p w14:paraId="27BDB09C" w14:textId="77777777" w:rsidR="002B2335" w:rsidRPr="00410EA3" w:rsidRDefault="002B2335" w:rsidP="002B2335">
      <w:r w:rsidRPr="00AD7C30">
        <w:rPr>
          <w:rStyle w:val="HTML0"/>
        </w:rPr>
        <w:t>[["TerminalKey","TestB"],["PaymentId","20150"]]</w:t>
      </w:r>
    </w:p>
    <w:p w14:paraId="332D2185" w14:textId="77777777" w:rsidR="002B2335" w:rsidRPr="00D4258D" w:rsidRDefault="002B2335" w:rsidP="00F42CF7">
      <w:pPr>
        <w:pStyle w:val="a1"/>
        <w:spacing w:before="120"/>
        <w:ind w:left="1060" w:hanging="703"/>
      </w:pPr>
      <w:r>
        <w:t>Сортируем</w:t>
      </w:r>
      <w:r w:rsidRPr="006C13A7">
        <w:t xml:space="preserve"> </w:t>
      </w:r>
      <w:r>
        <w:t>по</w:t>
      </w:r>
      <w:r w:rsidRPr="006C13A7">
        <w:t xml:space="preserve"> </w:t>
      </w:r>
      <w:r>
        <w:t>Ключам, получаем:</w:t>
      </w:r>
    </w:p>
    <w:p w14:paraId="656BC4C7" w14:textId="77777777" w:rsidR="002B2335" w:rsidRPr="00EF7FBE" w:rsidRDefault="002B2335" w:rsidP="002B2335">
      <w:pPr>
        <w:pStyle w:val="HTML"/>
      </w:pPr>
      <w:r w:rsidRPr="00EF7FBE">
        <w:t>[["</w:t>
      </w:r>
      <w:r w:rsidRPr="006C13A7">
        <w:t>PaymentId","20150"],["TerminalKey","TestB"]]</w:t>
      </w:r>
    </w:p>
    <w:p w14:paraId="4178CFD4" w14:textId="0037B13F" w:rsidR="002B2335" w:rsidRDefault="002B2335" w:rsidP="00F42CF7">
      <w:pPr>
        <w:pStyle w:val="a1"/>
        <w:spacing w:before="120"/>
        <w:ind w:left="1060" w:hanging="703"/>
      </w:pPr>
      <w:r>
        <w:t>Конкатенируем значения, получаем:</w:t>
      </w:r>
      <w:r w:rsidR="00752D76">
        <w:t xml:space="preserve"> </w:t>
      </w:r>
    </w:p>
    <w:p w14:paraId="52C9C45E" w14:textId="77777777" w:rsidR="002B2335" w:rsidRDefault="002B2335" w:rsidP="002B2335">
      <w:pPr>
        <w:pStyle w:val="HTML"/>
        <w:rPr>
          <w:lang w:val="ru-RU"/>
        </w:rPr>
      </w:pPr>
      <w:r w:rsidRPr="00AD7C30">
        <w:rPr>
          <w:lang w:val="ru-RU"/>
        </w:rPr>
        <w:t>20150</w:t>
      </w:r>
      <w:r w:rsidRPr="006C13A7">
        <w:t>TestB</w:t>
      </w:r>
    </w:p>
    <w:p w14:paraId="261B8C81" w14:textId="146068E7" w:rsidR="002B2335" w:rsidRPr="00A074B1" w:rsidRDefault="002B2335" w:rsidP="00F42CF7">
      <w:pPr>
        <w:pStyle w:val="a1"/>
        <w:spacing w:before="120"/>
        <w:ind w:left="1060" w:hanging="703"/>
      </w:pPr>
      <w:r>
        <w:t xml:space="preserve">Вычисляем </w:t>
      </w:r>
      <w:r w:rsidRPr="00426B9F">
        <w:t>хэш-сумм</w:t>
      </w:r>
      <w:r>
        <w:t>у</w:t>
      </w:r>
      <w:r w:rsidRPr="00426B9F">
        <w:t xml:space="preserve"> </w:t>
      </w:r>
      <w:r>
        <w:t>по</w:t>
      </w:r>
      <w:r w:rsidRPr="00426B9F">
        <w:tab/>
        <w:t>ГОСТ Р 34.11-94</w:t>
      </w:r>
      <w:r>
        <w:t>, получившееся значение пишем в</w:t>
      </w:r>
      <w:r w:rsidR="00752D76">
        <w:t xml:space="preserve"> </w:t>
      </w:r>
      <w:r w:rsidRPr="00E6336B">
        <w:t>DigestValue</w:t>
      </w:r>
    </w:p>
    <w:p w14:paraId="09EA0862" w14:textId="77777777" w:rsidR="002B2335" w:rsidRPr="00DB61F5" w:rsidRDefault="002B2335" w:rsidP="00F42CF7">
      <w:pPr>
        <w:pStyle w:val="a1"/>
        <w:spacing w:before="120"/>
        <w:ind w:left="1060" w:hanging="703"/>
      </w:pPr>
      <w:r w:rsidRPr="00DB61F5">
        <w:t>Подписываем DigestValue по ГОСТ Р 34.10-2001, получившееся значение пишем в SignatureValue</w:t>
      </w:r>
    </w:p>
    <w:p w14:paraId="72505112" w14:textId="77777777" w:rsidR="002B2335" w:rsidRDefault="002B2335" w:rsidP="00060B45">
      <w:pPr>
        <w:pStyle w:val="1"/>
        <w:pageBreakBefore w:val="0"/>
        <w:numPr>
          <w:ilvl w:val="0"/>
          <w:numId w:val="4"/>
        </w:numPr>
        <w:spacing w:before="480" w:after="0" w:line="276" w:lineRule="auto"/>
        <w:jc w:val="left"/>
      </w:pPr>
      <w:bookmarkStart w:id="38" w:name="_Toc492395432"/>
      <w:bookmarkStart w:id="39" w:name="_Toc501461892"/>
      <w:r>
        <w:lastRenderedPageBreak/>
        <w:t>Методы работы с привязанными картами и клиентами</w:t>
      </w:r>
      <w:bookmarkEnd w:id="38"/>
      <w:bookmarkEnd w:id="39"/>
    </w:p>
    <w:p w14:paraId="0E430598" w14:textId="77777777" w:rsidR="002B2335" w:rsidRDefault="002B2335" w:rsidP="00060B45">
      <w:pPr>
        <w:pStyle w:val="20"/>
        <w:keepNext/>
        <w:keepLines/>
        <w:numPr>
          <w:ilvl w:val="1"/>
          <w:numId w:val="4"/>
        </w:numPr>
        <w:spacing w:before="240" w:after="0" w:line="276" w:lineRule="auto"/>
        <w:contextualSpacing w:val="0"/>
        <w:jc w:val="left"/>
      </w:pPr>
      <w:bookmarkStart w:id="40" w:name="_Toc492395433"/>
      <w:bookmarkStart w:id="41" w:name="_Toc501461893"/>
      <w:r>
        <w:t xml:space="preserve">Метод </w:t>
      </w:r>
      <w:r w:rsidRPr="00BA4F6F">
        <w:t>AddCustomer</w:t>
      </w:r>
      <w:bookmarkEnd w:id="40"/>
      <w:bookmarkEnd w:id="41"/>
    </w:p>
    <w:p w14:paraId="7182D67A" w14:textId="77777777" w:rsidR="00877F2B" w:rsidRDefault="00752D76" w:rsidP="00752D76">
      <w:pPr>
        <w:spacing w:after="120"/>
      </w:pPr>
      <w:r w:rsidRPr="00752D76">
        <w:rPr>
          <w:b/>
        </w:rPr>
        <w:t>Описание:</w:t>
      </w:r>
      <w:r>
        <w:t xml:space="preserve"> </w:t>
      </w:r>
      <w:r w:rsidR="002B2335" w:rsidRPr="007758EF">
        <w:t>Регистрирует покупателя в терминале Продавца</w:t>
      </w:r>
      <w:r w:rsidR="002B2335">
        <w:t xml:space="preserve">. </w:t>
      </w:r>
    </w:p>
    <w:p w14:paraId="3C3A5AFB" w14:textId="5B5A3CB4" w:rsidR="002B2335" w:rsidRPr="001F1E08" w:rsidRDefault="002B2335" w:rsidP="00752D76">
      <w:pPr>
        <w:spacing w:after="120"/>
      </w:pPr>
      <w:r>
        <w:t xml:space="preserve">Возможна автоматическая привязка покупателя и карты, по которой был совершен платеж при передаче параметра </w:t>
      </w:r>
      <w:r w:rsidRPr="009870D9">
        <w:rPr>
          <w:lang w:val="en-US"/>
        </w:rPr>
        <w:t>CustomerKey</w:t>
      </w:r>
      <w:r>
        <w:t xml:space="preserve"> в методе </w:t>
      </w:r>
      <w:r>
        <w:rPr>
          <w:lang w:val="en-US"/>
        </w:rPr>
        <w:t>Init</w:t>
      </w:r>
      <w:r w:rsidR="00877F2B">
        <w:t>. Это воз</w:t>
      </w:r>
      <w:r>
        <w:t>можно использовать, например, для сохранения и последующего отображения Покупателю замаскированного номера карты, по которой будет совершен рекуррентный платеж.</w:t>
      </w:r>
    </w:p>
    <w:p w14:paraId="25C122F5" w14:textId="65AF69B5" w:rsidR="002B2335" w:rsidRPr="00BA4F6F" w:rsidRDefault="002B2335" w:rsidP="002B2335">
      <w:pPr>
        <w:rPr>
          <w:lang w:val="en-US"/>
        </w:rPr>
      </w:pPr>
      <w:r w:rsidRPr="003C4B78">
        <w:rPr>
          <w:b/>
          <w:lang w:val="en-US"/>
        </w:rPr>
        <w:t>URL:</w:t>
      </w:r>
      <w:r>
        <w:rPr>
          <w:lang w:val="en-US"/>
        </w:rPr>
        <w:t xml:space="preserve"> </w:t>
      </w:r>
      <w:hyperlink r:id="rId19" w:history="1">
        <w:r w:rsidR="004865B0" w:rsidRPr="002E0D3A">
          <w:rPr>
            <w:rStyle w:val="affff1"/>
            <w:lang w:val="en-US"/>
          </w:rPr>
          <w:t>https://securepay.tinkoff.ru/e2c/AddCustomer</w:t>
        </w:r>
      </w:hyperlink>
    </w:p>
    <w:p w14:paraId="7D66C753" w14:textId="77777777" w:rsidR="002B2335" w:rsidRPr="00DC74E9" w:rsidRDefault="002B2335" w:rsidP="002B2335">
      <w:pPr>
        <w:rPr>
          <w:lang w:val="en-US"/>
        </w:rPr>
      </w:pPr>
      <w:r w:rsidRPr="003C4B78">
        <w:rPr>
          <w:b/>
        </w:rPr>
        <w:t>Метод</w:t>
      </w:r>
      <w:r w:rsidRPr="00AB329D">
        <w:rPr>
          <w:b/>
        </w:rPr>
        <w:t>:</w:t>
      </w:r>
      <w:r>
        <w:t xml:space="preserve"> </w:t>
      </w:r>
      <w:r>
        <w:rPr>
          <w:lang w:val="en-US"/>
        </w:rPr>
        <w:t>POST</w:t>
      </w:r>
    </w:p>
    <w:p w14:paraId="6AF9AF70" w14:textId="4F47F9EE" w:rsidR="002B2335" w:rsidRPr="00DC74E9" w:rsidRDefault="00EA24BB" w:rsidP="00EA24BB">
      <w:pPr>
        <w:pStyle w:val="afffd"/>
      </w:pPr>
      <w:bookmarkStart w:id="42" w:name="_Toc501461913"/>
      <w:r>
        <w:t xml:space="preserve">Таблица </w:t>
      </w:r>
      <w:r w:rsidR="00A92D36">
        <w:fldChar w:fldCharType="begin"/>
      </w:r>
      <w:r w:rsidR="00A92D36">
        <w:instrText xml:space="preserve"> SEQ Таблица \* ARABIC </w:instrText>
      </w:r>
      <w:r w:rsidR="00A92D36">
        <w:fldChar w:fldCharType="separate"/>
      </w:r>
      <w:r w:rsidR="00A92D36">
        <w:rPr>
          <w:noProof/>
        </w:rPr>
        <w:t>12</w:t>
      </w:r>
      <w:r w:rsidR="00A92D36">
        <w:rPr>
          <w:noProof/>
        </w:rPr>
        <w:fldChar w:fldCharType="end"/>
      </w:r>
      <w:r>
        <w:t>. Параметры запроса</w:t>
      </w:r>
      <w:bookmarkEnd w:id="42"/>
    </w:p>
    <w:tbl>
      <w:tblPr>
        <w:tblStyle w:val="-10"/>
        <w:tblW w:w="1006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FFFFF" w:themeFill="background1"/>
        <w:tblLook w:val="0420" w:firstRow="1" w:lastRow="0" w:firstColumn="0" w:lastColumn="0" w:noHBand="0" w:noVBand="1"/>
      </w:tblPr>
      <w:tblGrid>
        <w:gridCol w:w="1939"/>
        <w:gridCol w:w="1308"/>
        <w:gridCol w:w="1939"/>
        <w:gridCol w:w="4874"/>
      </w:tblGrid>
      <w:tr w:rsidR="00DB61F5" w:rsidRPr="00752D76" w14:paraId="4AC7FE54" w14:textId="77777777" w:rsidTr="00A336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  <w:hideMark/>
          </w:tcPr>
          <w:p w14:paraId="07CC584C" w14:textId="46DFCB2B" w:rsidR="00DB61F5" w:rsidRPr="00A92D36" w:rsidRDefault="00DB61F5" w:rsidP="00DB61F5">
            <w:pPr>
              <w:pStyle w:val="af0"/>
              <w:rPr>
                <w:b/>
              </w:rPr>
            </w:pPr>
            <w:r w:rsidRPr="00A92D36">
              <w:rPr>
                <w:b/>
              </w:rPr>
              <w:t>Наименование</w:t>
            </w:r>
          </w:p>
        </w:tc>
        <w:tc>
          <w:tcPr>
            <w:tcW w:w="13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  <w:hideMark/>
          </w:tcPr>
          <w:p w14:paraId="456411C8" w14:textId="20D84E0D" w:rsidR="00DB61F5" w:rsidRPr="00A92D36" w:rsidRDefault="00DB61F5" w:rsidP="00DB61F5">
            <w:pPr>
              <w:pStyle w:val="af0"/>
              <w:rPr>
                <w:b/>
              </w:rPr>
            </w:pPr>
            <w:r w:rsidRPr="00A92D36">
              <w:rPr>
                <w:b/>
              </w:rPr>
              <w:t>Тип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  <w:hideMark/>
          </w:tcPr>
          <w:p w14:paraId="2B0B0C03" w14:textId="4C9DBDDC" w:rsidR="00DB61F5" w:rsidRPr="00A92D36" w:rsidRDefault="00DB61F5" w:rsidP="00DB61F5">
            <w:pPr>
              <w:pStyle w:val="af0"/>
              <w:rPr>
                <w:b/>
              </w:rPr>
            </w:pPr>
            <w:r w:rsidRPr="00A92D36">
              <w:rPr>
                <w:b/>
              </w:rPr>
              <w:t>Обязательный?</w:t>
            </w:r>
          </w:p>
        </w:tc>
        <w:tc>
          <w:tcPr>
            <w:tcW w:w="48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  <w:hideMark/>
          </w:tcPr>
          <w:p w14:paraId="61D88736" w14:textId="66150992" w:rsidR="00DB61F5" w:rsidRPr="00A92D36" w:rsidRDefault="00DB61F5" w:rsidP="00DB61F5">
            <w:pPr>
              <w:pStyle w:val="af0"/>
              <w:rPr>
                <w:b/>
              </w:rPr>
            </w:pPr>
            <w:r w:rsidRPr="00A92D36">
              <w:rPr>
                <w:b/>
              </w:rPr>
              <w:t>Описание</w:t>
            </w:r>
          </w:p>
        </w:tc>
      </w:tr>
      <w:tr w:rsidR="00752D76" w:rsidRPr="00752D76" w14:paraId="30F5F5EA" w14:textId="77777777" w:rsidTr="00A33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7574C2F1" w14:textId="77777777" w:rsidR="002B2335" w:rsidRPr="00DB61F5" w:rsidRDefault="002B2335" w:rsidP="00DB61F5">
            <w:pPr>
              <w:pStyle w:val="af"/>
            </w:pPr>
            <w:r w:rsidRPr="00DB61F5">
              <w:t xml:space="preserve">TerminalKey </w:t>
            </w:r>
          </w:p>
        </w:tc>
        <w:tc>
          <w:tcPr>
            <w:tcW w:w="13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1B677D02" w14:textId="1466325C" w:rsidR="002B2335" w:rsidRPr="00DB61F5" w:rsidRDefault="00977A26" w:rsidP="00DB61F5">
            <w:pPr>
              <w:pStyle w:val="af"/>
            </w:pPr>
            <w:r>
              <w:t>String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6C33671A" w14:textId="77777777" w:rsidR="002B2335" w:rsidRPr="00DB61F5" w:rsidRDefault="002B2335" w:rsidP="00A92D36">
            <w:pPr>
              <w:pStyle w:val="af"/>
              <w:jc w:val="center"/>
            </w:pPr>
            <w:r w:rsidRPr="00DB61F5">
              <w:t>Да</w:t>
            </w:r>
          </w:p>
        </w:tc>
        <w:tc>
          <w:tcPr>
            <w:tcW w:w="48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0B074530" w14:textId="387A2BA2" w:rsidR="002B2335" w:rsidRPr="00DB61F5" w:rsidRDefault="002B2335" w:rsidP="00DB61F5">
            <w:pPr>
              <w:pStyle w:val="af"/>
            </w:pPr>
            <w:r w:rsidRPr="00DB61F5">
              <w:t>Идентификатор терм</w:t>
            </w:r>
            <w:r w:rsidR="00305400">
              <w:t>инала, выдается Продавцу Банком</w:t>
            </w:r>
          </w:p>
        </w:tc>
      </w:tr>
      <w:tr w:rsidR="00752D76" w:rsidRPr="00752D76" w14:paraId="60B476A3" w14:textId="77777777" w:rsidTr="00A336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66E7E3AD" w14:textId="77777777" w:rsidR="002B2335" w:rsidRPr="00DB61F5" w:rsidRDefault="002B2335" w:rsidP="00DB61F5">
            <w:pPr>
              <w:pStyle w:val="af"/>
            </w:pPr>
            <w:r w:rsidRPr="00DB61F5">
              <w:t>CustomerKey</w:t>
            </w:r>
          </w:p>
        </w:tc>
        <w:tc>
          <w:tcPr>
            <w:tcW w:w="13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69166399" w14:textId="6428AB2C" w:rsidR="002B2335" w:rsidRPr="00DB61F5" w:rsidRDefault="00977A26" w:rsidP="00DB61F5">
            <w:pPr>
              <w:pStyle w:val="af"/>
            </w:pPr>
            <w:r>
              <w:t>String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1AF7D92C" w14:textId="77777777" w:rsidR="002B2335" w:rsidRPr="00DB61F5" w:rsidRDefault="002B2335" w:rsidP="00A92D36">
            <w:pPr>
              <w:pStyle w:val="af"/>
              <w:jc w:val="center"/>
            </w:pPr>
            <w:r w:rsidRPr="00DB61F5">
              <w:t>Да</w:t>
            </w:r>
          </w:p>
        </w:tc>
        <w:tc>
          <w:tcPr>
            <w:tcW w:w="48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315338BD" w14:textId="77777777" w:rsidR="002B2335" w:rsidRPr="00DB61F5" w:rsidRDefault="002B2335" w:rsidP="00DB61F5">
            <w:pPr>
              <w:pStyle w:val="af"/>
            </w:pPr>
            <w:r w:rsidRPr="00DB61F5">
              <w:t>Идентификатор покупателя в системе Продавца</w:t>
            </w:r>
          </w:p>
        </w:tc>
      </w:tr>
      <w:tr w:rsidR="00752D76" w:rsidRPr="00752D76" w14:paraId="32E245D0" w14:textId="77777777" w:rsidTr="00A33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06382C1A" w14:textId="77777777" w:rsidR="002B2335" w:rsidRPr="00DB61F5" w:rsidRDefault="002B2335" w:rsidP="00DB61F5">
            <w:pPr>
              <w:pStyle w:val="af"/>
            </w:pPr>
            <w:r w:rsidRPr="00DB61F5">
              <w:t>IP</w:t>
            </w:r>
          </w:p>
        </w:tc>
        <w:tc>
          <w:tcPr>
            <w:tcW w:w="13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34008F9A" w14:textId="07AEB665" w:rsidR="002B2335" w:rsidRPr="00DB61F5" w:rsidRDefault="002B2335" w:rsidP="00977A26">
            <w:pPr>
              <w:pStyle w:val="af"/>
            </w:pPr>
            <w:r w:rsidRPr="00DB61F5">
              <w:t>String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1491DC97" w14:textId="77777777" w:rsidR="002B2335" w:rsidRPr="00DB61F5" w:rsidRDefault="002B2335" w:rsidP="00A92D36">
            <w:pPr>
              <w:pStyle w:val="af"/>
              <w:jc w:val="center"/>
            </w:pPr>
            <w:r w:rsidRPr="00DB61F5">
              <w:t>Нет</w:t>
            </w:r>
          </w:p>
        </w:tc>
        <w:tc>
          <w:tcPr>
            <w:tcW w:w="48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3AC857EF" w14:textId="77777777" w:rsidR="002B2335" w:rsidRPr="00DB61F5" w:rsidRDefault="002B2335" w:rsidP="00DB61F5">
            <w:pPr>
              <w:pStyle w:val="af"/>
            </w:pPr>
            <w:r w:rsidRPr="00DB61F5">
              <w:t>IP-адрес запроса</w:t>
            </w:r>
          </w:p>
        </w:tc>
      </w:tr>
      <w:tr w:rsidR="00752D76" w:rsidRPr="00752D76" w14:paraId="385D90F1" w14:textId="77777777" w:rsidTr="00A336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2D9D1C2C" w14:textId="77777777" w:rsidR="002B2335" w:rsidRPr="00DB61F5" w:rsidRDefault="002B2335" w:rsidP="00DB61F5">
            <w:pPr>
              <w:pStyle w:val="af"/>
            </w:pPr>
            <w:r w:rsidRPr="00DB61F5">
              <w:t>Email</w:t>
            </w:r>
          </w:p>
        </w:tc>
        <w:tc>
          <w:tcPr>
            <w:tcW w:w="13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7F4E9521" w14:textId="780234C1" w:rsidR="002B2335" w:rsidRPr="00DB61F5" w:rsidRDefault="002B2335" w:rsidP="00977A26">
            <w:pPr>
              <w:pStyle w:val="af"/>
            </w:pPr>
            <w:r w:rsidRPr="00DB61F5">
              <w:t>String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04BC0854" w14:textId="77777777" w:rsidR="002B2335" w:rsidRPr="00DB61F5" w:rsidRDefault="002B2335" w:rsidP="00A92D36">
            <w:pPr>
              <w:pStyle w:val="af"/>
              <w:jc w:val="center"/>
            </w:pPr>
            <w:r w:rsidRPr="00DB61F5">
              <w:t>Нет</w:t>
            </w:r>
          </w:p>
        </w:tc>
        <w:tc>
          <w:tcPr>
            <w:tcW w:w="48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3C984360" w14:textId="77777777" w:rsidR="002B2335" w:rsidRPr="00DB61F5" w:rsidRDefault="002B2335" w:rsidP="00DB61F5">
            <w:pPr>
              <w:pStyle w:val="af"/>
            </w:pPr>
            <w:r w:rsidRPr="00DB61F5">
              <w:t>Email клиента</w:t>
            </w:r>
          </w:p>
        </w:tc>
      </w:tr>
      <w:tr w:rsidR="00752D76" w:rsidRPr="00752D76" w14:paraId="2B126DE3" w14:textId="77777777" w:rsidTr="00A33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788E49EF" w14:textId="77777777" w:rsidR="002B2335" w:rsidRPr="00DB61F5" w:rsidRDefault="002B2335" w:rsidP="00DB61F5">
            <w:pPr>
              <w:pStyle w:val="af"/>
            </w:pPr>
            <w:r w:rsidRPr="00DB61F5">
              <w:t>Phone</w:t>
            </w:r>
          </w:p>
        </w:tc>
        <w:tc>
          <w:tcPr>
            <w:tcW w:w="13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05B7549B" w14:textId="5203D4A9" w:rsidR="002B2335" w:rsidRPr="00DB61F5" w:rsidRDefault="00977A26" w:rsidP="00977A26">
            <w:pPr>
              <w:pStyle w:val="af"/>
            </w:pPr>
            <w:r>
              <w:t>String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65357EAC" w14:textId="77777777" w:rsidR="002B2335" w:rsidRPr="00DB61F5" w:rsidRDefault="002B2335" w:rsidP="00A92D36">
            <w:pPr>
              <w:pStyle w:val="af"/>
              <w:jc w:val="center"/>
            </w:pPr>
            <w:r w:rsidRPr="00DB61F5">
              <w:t>Нет</w:t>
            </w:r>
          </w:p>
        </w:tc>
        <w:tc>
          <w:tcPr>
            <w:tcW w:w="48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50496772" w14:textId="77777777" w:rsidR="002B2335" w:rsidRPr="00DB61F5" w:rsidRDefault="002B2335" w:rsidP="00DB61F5">
            <w:pPr>
              <w:pStyle w:val="af"/>
            </w:pPr>
            <w:r w:rsidRPr="00DB61F5">
              <w:t>Телефон клиента (+71234567890)</w:t>
            </w:r>
          </w:p>
        </w:tc>
      </w:tr>
      <w:tr w:rsidR="00752D76" w:rsidRPr="00752D76" w14:paraId="17BE2290" w14:textId="77777777" w:rsidTr="00A336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8"/>
        </w:trPr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7D0E5F66" w14:textId="77777777" w:rsidR="002B2335" w:rsidRPr="00DB61F5" w:rsidRDefault="002B2335" w:rsidP="00DB61F5">
            <w:pPr>
              <w:pStyle w:val="af"/>
            </w:pPr>
            <w:r w:rsidRPr="00DB61F5">
              <w:t>DigestValue</w:t>
            </w:r>
          </w:p>
        </w:tc>
        <w:tc>
          <w:tcPr>
            <w:tcW w:w="13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2B6EC644" w14:textId="77777777" w:rsidR="002B2335" w:rsidRPr="00DB61F5" w:rsidRDefault="002B2335" w:rsidP="00DB61F5">
            <w:pPr>
              <w:pStyle w:val="af"/>
            </w:pPr>
            <w:r w:rsidRPr="00DB61F5">
              <w:t>String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53B8DC12" w14:textId="77777777" w:rsidR="002B2335" w:rsidRPr="00DB61F5" w:rsidRDefault="002B2335" w:rsidP="00A92D36">
            <w:pPr>
              <w:pStyle w:val="af"/>
              <w:jc w:val="center"/>
            </w:pPr>
            <w:r w:rsidRPr="00DB61F5">
              <w:t>Да</w:t>
            </w:r>
          </w:p>
        </w:tc>
        <w:tc>
          <w:tcPr>
            <w:tcW w:w="48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75DF6F4F" w14:textId="77777777" w:rsidR="002B2335" w:rsidRPr="00DB61F5" w:rsidRDefault="002B2335" w:rsidP="00DB61F5">
            <w:pPr>
              <w:pStyle w:val="af"/>
            </w:pPr>
            <w:r w:rsidRPr="00DB61F5">
              <w:t>Значение хеша в Base64</w:t>
            </w:r>
          </w:p>
        </w:tc>
      </w:tr>
      <w:tr w:rsidR="00752D76" w:rsidRPr="00752D76" w14:paraId="70AE7E44" w14:textId="77777777" w:rsidTr="00A33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7440A156" w14:textId="77777777" w:rsidR="002B2335" w:rsidRPr="00DB61F5" w:rsidRDefault="002B2335" w:rsidP="00DB61F5">
            <w:pPr>
              <w:pStyle w:val="af"/>
            </w:pPr>
            <w:r w:rsidRPr="00DB61F5">
              <w:t>SignatureValue</w:t>
            </w:r>
          </w:p>
        </w:tc>
        <w:tc>
          <w:tcPr>
            <w:tcW w:w="13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6E7A54D4" w14:textId="77777777" w:rsidR="002B2335" w:rsidRPr="00DB61F5" w:rsidRDefault="002B2335" w:rsidP="00DB61F5">
            <w:pPr>
              <w:pStyle w:val="af"/>
            </w:pPr>
            <w:r w:rsidRPr="00DB61F5">
              <w:t>String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66153B21" w14:textId="77777777" w:rsidR="002B2335" w:rsidRPr="00DB61F5" w:rsidRDefault="002B2335" w:rsidP="00A92D36">
            <w:pPr>
              <w:pStyle w:val="af"/>
              <w:jc w:val="center"/>
            </w:pPr>
            <w:r w:rsidRPr="00DB61F5">
              <w:t>Да</w:t>
            </w:r>
          </w:p>
        </w:tc>
        <w:tc>
          <w:tcPr>
            <w:tcW w:w="48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578A5367" w14:textId="77777777" w:rsidR="002B2335" w:rsidRPr="00DB61F5" w:rsidRDefault="002B2335" w:rsidP="00DB61F5">
            <w:pPr>
              <w:pStyle w:val="af"/>
            </w:pPr>
            <w:r w:rsidRPr="00DB61F5">
              <w:t>Значение подписи в Base64</w:t>
            </w:r>
          </w:p>
        </w:tc>
      </w:tr>
      <w:tr w:rsidR="00752D76" w:rsidRPr="00752D76" w14:paraId="2C6BF3B5" w14:textId="77777777" w:rsidTr="00A336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712EED76" w14:textId="77777777" w:rsidR="002B2335" w:rsidRPr="00DB61F5" w:rsidRDefault="002B2335" w:rsidP="00DB61F5">
            <w:pPr>
              <w:pStyle w:val="af"/>
            </w:pPr>
            <w:r w:rsidRPr="00DB61F5">
              <w:t>X509SerialNumber</w:t>
            </w:r>
          </w:p>
        </w:tc>
        <w:tc>
          <w:tcPr>
            <w:tcW w:w="13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3058C453" w14:textId="77777777" w:rsidR="002B2335" w:rsidRPr="00DB61F5" w:rsidRDefault="002B2335" w:rsidP="00DB61F5">
            <w:pPr>
              <w:pStyle w:val="af"/>
            </w:pPr>
            <w:r w:rsidRPr="00DB61F5">
              <w:t>String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587072C0" w14:textId="77777777" w:rsidR="002B2335" w:rsidRPr="00DB61F5" w:rsidRDefault="002B2335" w:rsidP="00A92D36">
            <w:pPr>
              <w:pStyle w:val="af"/>
              <w:jc w:val="center"/>
            </w:pPr>
            <w:r w:rsidRPr="00DB61F5">
              <w:t>Да</w:t>
            </w:r>
          </w:p>
        </w:tc>
        <w:tc>
          <w:tcPr>
            <w:tcW w:w="48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vAlign w:val="bottom"/>
          </w:tcPr>
          <w:p w14:paraId="6CEF1E57" w14:textId="77777777" w:rsidR="002B2335" w:rsidRPr="00DB61F5" w:rsidRDefault="002B2335" w:rsidP="00DB61F5">
            <w:pPr>
              <w:pStyle w:val="af"/>
            </w:pPr>
            <w:r w:rsidRPr="00DB61F5">
              <w:t>Серийный номер сертификата</w:t>
            </w:r>
          </w:p>
        </w:tc>
      </w:tr>
    </w:tbl>
    <w:p w14:paraId="44712339" w14:textId="77777777" w:rsidR="002B2335" w:rsidRDefault="002B2335" w:rsidP="002B2335">
      <w:pPr>
        <w:rPr>
          <w:b/>
          <w:lang w:val="en-US"/>
        </w:rPr>
      </w:pPr>
    </w:p>
    <w:p w14:paraId="43610B96" w14:textId="44565A2D" w:rsidR="002B2335" w:rsidRPr="007F78E8" w:rsidRDefault="002B2335" w:rsidP="002B2335">
      <w:r>
        <w:rPr>
          <w:b/>
        </w:rPr>
        <w:t>Формат ответа</w:t>
      </w:r>
      <w:r w:rsidRPr="00C56D63">
        <w:rPr>
          <w:b/>
        </w:rPr>
        <w:t>:</w:t>
      </w:r>
      <w:r w:rsidR="00752D76">
        <w:rPr>
          <w:b/>
        </w:rPr>
        <w:t xml:space="preserve"> </w:t>
      </w:r>
      <w:r w:rsidRPr="00C56D63">
        <w:rPr>
          <w:lang w:val="en-US"/>
        </w:rPr>
        <w:t>JSON</w:t>
      </w:r>
    </w:p>
    <w:p w14:paraId="7D065713" w14:textId="3CCD4F82" w:rsidR="002B2335" w:rsidRDefault="00EA24BB" w:rsidP="00EA24BB">
      <w:pPr>
        <w:pStyle w:val="afffd"/>
        <w:rPr>
          <w:lang w:val="en-US"/>
        </w:rPr>
      </w:pPr>
      <w:bookmarkStart w:id="43" w:name="_Toc501461914"/>
      <w:r>
        <w:t xml:space="preserve">Таблица </w:t>
      </w:r>
      <w:r w:rsidR="00A92D36">
        <w:fldChar w:fldCharType="begin"/>
      </w:r>
      <w:r w:rsidR="00A92D36">
        <w:instrText xml:space="preserve"> SEQ Таблица \* ARABIC </w:instrText>
      </w:r>
      <w:r w:rsidR="00A92D36">
        <w:fldChar w:fldCharType="separate"/>
      </w:r>
      <w:r w:rsidR="00A92D36">
        <w:rPr>
          <w:noProof/>
        </w:rPr>
        <w:t>13</w:t>
      </w:r>
      <w:r w:rsidR="00A92D36">
        <w:rPr>
          <w:noProof/>
        </w:rPr>
        <w:fldChar w:fldCharType="end"/>
      </w:r>
      <w:r>
        <w:t>. Параметры ответа</w:t>
      </w:r>
      <w:bookmarkEnd w:id="43"/>
    </w:p>
    <w:tbl>
      <w:tblPr>
        <w:tblStyle w:val="-10"/>
        <w:tblW w:w="1003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1822"/>
        <w:gridCol w:w="1163"/>
        <w:gridCol w:w="1939"/>
        <w:gridCol w:w="5107"/>
      </w:tblGrid>
      <w:tr w:rsidR="00DB61F5" w:rsidRPr="007C0561" w14:paraId="0C6F01EA" w14:textId="77777777" w:rsidTr="00A336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1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14:paraId="77476F15" w14:textId="24D058FA" w:rsidR="00DB61F5" w:rsidRPr="00A92D36" w:rsidRDefault="00DB61F5" w:rsidP="00DB61F5">
            <w:pPr>
              <w:pStyle w:val="af0"/>
              <w:rPr>
                <w:rFonts w:ascii="Calibri" w:hAnsi="Calibri"/>
                <w:b/>
                <w:color w:val="1F497D"/>
              </w:rPr>
            </w:pPr>
            <w:r w:rsidRPr="00A92D36">
              <w:rPr>
                <w:b/>
              </w:rPr>
              <w:t>Наименование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14:paraId="0A7D6A26" w14:textId="54AF2F01" w:rsidR="00DB61F5" w:rsidRPr="00A92D36" w:rsidRDefault="00DB61F5" w:rsidP="00DB61F5">
            <w:pPr>
              <w:pStyle w:val="af0"/>
              <w:rPr>
                <w:rFonts w:ascii="Calibri" w:hAnsi="Calibri"/>
                <w:b/>
                <w:color w:val="1F497D"/>
              </w:rPr>
            </w:pPr>
            <w:r w:rsidRPr="00A92D36">
              <w:rPr>
                <w:b/>
              </w:rPr>
              <w:t>Тип</w:t>
            </w:r>
          </w:p>
        </w:tc>
        <w:tc>
          <w:tcPr>
            <w:tcW w:w="12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14:paraId="085DEE7A" w14:textId="447EFBDC" w:rsidR="00DB61F5" w:rsidRPr="00A92D36" w:rsidRDefault="00DB61F5" w:rsidP="00DB61F5">
            <w:pPr>
              <w:pStyle w:val="af0"/>
              <w:rPr>
                <w:rFonts w:ascii="Calibri" w:hAnsi="Calibri"/>
                <w:b/>
                <w:color w:val="1F497D"/>
              </w:rPr>
            </w:pPr>
            <w:r w:rsidRPr="00A92D36">
              <w:rPr>
                <w:b/>
              </w:rPr>
              <w:t>Обязательный?</w:t>
            </w:r>
          </w:p>
        </w:tc>
        <w:tc>
          <w:tcPr>
            <w:tcW w:w="59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14:paraId="16927A6A" w14:textId="13E569DE" w:rsidR="00DB61F5" w:rsidRPr="00A92D36" w:rsidRDefault="00DB61F5" w:rsidP="00DB61F5">
            <w:pPr>
              <w:pStyle w:val="af0"/>
              <w:rPr>
                <w:rFonts w:ascii="Calibri" w:hAnsi="Calibri"/>
                <w:b/>
                <w:color w:val="1F497D"/>
              </w:rPr>
            </w:pPr>
            <w:r w:rsidRPr="00A92D36">
              <w:rPr>
                <w:b/>
              </w:rPr>
              <w:t>Описание</w:t>
            </w:r>
          </w:p>
        </w:tc>
      </w:tr>
      <w:tr w:rsidR="002B2335" w:rsidRPr="007C0561" w14:paraId="55E436EE" w14:textId="77777777" w:rsidTr="00A33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9A9137A" w14:textId="77777777" w:rsidR="002B2335" w:rsidRPr="00DB61F5" w:rsidRDefault="002B2335" w:rsidP="00DB61F5">
            <w:pPr>
              <w:pStyle w:val="af"/>
            </w:pPr>
            <w:r w:rsidRPr="00DB61F5">
              <w:t xml:space="preserve">TerminalKey 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65CDBE8" w14:textId="526F3CD7" w:rsidR="002B2335" w:rsidRPr="00DB61F5" w:rsidRDefault="00977A26" w:rsidP="00DB61F5">
            <w:pPr>
              <w:pStyle w:val="af"/>
            </w:pPr>
            <w:r>
              <w:t>String</w:t>
            </w:r>
          </w:p>
        </w:tc>
        <w:tc>
          <w:tcPr>
            <w:tcW w:w="12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36D09AE" w14:textId="77777777" w:rsidR="002B2335" w:rsidRPr="00DB61F5" w:rsidRDefault="002B2335" w:rsidP="00A92D36">
            <w:pPr>
              <w:pStyle w:val="af"/>
              <w:jc w:val="center"/>
            </w:pPr>
            <w:r w:rsidRPr="00DB61F5">
              <w:t>Да</w:t>
            </w:r>
          </w:p>
        </w:tc>
        <w:tc>
          <w:tcPr>
            <w:tcW w:w="59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9192D1A" w14:textId="77777777" w:rsidR="002B2335" w:rsidRPr="00DB61F5" w:rsidRDefault="002B2335" w:rsidP="00DB61F5">
            <w:pPr>
              <w:pStyle w:val="af"/>
            </w:pPr>
            <w:r w:rsidRPr="00DB61F5">
              <w:t>Платежный ключ, выдается Продавцу при заведении терминала</w:t>
            </w:r>
          </w:p>
        </w:tc>
      </w:tr>
      <w:tr w:rsidR="002B2335" w:rsidRPr="007C0561" w14:paraId="195AF153" w14:textId="77777777" w:rsidTr="00A336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1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F1C254C" w14:textId="77777777" w:rsidR="002B2335" w:rsidRPr="00DB61F5" w:rsidRDefault="002B2335" w:rsidP="00DB61F5">
            <w:pPr>
              <w:pStyle w:val="af"/>
            </w:pPr>
            <w:r w:rsidRPr="00DB61F5">
              <w:t>CustomerKey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5CFB078" w14:textId="3B9543B3" w:rsidR="002B2335" w:rsidRPr="00DB61F5" w:rsidRDefault="00977A26" w:rsidP="00DB61F5">
            <w:pPr>
              <w:pStyle w:val="af"/>
            </w:pPr>
            <w:r>
              <w:t>String</w:t>
            </w:r>
          </w:p>
        </w:tc>
        <w:tc>
          <w:tcPr>
            <w:tcW w:w="12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BB1DFF4" w14:textId="77777777" w:rsidR="002B2335" w:rsidRPr="00DB61F5" w:rsidRDefault="002B2335" w:rsidP="00A92D36">
            <w:pPr>
              <w:pStyle w:val="af"/>
              <w:jc w:val="center"/>
            </w:pPr>
            <w:r w:rsidRPr="00DB61F5">
              <w:t>Да</w:t>
            </w:r>
          </w:p>
        </w:tc>
        <w:tc>
          <w:tcPr>
            <w:tcW w:w="59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1E99738" w14:textId="77777777" w:rsidR="002B2335" w:rsidRPr="00DB61F5" w:rsidRDefault="002B2335" w:rsidP="00DB61F5">
            <w:pPr>
              <w:pStyle w:val="af"/>
            </w:pPr>
            <w:r w:rsidRPr="00DB61F5">
              <w:t>Идентификатор покупателя в системе Продавца</w:t>
            </w:r>
          </w:p>
        </w:tc>
      </w:tr>
      <w:tr w:rsidR="002B2335" w:rsidRPr="007C0561" w14:paraId="559FBF4A" w14:textId="77777777" w:rsidTr="00A33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0E8B68C" w14:textId="77777777" w:rsidR="002B2335" w:rsidRPr="00DB61F5" w:rsidRDefault="002B2335" w:rsidP="00DB61F5">
            <w:pPr>
              <w:pStyle w:val="af"/>
            </w:pPr>
            <w:r w:rsidRPr="00DB61F5">
              <w:t>Success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AAFF7F2" w14:textId="77777777" w:rsidR="002B2335" w:rsidRPr="00DB61F5" w:rsidRDefault="002B2335" w:rsidP="00DB61F5">
            <w:pPr>
              <w:pStyle w:val="af"/>
            </w:pPr>
            <w:r w:rsidRPr="00DB61F5">
              <w:t>bool</w:t>
            </w:r>
          </w:p>
        </w:tc>
        <w:tc>
          <w:tcPr>
            <w:tcW w:w="12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BC7C5A6" w14:textId="77777777" w:rsidR="002B2335" w:rsidRPr="00DB61F5" w:rsidRDefault="002B2335" w:rsidP="00A92D36">
            <w:pPr>
              <w:pStyle w:val="af"/>
              <w:jc w:val="center"/>
            </w:pPr>
            <w:r w:rsidRPr="00DB61F5">
              <w:t>Да</w:t>
            </w:r>
          </w:p>
        </w:tc>
        <w:tc>
          <w:tcPr>
            <w:tcW w:w="59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9F636C3" w14:textId="77777777" w:rsidR="002B2335" w:rsidRPr="00DB61F5" w:rsidRDefault="002B2335" w:rsidP="00DB61F5">
            <w:pPr>
              <w:pStyle w:val="af"/>
            </w:pPr>
            <w:r w:rsidRPr="00DB61F5">
              <w:t>Успешность операции</w:t>
            </w:r>
          </w:p>
        </w:tc>
      </w:tr>
      <w:tr w:rsidR="002B2335" w:rsidRPr="007C0561" w14:paraId="521B44D9" w14:textId="77777777" w:rsidTr="00A336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1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C7A5BA9" w14:textId="77777777" w:rsidR="002B2335" w:rsidRPr="00DB61F5" w:rsidRDefault="002B2335" w:rsidP="00DB61F5">
            <w:pPr>
              <w:pStyle w:val="af"/>
            </w:pPr>
            <w:r w:rsidRPr="00DB61F5">
              <w:t>ErrorCode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D1B642C" w14:textId="2CAB44E5" w:rsidR="002B2335" w:rsidRPr="00DB61F5" w:rsidRDefault="00977A26" w:rsidP="00DB61F5">
            <w:pPr>
              <w:pStyle w:val="af"/>
            </w:pPr>
            <w:r>
              <w:t>String</w:t>
            </w:r>
          </w:p>
        </w:tc>
        <w:tc>
          <w:tcPr>
            <w:tcW w:w="12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EDEB68B" w14:textId="77777777" w:rsidR="002B2335" w:rsidRPr="00DB61F5" w:rsidRDefault="002B2335" w:rsidP="00A92D36">
            <w:pPr>
              <w:pStyle w:val="af"/>
              <w:jc w:val="center"/>
            </w:pPr>
            <w:r w:rsidRPr="00DB61F5">
              <w:t>Да</w:t>
            </w:r>
          </w:p>
        </w:tc>
        <w:tc>
          <w:tcPr>
            <w:tcW w:w="59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10D9BB6" w14:textId="77777777" w:rsidR="002B2335" w:rsidRPr="00DB61F5" w:rsidRDefault="002B2335" w:rsidP="00DB61F5">
            <w:pPr>
              <w:pStyle w:val="af"/>
            </w:pPr>
            <w:r w:rsidRPr="00DB61F5">
              <w:t>Код ошибки, «0» если успешно</w:t>
            </w:r>
          </w:p>
        </w:tc>
      </w:tr>
      <w:tr w:rsidR="002B2335" w:rsidRPr="007C0561" w14:paraId="238B224B" w14:textId="77777777" w:rsidTr="00A33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B2D075B" w14:textId="77777777" w:rsidR="002B2335" w:rsidRPr="00DB61F5" w:rsidRDefault="002B2335" w:rsidP="00DB61F5">
            <w:pPr>
              <w:pStyle w:val="af"/>
            </w:pPr>
            <w:r w:rsidRPr="00DB61F5">
              <w:t>Message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98015B0" w14:textId="77777777" w:rsidR="002B2335" w:rsidRPr="00DB61F5" w:rsidRDefault="002B2335" w:rsidP="00DB61F5">
            <w:pPr>
              <w:pStyle w:val="af"/>
            </w:pPr>
            <w:r w:rsidRPr="00DB61F5">
              <w:t>String</w:t>
            </w:r>
          </w:p>
        </w:tc>
        <w:tc>
          <w:tcPr>
            <w:tcW w:w="12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1CCBC82" w14:textId="77777777" w:rsidR="002B2335" w:rsidRPr="00DB61F5" w:rsidRDefault="002B2335" w:rsidP="00A92D36">
            <w:pPr>
              <w:pStyle w:val="af"/>
              <w:jc w:val="center"/>
            </w:pPr>
            <w:r w:rsidRPr="00DB61F5">
              <w:t>Нет</w:t>
            </w:r>
          </w:p>
        </w:tc>
        <w:tc>
          <w:tcPr>
            <w:tcW w:w="59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6688A36" w14:textId="77777777" w:rsidR="002B2335" w:rsidRPr="00DB61F5" w:rsidRDefault="002B2335" w:rsidP="00DB61F5">
            <w:pPr>
              <w:pStyle w:val="af"/>
            </w:pPr>
            <w:r w:rsidRPr="00DB61F5">
              <w:t>Краткое описание ошибки</w:t>
            </w:r>
          </w:p>
        </w:tc>
      </w:tr>
      <w:tr w:rsidR="002B2335" w:rsidRPr="007C0561" w14:paraId="5BA5922B" w14:textId="77777777" w:rsidTr="00A336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1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BAF67A5" w14:textId="77777777" w:rsidR="002B2335" w:rsidRPr="00DB61F5" w:rsidRDefault="002B2335" w:rsidP="00DB61F5">
            <w:pPr>
              <w:pStyle w:val="af"/>
            </w:pPr>
            <w:r w:rsidRPr="00DB61F5">
              <w:t>Details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327FAF7" w14:textId="77777777" w:rsidR="002B2335" w:rsidRPr="00DB61F5" w:rsidRDefault="002B2335" w:rsidP="00DB61F5">
            <w:pPr>
              <w:pStyle w:val="af"/>
            </w:pPr>
            <w:r w:rsidRPr="00DB61F5">
              <w:t>String</w:t>
            </w:r>
          </w:p>
        </w:tc>
        <w:tc>
          <w:tcPr>
            <w:tcW w:w="12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FD376ED" w14:textId="77777777" w:rsidR="002B2335" w:rsidRPr="00DB61F5" w:rsidRDefault="002B2335" w:rsidP="00A92D36">
            <w:pPr>
              <w:pStyle w:val="af"/>
              <w:jc w:val="center"/>
            </w:pPr>
            <w:r w:rsidRPr="00DB61F5">
              <w:t>Нет</w:t>
            </w:r>
          </w:p>
        </w:tc>
        <w:tc>
          <w:tcPr>
            <w:tcW w:w="59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E86277B" w14:textId="77777777" w:rsidR="002B2335" w:rsidRPr="00DB61F5" w:rsidRDefault="002B2335" w:rsidP="00DB61F5">
            <w:pPr>
              <w:pStyle w:val="af"/>
            </w:pPr>
            <w:r w:rsidRPr="00DB61F5">
              <w:t>Подробное описание ошибки</w:t>
            </w:r>
          </w:p>
        </w:tc>
      </w:tr>
    </w:tbl>
    <w:p w14:paraId="79E55874" w14:textId="77777777" w:rsidR="002B2335" w:rsidRPr="0050021D" w:rsidRDefault="002B2335" w:rsidP="002B2335">
      <w:pPr>
        <w:rPr>
          <w:b/>
        </w:rPr>
      </w:pPr>
    </w:p>
    <w:p w14:paraId="6E7F5C5D" w14:textId="77777777" w:rsidR="002B2335" w:rsidRPr="005634B9" w:rsidRDefault="002B2335" w:rsidP="002B2335">
      <w:pPr>
        <w:rPr>
          <w:b/>
        </w:rPr>
      </w:pPr>
      <w:r w:rsidRPr="005634B9">
        <w:rPr>
          <w:b/>
        </w:rPr>
        <w:t>Пример запроса:</w:t>
      </w:r>
    </w:p>
    <w:p w14:paraId="2707504D" w14:textId="77777777" w:rsidR="002B2335" w:rsidRPr="00083CD2" w:rsidRDefault="002B2335" w:rsidP="002B2335">
      <w:pPr>
        <w:pStyle w:val="HTML"/>
        <w:rPr>
          <w:lang w:val="ru-RU"/>
        </w:rPr>
      </w:pPr>
      <w:r w:rsidRPr="00083CD2">
        <w:rPr>
          <w:lang w:val="ru-RU"/>
        </w:rPr>
        <w:t>&lt;</w:t>
      </w:r>
      <w:r w:rsidRPr="00F57F18">
        <w:t>html</w:t>
      </w:r>
      <w:r w:rsidRPr="00083CD2">
        <w:rPr>
          <w:lang w:val="ru-RU"/>
        </w:rPr>
        <w:t xml:space="preserve">&gt; </w:t>
      </w:r>
    </w:p>
    <w:p w14:paraId="5EA05ED5" w14:textId="77777777" w:rsidR="002B2335" w:rsidRPr="00083CD2" w:rsidRDefault="002B2335" w:rsidP="002B2335">
      <w:pPr>
        <w:pStyle w:val="HTML"/>
        <w:rPr>
          <w:lang w:val="ru-RU"/>
        </w:rPr>
      </w:pPr>
      <w:r w:rsidRPr="00083CD2">
        <w:rPr>
          <w:lang w:val="ru-RU"/>
        </w:rPr>
        <w:t>&lt;</w:t>
      </w:r>
      <w:r w:rsidRPr="00F57F18">
        <w:t>head</w:t>
      </w:r>
      <w:r w:rsidRPr="00083CD2">
        <w:rPr>
          <w:lang w:val="ru-RU"/>
        </w:rPr>
        <w:t>&gt;</w:t>
      </w:r>
    </w:p>
    <w:p w14:paraId="4962E872" w14:textId="77777777" w:rsidR="002B2335" w:rsidRPr="00083CD2" w:rsidRDefault="002B2335" w:rsidP="002B2335">
      <w:pPr>
        <w:pStyle w:val="HTML"/>
        <w:rPr>
          <w:lang w:val="ru-RU"/>
        </w:rPr>
      </w:pPr>
      <w:r w:rsidRPr="00083CD2">
        <w:rPr>
          <w:lang w:val="ru-RU"/>
        </w:rPr>
        <w:t>&lt;/</w:t>
      </w:r>
      <w:r w:rsidRPr="00F57F18">
        <w:t>head</w:t>
      </w:r>
      <w:r w:rsidRPr="00083CD2">
        <w:rPr>
          <w:lang w:val="ru-RU"/>
        </w:rPr>
        <w:t xml:space="preserve">&gt; </w:t>
      </w:r>
    </w:p>
    <w:p w14:paraId="727C39CC" w14:textId="77777777" w:rsidR="002B2335" w:rsidRPr="00CB720B" w:rsidRDefault="002B2335" w:rsidP="002B2335">
      <w:pPr>
        <w:pStyle w:val="HTML"/>
      </w:pPr>
      <w:r w:rsidRPr="00CB720B">
        <w:t>&lt;</w:t>
      </w:r>
      <w:r w:rsidRPr="00F57F18">
        <w:t>body</w:t>
      </w:r>
      <w:r w:rsidRPr="00CB720B">
        <w:t xml:space="preserve">&gt; </w:t>
      </w:r>
    </w:p>
    <w:p w14:paraId="22C245E4" w14:textId="06943B88" w:rsidR="002B2335" w:rsidRPr="00F57F18" w:rsidRDefault="002B2335" w:rsidP="002B2335">
      <w:pPr>
        <w:pStyle w:val="HTML"/>
      </w:pPr>
      <w:r w:rsidRPr="00CB720B">
        <w:t>&lt;</w:t>
      </w:r>
      <w:r w:rsidRPr="00F57F18">
        <w:t>form</w:t>
      </w:r>
      <w:r w:rsidRPr="00CB720B">
        <w:t xml:space="preserve"> </w:t>
      </w:r>
      <w:r w:rsidRPr="00F57F18">
        <w:t>method="POST" action="https://</w:t>
      </w:r>
      <w:r w:rsidR="00031F94">
        <w:t>securepay.tinkoff</w:t>
      </w:r>
      <w:r w:rsidR="00031F94" w:rsidRPr="00F57F18">
        <w:t>.ru</w:t>
      </w:r>
      <w:r>
        <w:t>/e2c/</w:t>
      </w:r>
      <w:r w:rsidRPr="00B27477">
        <w:t>AddCustomer</w:t>
      </w:r>
      <w:r w:rsidRPr="00F57F18">
        <w:t>"&gt;</w:t>
      </w:r>
      <w:r w:rsidR="00752D76">
        <w:t xml:space="preserve"> </w:t>
      </w:r>
    </w:p>
    <w:p w14:paraId="11FFFC32" w14:textId="5592A9AC" w:rsidR="002B2335" w:rsidRPr="00F57F18" w:rsidRDefault="00752D76" w:rsidP="002B2335">
      <w:pPr>
        <w:pStyle w:val="HTML"/>
      </w:pPr>
      <w:r>
        <w:lastRenderedPageBreak/>
        <w:t xml:space="preserve"> </w:t>
      </w:r>
      <w:r w:rsidR="002B2335" w:rsidRPr="00F57F18">
        <w:t>&lt;input type="hidden" name="TerminalKey" value="Test</w:t>
      </w:r>
      <w:r w:rsidR="002B2335">
        <w:t>B</w:t>
      </w:r>
      <w:r w:rsidR="002B2335" w:rsidRPr="00F57F18">
        <w:t>"&gt;</w:t>
      </w:r>
    </w:p>
    <w:p w14:paraId="247ABEC4" w14:textId="40DB9DB0" w:rsidR="002B2335" w:rsidRPr="00F57F18" w:rsidRDefault="00752D76" w:rsidP="002B2335">
      <w:pPr>
        <w:pStyle w:val="HTML"/>
      </w:pPr>
      <w:r>
        <w:t xml:space="preserve"> </w:t>
      </w:r>
      <w:r w:rsidR="002B2335" w:rsidRPr="00F57F18">
        <w:t>&lt;input type="hidden" name="</w:t>
      </w:r>
      <w:r w:rsidR="002B2335" w:rsidRPr="00A2521E">
        <w:t>CustomerKey</w:t>
      </w:r>
      <w:r w:rsidR="002B2335" w:rsidRPr="00F57F18">
        <w:t>" value="</w:t>
      </w:r>
      <w:r w:rsidR="002B2335">
        <w:t>Customer1</w:t>
      </w:r>
      <w:r w:rsidR="002B2335" w:rsidRPr="00F57F18">
        <w:t>"&gt;</w:t>
      </w:r>
    </w:p>
    <w:p w14:paraId="13F52C50" w14:textId="7D4E9CED" w:rsidR="002B2335" w:rsidRPr="00343901" w:rsidRDefault="00752D76" w:rsidP="002B2335">
      <w:pPr>
        <w:pStyle w:val="HTML"/>
      </w:pPr>
      <w:r>
        <w:t xml:space="preserve"> </w:t>
      </w:r>
      <w:r w:rsidR="002B2335" w:rsidRPr="00343901">
        <w:t>&lt;</w:t>
      </w:r>
      <w:r w:rsidR="002B2335" w:rsidRPr="00F57F18">
        <w:t>input</w:t>
      </w:r>
      <w:r w:rsidR="002B2335" w:rsidRPr="00343901">
        <w:t xml:space="preserve"> </w:t>
      </w:r>
      <w:r w:rsidR="002B2335" w:rsidRPr="00F57F18">
        <w:t>type</w:t>
      </w:r>
      <w:r w:rsidR="002B2335" w:rsidRPr="00343901">
        <w:t>="</w:t>
      </w:r>
      <w:r w:rsidR="002B2335" w:rsidRPr="00F57F18">
        <w:t>hidden</w:t>
      </w:r>
      <w:r w:rsidR="002B2335" w:rsidRPr="00343901">
        <w:t xml:space="preserve">" </w:t>
      </w:r>
      <w:r w:rsidR="002B2335" w:rsidRPr="00F57F18">
        <w:t>name</w:t>
      </w:r>
      <w:r w:rsidR="002B2335" w:rsidRPr="00343901">
        <w:t>="</w:t>
      </w:r>
      <w:r w:rsidR="002B2335" w:rsidRPr="00163A40">
        <w:t>DigestValue</w:t>
      </w:r>
      <w:r w:rsidR="002B2335" w:rsidRPr="00343901">
        <w:t xml:space="preserve">" </w:t>
      </w:r>
      <w:r w:rsidR="002B2335" w:rsidRPr="00F57F18">
        <w:t>value</w:t>
      </w:r>
      <w:r w:rsidR="002B2335" w:rsidRPr="00343901">
        <w:t>="</w:t>
      </w:r>
      <w:r w:rsidR="002B2335" w:rsidRPr="00163A40">
        <w:t>qfeohMmrsEvr4QPB8CeZETb+W6VDEGnMrf+oVjvSaMU=</w:t>
      </w:r>
      <w:r w:rsidR="002B2335" w:rsidRPr="00343901">
        <w:t>"&gt;</w:t>
      </w:r>
    </w:p>
    <w:p w14:paraId="3FB1BB00" w14:textId="7FF2832E" w:rsidR="002B2335" w:rsidRDefault="00752D76" w:rsidP="002B2335">
      <w:pPr>
        <w:pStyle w:val="HTML"/>
      </w:pPr>
      <w:r>
        <w:t xml:space="preserve"> </w:t>
      </w:r>
      <w:r w:rsidR="002B2335" w:rsidRPr="00343901">
        <w:t>&lt;</w:t>
      </w:r>
      <w:r w:rsidR="002B2335" w:rsidRPr="00F57F18">
        <w:t>input</w:t>
      </w:r>
      <w:r w:rsidR="002B2335" w:rsidRPr="00343901">
        <w:t xml:space="preserve"> </w:t>
      </w:r>
      <w:r w:rsidR="002B2335" w:rsidRPr="00F57F18">
        <w:t>type</w:t>
      </w:r>
      <w:r w:rsidR="002B2335" w:rsidRPr="00343901">
        <w:t>="</w:t>
      </w:r>
      <w:r w:rsidR="002B2335" w:rsidRPr="00F57F18">
        <w:t>hidden</w:t>
      </w:r>
      <w:r w:rsidR="002B2335" w:rsidRPr="00343901">
        <w:t xml:space="preserve">" </w:t>
      </w:r>
      <w:r w:rsidR="002B2335" w:rsidRPr="00F57F18">
        <w:t>name</w:t>
      </w:r>
      <w:r w:rsidR="002B2335" w:rsidRPr="00343901">
        <w:t>="</w:t>
      </w:r>
      <w:r w:rsidR="002B2335" w:rsidRPr="00E80BAC">
        <w:t>SignatureValue</w:t>
      </w:r>
      <w:r w:rsidR="002B2335" w:rsidRPr="00343901">
        <w:t xml:space="preserve">" </w:t>
      </w:r>
      <w:r w:rsidR="002B2335" w:rsidRPr="00F57F18">
        <w:t>value</w:t>
      </w:r>
      <w:r w:rsidR="002B2335" w:rsidRPr="00343901">
        <w:t>="</w:t>
      </w:r>
      <w:r w:rsidR="002B2335">
        <w:t>rNTloWBbTsid1n9B1ANZ9/VasWJyg6jfiMeI12ERBSlOnzy6YFqMaa5nRb9ZrK9wbKimIBD70v8j</w:t>
      </w:r>
    </w:p>
    <w:p w14:paraId="205FC2D9" w14:textId="77777777" w:rsidR="002B2335" w:rsidRPr="00343901" w:rsidRDefault="002B2335" w:rsidP="002B2335">
      <w:pPr>
        <w:pStyle w:val="HTML"/>
      </w:pPr>
      <w:r>
        <w:t>8eP/tKn7/g==</w:t>
      </w:r>
      <w:r w:rsidRPr="00343901">
        <w:t>"&gt;</w:t>
      </w:r>
    </w:p>
    <w:p w14:paraId="14C2BC20" w14:textId="22D76C61" w:rsidR="002B2335" w:rsidRPr="00343901" w:rsidRDefault="00752D76" w:rsidP="002B2335">
      <w:pPr>
        <w:pStyle w:val="HTML"/>
      </w:pPr>
      <w:r>
        <w:t xml:space="preserve"> </w:t>
      </w:r>
      <w:r w:rsidR="002B2335" w:rsidRPr="00343901">
        <w:t>&lt;</w:t>
      </w:r>
      <w:r w:rsidR="002B2335" w:rsidRPr="00F57F18">
        <w:t>input</w:t>
      </w:r>
      <w:r w:rsidR="002B2335" w:rsidRPr="00343901">
        <w:t xml:space="preserve"> </w:t>
      </w:r>
      <w:r w:rsidR="002B2335" w:rsidRPr="00F57F18">
        <w:t>type</w:t>
      </w:r>
      <w:r w:rsidR="002B2335" w:rsidRPr="00343901">
        <w:t>="</w:t>
      </w:r>
      <w:r w:rsidR="002B2335" w:rsidRPr="00F57F18">
        <w:t>hidden</w:t>
      </w:r>
      <w:r w:rsidR="002B2335" w:rsidRPr="00343901">
        <w:t xml:space="preserve">" </w:t>
      </w:r>
      <w:r w:rsidR="002B2335" w:rsidRPr="00F57F18">
        <w:t>name</w:t>
      </w:r>
      <w:r w:rsidR="002B2335" w:rsidRPr="00343901">
        <w:t>="</w:t>
      </w:r>
      <w:r w:rsidR="002B2335" w:rsidRPr="00E80BAC">
        <w:t>X509SerialNumber</w:t>
      </w:r>
      <w:r w:rsidR="002B2335" w:rsidRPr="00343901">
        <w:t xml:space="preserve">" </w:t>
      </w:r>
      <w:r w:rsidR="002B2335" w:rsidRPr="00F57F18">
        <w:t>value</w:t>
      </w:r>
      <w:r w:rsidR="002B2335" w:rsidRPr="00343901">
        <w:t>="</w:t>
      </w:r>
      <w:r w:rsidR="002B2335" w:rsidRPr="00E80BAC">
        <w:t>2613832945</w:t>
      </w:r>
      <w:r w:rsidR="002B2335" w:rsidRPr="00343901">
        <w:t>"&gt;</w:t>
      </w:r>
    </w:p>
    <w:p w14:paraId="0DB7E16F" w14:textId="77777777" w:rsidR="002B2335" w:rsidRPr="006B33BD" w:rsidRDefault="002B2335" w:rsidP="002B2335">
      <w:pPr>
        <w:pStyle w:val="HTML"/>
      </w:pPr>
      <w:r w:rsidRPr="006B33BD">
        <w:t xml:space="preserve"> </w:t>
      </w:r>
    </w:p>
    <w:p w14:paraId="62500F94" w14:textId="7C304F7B" w:rsidR="002B2335" w:rsidRPr="007F78E8" w:rsidRDefault="00752D76" w:rsidP="002B2335">
      <w:pPr>
        <w:pStyle w:val="HTML"/>
        <w:rPr>
          <w:lang w:val="ru-RU"/>
        </w:rPr>
      </w:pPr>
      <w:r>
        <w:t xml:space="preserve"> </w:t>
      </w:r>
      <w:r w:rsidR="002B2335" w:rsidRPr="007F78E8">
        <w:rPr>
          <w:lang w:val="ru-RU"/>
        </w:rPr>
        <w:t xml:space="preserve">... </w:t>
      </w:r>
    </w:p>
    <w:p w14:paraId="347279B5" w14:textId="77777777" w:rsidR="002B2335" w:rsidRPr="007F78E8" w:rsidRDefault="002B2335" w:rsidP="002B2335">
      <w:pPr>
        <w:pStyle w:val="HTML"/>
        <w:rPr>
          <w:lang w:val="ru-RU"/>
        </w:rPr>
      </w:pPr>
      <w:r w:rsidRPr="007F78E8">
        <w:rPr>
          <w:lang w:val="ru-RU"/>
        </w:rPr>
        <w:t>&lt;/</w:t>
      </w:r>
      <w:r w:rsidRPr="00F57F18">
        <w:t>form</w:t>
      </w:r>
      <w:r w:rsidRPr="007F78E8">
        <w:rPr>
          <w:lang w:val="ru-RU"/>
        </w:rPr>
        <w:t>&gt;</w:t>
      </w:r>
    </w:p>
    <w:p w14:paraId="26B3DF89" w14:textId="77777777" w:rsidR="002B2335" w:rsidRPr="007F78E8" w:rsidRDefault="002B2335" w:rsidP="002B2335">
      <w:pPr>
        <w:pStyle w:val="HTML"/>
        <w:rPr>
          <w:lang w:val="ru-RU"/>
        </w:rPr>
      </w:pPr>
      <w:r w:rsidRPr="007F78E8">
        <w:rPr>
          <w:lang w:val="ru-RU"/>
        </w:rPr>
        <w:t>&lt;/</w:t>
      </w:r>
      <w:r w:rsidRPr="00F57F18">
        <w:t>body</w:t>
      </w:r>
      <w:r w:rsidRPr="007F78E8">
        <w:rPr>
          <w:lang w:val="ru-RU"/>
        </w:rPr>
        <w:t>&gt;</w:t>
      </w:r>
    </w:p>
    <w:p w14:paraId="5D9348E2" w14:textId="77777777" w:rsidR="002B2335" w:rsidRPr="007F78E8" w:rsidRDefault="002B2335" w:rsidP="002B2335">
      <w:pPr>
        <w:pStyle w:val="HTML"/>
        <w:rPr>
          <w:lang w:val="ru-RU"/>
        </w:rPr>
      </w:pPr>
      <w:r w:rsidRPr="007F78E8">
        <w:rPr>
          <w:lang w:val="ru-RU"/>
        </w:rPr>
        <w:t>&lt;/</w:t>
      </w:r>
      <w:r w:rsidRPr="00F57F18">
        <w:t>html</w:t>
      </w:r>
      <w:r w:rsidRPr="007F78E8">
        <w:rPr>
          <w:lang w:val="ru-RU"/>
        </w:rPr>
        <w:t>&gt;</w:t>
      </w:r>
    </w:p>
    <w:p w14:paraId="765FF631" w14:textId="77777777" w:rsidR="002B2335" w:rsidRDefault="002B2335" w:rsidP="002B2335"/>
    <w:p w14:paraId="5A74ABD0" w14:textId="77777777" w:rsidR="002B2335" w:rsidRPr="005634B9" w:rsidRDefault="002B2335" w:rsidP="002B2335">
      <w:pPr>
        <w:rPr>
          <w:b/>
        </w:rPr>
      </w:pPr>
      <w:r w:rsidRPr="005634B9">
        <w:rPr>
          <w:b/>
        </w:rPr>
        <w:t>Пример ответа:</w:t>
      </w:r>
    </w:p>
    <w:p w14:paraId="48F027B3" w14:textId="77777777" w:rsidR="002B2335" w:rsidRDefault="002B2335" w:rsidP="002B2335">
      <w:pPr>
        <w:rPr>
          <w:rFonts w:ascii="Courier New" w:hAnsi="Courier New" w:cs="Courier New"/>
          <w:sz w:val="18"/>
          <w:lang w:val="en-US"/>
        </w:rPr>
      </w:pPr>
      <w:r w:rsidRPr="00A2521E">
        <w:rPr>
          <w:rFonts w:ascii="Courier New" w:hAnsi="Courier New" w:cs="Courier New"/>
          <w:sz w:val="18"/>
          <w:lang w:val="en-US"/>
        </w:rPr>
        <w:t>{"Success":true,"ErrorCode":"0","TerminalKey":"TestB","CustomerKey":"Customer1"}</w:t>
      </w:r>
    </w:p>
    <w:p w14:paraId="402FCF66" w14:textId="77777777" w:rsidR="002B2335" w:rsidRDefault="002B2335" w:rsidP="00060B45">
      <w:pPr>
        <w:pStyle w:val="20"/>
        <w:keepNext/>
        <w:keepLines/>
        <w:numPr>
          <w:ilvl w:val="1"/>
          <w:numId w:val="4"/>
        </w:numPr>
        <w:spacing w:before="240" w:after="0" w:line="276" w:lineRule="auto"/>
        <w:contextualSpacing w:val="0"/>
        <w:jc w:val="left"/>
      </w:pPr>
      <w:bookmarkStart w:id="44" w:name="_Toc492395434"/>
      <w:bookmarkStart w:id="45" w:name="_Toc501461894"/>
      <w:r w:rsidRPr="00A2521E">
        <w:t>Метод</w:t>
      </w:r>
      <w:r>
        <w:t xml:space="preserve"> </w:t>
      </w:r>
      <w:r>
        <w:rPr>
          <w:lang w:val="en-US"/>
        </w:rPr>
        <w:t>Get</w:t>
      </w:r>
      <w:r w:rsidRPr="00BC4C51">
        <w:rPr>
          <w:lang w:val="en-US"/>
        </w:rPr>
        <w:t>Customer</w:t>
      </w:r>
      <w:bookmarkEnd w:id="44"/>
      <w:bookmarkEnd w:id="45"/>
    </w:p>
    <w:p w14:paraId="05345FF0" w14:textId="13D89E94" w:rsidR="002B2335" w:rsidRDefault="00752D76" w:rsidP="00752D76">
      <w:pPr>
        <w:spacing w:after="120"/>
      </w:pPr>
      <w:r w:rsidRPr="00752D76">
        <w:rPr>
          <w:b/>
        </w:rPr>
        <w:t>Описание:</w:t>
      </w:r>
      <w:r>
        <w:t xml:space="preserve"> </w:t>
      </w:r>
      <w:r w:rsidR="002B2335">
        <w:t>Возвращает данные</w:t>
      </w:r>
      <w:r w:rsidR="002B2335" w:rsidRPr="007758EF">
        <w:t xml:space="preserve"> покупателя </w:t>
      </w:r>
      <w:r w:rsidR="002B2335">
        <w:t xml:space="preserve">сохраненные для </w:t>
      </w:r>
      <w:r w:rsidR="002B2335" w:rsidRPr="007758EF">
        <w:t>терминал</w:t>
      </w:r>
      <w:r w:rsidR="002B2335">
        <w:t>а</w:t>
      </w:r>
      <w:r w:rsidR="002B2335" w:rsidRPr="007758EF">
        <w:t xml:space="preserve"> Продавца</w:t>
      </w:r>
      <w:r w:rsidR="004D621A">
        <w:t>.</w:t>
      </w:r>
    </w:p>
    <w:p w14:paraId="45513289" w14:textId="5366E9EB" w:rsidR="002B2335" w:rsidRPr="00BA4F6F" w:rsidRDefault="002B2335" w:rsidP="002B2335">
      <w:pPr>
        <w:rPr>
          <w:lang w:val="en-US"/>
        </w:rPr>
      </w:pPr>
      <w:r w:rsidRPr="003C4B78">
        <w:rPr>
          <w:b/>
          <w:lang w:val="en-US"/>
        </w:rPr>
        <w:t>URL:</w:t>
      </w:r>
      <w:r>
        <w:rPr>
          <w:lang w:val="en-US"/>
        </w:rPr>
        <w:t xml:space="preserve"> </w:t>
      </w:r>
      <w:hyperlink r:id="rId20" w:history="1">
        <w:r w:rsidR="009E51FF" w:rsidRPr="002E0D3A">
          <w:rPr>
            <w:rStyle w:val="affff1"/>
            <w:lang w:val="en-US"/>
          </w:rPr>
          <w:t>https://securepay.tinkoff.ru/e2c/GetCustomer</w:t>
        </w:r>
      </w:hyperlink>
    </w:p>
    <w:p w14:paraId="570C7C06" w14:textId="77777777" w:rsidR="002B2335" w:rsidRPr="00DC74E9" w:rsidRDefault="002B2335" w:rsidP="002B2335">
      <w:pPr>
        <w:rPr>
          <w:lang w:val="en-US"/>
        </w:rPr>
      </w:pPr>
      <w:r w:rsidRPr="003C4B78">
        <w:rPr>
          <w:b/>
        </w:rPr>
        <w:t>Метод</w:t>
      </w:r>
      <w:r w:rsidRPr="00AB329D">
        <w:rPr>
          <w:b/>
        </w:rPr>
        <w:t>:</w:t>
      </w:r>
      <w:r>
        <w:t xml:space="preserve"> </w:t>
      </w:r>
      <w:r>
        <w:rPr>
          <w:lang w:val="en-US"/>
        </w:rPr>
        <w:t>POST</w:t>
      </w:r>
    </w:p>
    <w:p w14:paraId="14FECC3F" w14:textId="5E789F01" w:rsidR="002B2335" w:rsidRPr="00DC74E9" w:rsidRDefault="00EA24BB" w:rsidP="00EA24BB">
      <w:pPr>
        <w:pStyle w:val="afffd"/>
        <w:rPr>
          <w:b w:val="0"/>
        </w:rPr>
      </w:pPr>
      <w:bookmarkStart w:id="46" w:name="_Toc501461915"/>
      <w:r>
        <w:t xml:space="preserve">Таблица </w:t>
      </w:r>
      <w:r w:rsidR="00A92D36">
        <w:fldChar w:fldCharType="begin"/>
      </w:r>
      <w:r w:rsidR="00A92D36">
        <w:instrText xml:space="preserve"> SEQ Таблица \* ARABIC </w:instrText>
      </w:r>
      <w:r w:rsidR="00A92D36">
        <w:fldChar w:fldCharType="separate"/>
      </w:r>
      <w:r w:rsidR="00A92D36">
        <w:rPr>
          <w:noProof/>
        </w:rPr>
        <w:t>14</w:t>
      </w:r>
      <w:r w:rsidR="00A92D36">
        <w:rPr>
          <w:noProof/>
        </w:rPr>
        <w:fldChar w:fldCharType="end"/>
      </w:r>
      <w:r>
        <w:t>. Параметры запроса</w:t>
      </w:r>
      <w:bookmarkEnd w:id="46"/>
    </w:p>
    <w:tbl>
      <w:tblPr>
        <w:tblStyle w:val="-10"/>
        <w:tblW w:w="1006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1939"/>
        <w:gridCol w:w="1308"/>
        <w:gridCol w:w="1939"/>
        <w:gridCol w:w="4874"/>
      </w:tblGrid>
      <w:tr w:rsidR="00DB61F5" w:rsidRPr="007C0561" w14:paraId="34AB4A5B" w14:textId="77777777" w:rsidTr="00A336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  <w:hideMark/>
          </w:tcPr>
          <w:p w14:paraId="0DEE4D1B" w14:textId="669014B9" w:rsidR="00DB61F5" w:rsidRPr="00A92D36" w:rsidRDefault="00DB61F5" w:rsidP="00DB61F5">
            <w:pPr>
              <w:pStyle w:val="af0"/>
              <w:rPr>
                <w:rFonts w:ascii="Calibri" w:hAnsi="Calibri"/>
                <w:b/>
                <w:color w:val="1F497D"/>
              </w:rPr>
            </w:pPr>
            <w:r w:rsidRPr="00A92D36">
              <w:rPr>
                <w:b/>
              </w:rPr>
              <w:t>Наименование</w:t>
            </w:r>
          </w:p>
        </w:tc>
        <w:tc>
          <w:tcPr>
            <w:tcW w:w="13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  <w:hideMark/>
          </w:tcPr>
          <w:p w14:paraId="0A10AB7A" w14:textId="525EE390" w:rsidR="00DB61F5" w:rsidRPr="00A92D36" w:rsidRDefault="00DB61F5" w:rsidP="00DB61F5">
            <w:pPr>
              <w:pStyle w:val="af0"/>
              <w:rPr>
                <w:rFonts w:ascii="Calibri" w:hAnsi="Calibri"/>
                <w:b/>
                <w:color w:val="1F497D"/>
              </w:rPr>
            </w:pPr>
            <w:r w:rsidRPr="00A92D36">
              <w:rPr>
                <w:b/>
              </w:rPr>
              <w:t>Тип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  <w:hideMark/>
          </w:tcPr>
          <w:p w14:paraId="3C8F104E" w14:textId="2AE5D07F" w:rsidR="00DB61F5" w:rsidRPr="00A92D36" w:rsidRDefault="00DB61F5" w:rsidP="00DB61F5">
            <w:pPr>
              <w:pStyle w:val="af0"/>
              <w:rPr>
                <w:rFonts w:ascii="Calibri" w:hAnsi="Calibri"/>
                <w:b/>
                <w:color w:val="1F497D"/>
              </w:rPr>
            </w:pPr>
            <w:r w:rsidRPr="00A92D36">
              <w:rPr>
                <w:b/>
              </w:rPr>
              <w:t>Обязательный?</w:t>
            </w:r>
          </w:p>
        </w:tc>
        <w:tc>
          <w:tcPr>
            <w:tcW w:w="48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  <w:hideMark/>
          </w:tcPr>
          <w:p w14:paraId="577167E3" w14:textId="36B23D96" w:rsidR="00DB61F5" w:rsidRPr="00A92D36" w:rsidRDefault="00DB61F5" w:rsidP="00DB61F5">
            <w:pPr>
              <w:pStyle w:val="af0"/>
              <w:rPr>
                <w:rFonts w:ascii="Calibri" w:hAnsi="Calibri"/>
                <w:b/>
                <w:color w:val="1F497D"/>
              </w:rPr>
            </w:pPr>
            <w:r w:rsidRPr="00A92D36">
              <w:rPr>
                <w:b/>
              </w:rPr>
              <w:t>Описание</w:t>
            </w:r>
          </w:p>
        </w:tc>
      </w:tr>
      <w:tr w:rsidR="002B2335" w:rsidRPr="007C0561" w14:paraId="005FC2FC" w14:textId="77777777" w:rsidTr="00A33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2A504533" w14:textId="77777777" w:rsidR="002B2335" w:rsidRPr="00DB61F5" w:rsidRDefault="002B2335" w:rsidP="00DB61F5">
            <w:pPr>
              <w:pStyle w:val="af"/>
            </w:pPr>
            <w:r w:rsidRPr="00DB61F5">
              <w:t xml:space="preserve">TerminalKey </w:t>
            </w:r>
          </w:p>
        </w:tc>
        <w:tc>
          <w:tcPr>
            <w:tcW w:w="13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647B7B95" w14:textId="3094D0CF" w:rsidR="002B2335" w:rsidRPr="00DB61F5" w:rsidRDefault="00977A26" w:rsidP="00DB61F5">
            <w:pPr>
              <w:pStyle w:val="af"/>
            </w:pPr>
            <w:r>
              <w:t>String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7040FCF6" w14:textId="77777777" w:rsidR="002B2335" w:rsidRPr="00DB61F5" w:rsidRDefault="002B2335" w:rsidP="00A92D36">
            <w:pPr>
              <w:pStyle w:val="af"/>
              <w:jc w:val="center"/>
            </w:pPr>
            <w:r w:rsidRPr="00DB61F5">
              <w:t>Да</w:t>
            </w:r>
          </w:p>
        </w:tc>
        <w:tc>
          <w:tcPr>
            <w:tcW w:w="48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0835508C" w14:textId="19E37168" w:rsidR="002B2335" w:rsidRPr="00DB61F5" w:rsidRDefault="002B2335" w:rsidP="00DB61F5">
            <w:pPr>
              <w:pStyle w:val="af"/>
            </w:pPr>
            <w:r w:rsidRPr="00DB61F5">
              <w:t>Идентификатор терм</w:t>
            </w:r>
            <w:r w:rsidR="00305400">
              <w:t>инала, выдается Продавцу Банком</w:t>
            </w:r>
          </w:p>
        </w:tc>
      </w:tr>
      <w:tr w:rsidR="002B2335" w:rsidRPr="007C0561" w14:paraId="66145BB8" w14:textId="77777777" w:rsidTr="00A336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74C7F2E5" w14:textId="77777777" w:rsidR="002B2335" w:rsidRPr="00DB61F5" w:rsidRDefault="002B2335" w:rsidP="00DB61F5">
            <w:pPr>
              <w:pStyle w:val="af"/>
            </w:pPr>
            <w:r w:rsidRPr="00DB61F5">
              <w:t>CustomerKey</w:t>
            </w:r>
          </w:p>
        </w:tc>
        <w:tc>
          <w:tcPr>
            <w:tcW w:w="13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35BE219F" w14:textId="150DD62B" w:rsidR="002B2335" w:rsidRPr="00DB61F5" w:rsidRDefault="00977A26" w:rsidP="00977A26">
            <w:pPr>
              <w:pStyle w:val="af"/>
            </w:pPr>
            <w:r>
              <w:t>String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5A1C9E50" w14:textId="77777777" w:rsidR="002B2335" w:rsidRPr="00DB61F5" w:rsidRDefault="002B2335" w:rsidP="00A92D36">
            <w:pPr>
              <w:pStyle w:val="af"/>
              <w:jc w:val="center"/>
            </w:pPr>
            <w:r w:rsidRPr="00DB61F5">
              <w:t>Да</w:t>
            </w:r>
          </w:p>
        </w:tc>
        <w:tc>
          <w:tcPr>
            <w:tcW w:w="48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16F23CD4" w14:textId="77777777" w:rsidR="002B2335" w:rsidRPr="00DB61F5" w:rsidRDefault="002B2335" w:rsidP="00DB61F5">
            <w:pPr>
              <w:pStyle w:val="af"/>
            </w:pPr>
            <w:r w:rsidRPr="00DB61F5">
              <w:t>Идентификатор покупателя в системе Продавца</w:t>
            </w:r>
          </w:p>
        </w:tc>
      </w:tr>
      <w:tr w:rsidR="002B2335" w:rsidRPr="007C0561" w14:paraId="77E4EAA6" w14:textId="77777777" w:rsidTr="00A33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360F7F5B" w14:textId="77777777" w:rsidR="002B2335" w:rsidRPr="00DB61F5" w:rsidRDefault="002B2335" w:rsidP="00DB61F5">
            <w:pPr>
              <w:pStyle w:val="af"/>
            </w:pPr>
            <w:r w:rsidRPr="00DB61F5">
              <w:t>IP</w:t>
            </w:r>
          </w:p>
        </w:tc>
        <w:tc>
          <w:tcPr>
            <w:tcW w:w="13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0B9593EA" w14:textId="5A852DAB" w:rsidR="002B2335" w:rsidRPr="00DB61F5" w:rsidRDefault="00977A26" w:rsidP="00977A26">
            <w:pPr>
              <w:pStyle w:val="af"/>
            </w:pPr>
            <w:r>
              <w:t>String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045820EC" w14:textId="77777777" w:rsidR="002B2335" w:rsidRPr="00DB61F5" w:rsidRDefault="002B2335" w:rsidP="00A92D36">
            <w:pPr>
              <w:pStyle w:val="af"/>
              <w:jc w:val="center"/>
            </w:pPr>
            <w:r w:rsidRPr="00DB61F5">
              <w:t>Нет</w:t>
            </w:r>
          </w:p>
        </w:tc>
        <w:tc>
          <w:tcPr>
            <w:tcW w:w="48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43F3B7F4" w14:textId="77777777" w:rsidR="002B2335" w:rsidRPr="00DB61F5" w:rsidRDefault="002B2335" w:rsidP="00DB61F5">
            <w:pPr>
              <w:pStyle w:val="af"/>
            </w:pPr>
            <w:r w:rsidRPr="00DB61F5">
              <w:t>IP-адрес запроса</w:t>
            </w:r>
          </w:p>
        </w:tc>
      </w:tr>
      <w:tr w:rsidR="002B2335" w:rsidRPr="007C0561" w14:paraId="304114A0" w14:textId="77777777" w:rsidTr="00A336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</w:trPr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240AC86F" w14:textId="77777777" w:rsidR="002B2335" w:rsidRPr="00DB61F5" w:rsidRDefault="002B2335" w:rsidP="00DB61F5">
            <w:pPr>
              <w:pStyle w:val="af"/>
            </w:pPr>
            <w:r w:rsidRPr="00DB61F5">
              <w:t>DigestValue</w:t>
            </w:r>
          </w:p>
        </w:tc>
        <w:tc>
          <w:tcPr>
            <w:tcW w:w="13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4CB813FA" w14:textId="77777777" w:rsidR="002B2335" w:rsidRPr="00DB61F5" w:rsidRDefault="002B2335" w:rsidP="00DB61F5">
            <w:pPr>
              <w:pStyle w:val="af"/>
            </w:pPr>
            <w:r w:rsidRPr="00DB61F5">
              <w:t>String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4CE34CDD" w14:textId="77777777" w:rsidR="002B2335" w:rsidRPr="00DB61F5" w:rsidRDefault="002B2335" w:rsidP="00A92D36">
            <w:pPr>
              <w:pStyle w:val="af"/>
              <w:jc w:val="center"/>
            </w:pPr>
            <w:r w:rsidRPr="00DB61F5">
              <w:t>Да</w:t>
            </w:r>
          </w:p>
        </w:tc>
        <w:tc>
          <w:tcPr>
            <w:tcW w:w="48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47089B78" w14:textId="77777777" w:rsidR="002B2335" w:rsidRPr="00DB61F5" w:rsidRDefault="002B2335" w:rsidP="00DB61F5">
            <w:pPr>
              <w:pStyle w:val="af"/>
            </w:pPr>
            <w:r w:rsidRPr="00DB61F5">
              <w:t>Значение хеша в Base64</w:t>
            </w:r>
          </w:p>
        </w:tc>
      </w:tr>
      <w:tr w:rsidR="002B2335" w:rsidRPr="007C0561" w14:paraId="26950E82" w14:textId="77777777" w:rsidTr="00A33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4BC10349" w14:textId="77777777" w:rsidR="002B2335" w:rsidRPr="00DB61F5" w:rsidRDefault="002B2335" w:rsidP="00DB61F5">
            <w:pPr>
              <w:pStyle w:val="af"/>
            </w:pPr>
            <w:r w:rsidRPr="00DB61F5">
              <w:t>SignatureValue</w:t>
            </w:r>
          </w:p>
        </w:tc>
        <w:tc>
          <w:tcPr>
            <w:tcW w:w="13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46A7D419" w14:textId="77777777" w:rsidR="002B2335" w:rsidRPr="00DB61F5" w:rsidRDefault="002B2335" w:rsidP="00DB61F5">
            <w:pPr>
              <w:pStyle w:val="af"/>
            </w:pPr>
            <w:r w:rsidRPr="00DB61F5">
              <w:t>String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2F808EFC" w14:textId="77777777" w:rsidR="002B2335" w:rsidRPr="00DB61F5" w:rsidRDefault="002B2335" w:rsidP="00A92D36">
            <w:pPr>
              <w:pStyle w:val="af"/>
              <w:jc w:val="center"/>
            </w:pPr>
            <w:r w:rsidRPr="00DB61F5">
              <w:t>Да</w:t>
            </w:r>
          </w:p>
        </w:tc>
        <w:tc>
          <w:tcPr>
            <w:tcW w:w="48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71FA3375" w14:textId="77777777" w:rsidR="002B2335" w:rsidRPr="00DB61F5" w:rsidRDefault="002B2335" w:rsidP="00DB61F5">
            <w:pPr>
              <w:pStyle w:val="af"/>
            </w:pPr>
            <w:r w:rsidRPr="00DB61F5">
              <w:t>Значение подписи в Base64</w:t>
            </w:r>
          </w:p>
        </w:tc>
      </w:tr>
      <w:tr w:rsidR="002B2335" w:rsidRPr="007C0561" w14:paraId="2F271470" w14:textId="77777777" w:rsidTr="00A336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3F5A6692" w14:textId="77777777" w:rsidR="002B2335" w:rsidRPr="00DB61F5" w:rsidRDefault="002B2335" w:rsidP="00DB61F5">
            <w:pPr>
              <w:pStyle w:val="af"/>
            </w:pPr>
            <w:r w:rsidRPr="00DB61F5">
              <w:t>X509SerialNumber</w:t>
            </w:r>
          </w:p>
        </w:tc>
        <w:tc>
          <w:tcPr>
            <w:tcW w:w="13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0A1DC49C" w14:textId="77777777" w:rsidR="002B2335" w:rsidRPr="00DB61F5" w:rsidRDefault="002B2335" w:rsidP="00DB61F5">
            <w:pPr>
              <w:pStyle w:val="af"/>
            </w:pPr>
            <w:r w:rsidRPr="00DB61F5">
              <w:t>String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330C58C8" w14:textId="77777777" w:rsidR="002B2335" w:rsidRPr="00DB61F5" w:rsidRDefault="002B2335" w:rsidP="00A92D36">
            <w:pPr>
              <w:pStyle w:val="af"/>
              <w:jc w:val="center"/>
            </w:pPr>
            <w:r w:rsidRPr="00DB61F5">
              <w:t>Да</w:t>
            </w:r>
          </w:p>
        </w:tc>
        <w:tc>
          <w:tcPr>
            <w:tcW w:w="48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vAlign w:val="bottom"/>
          </w:tcPr>
          <w:p w14:paraId="7BB6CEC3" w14:textId="77777777" w:rsidR="002B2335" w:rsidRPr="00DB61F5" w:rsidRDefault="002B2335" w:rsidP="00DB61F5">
            <w:pPr>
              <w:pStyle w:val="af"/>
            </w:pPr>
            <w:r w:rsidRPr="00DB61F5">
              <w:t>Серийный номер сертификата</w:t>
            </w:r>
          </w:p>
        </w:tc>
      </w:tr>
    </w:tbl>
    <w:p w14:paraId="0947E16F" w14:textId="77777777" w:rsidR="002B2335" w:rsidRDefault="002B2335" w:rsidP="002B2335">
      <w:pPr>
        <w:rPr>
          <w:b/>
          <w:lang w:val="en-US"/>
        </w:rPr>
      </w:pPr>
    </w:p>
    <w:p w14:paraId="25A02383" w14:textId="3C6E3BCD" w:rsidR="002B2335" w:rsidRPr="007F78E8" w:rsidRDefault="002B2335" w:rsidP="002B2335">
      <w:r>
        <w:rPr>
          <w:b/>
        </w:rPr>
        <w:t>Формат ответа</w:t>
      </w:r>
      <w:r w:rsidRPr="00C56D63">
        <w:rPr>
          <w:b/>
        </w:rPr>
        <w:t>:</w:t>
      </w:r>
      <w:r w:rsidR="00752D76">
        <w:rPr>
          <w:b/>
        </w:rPr>
        <w:t xml:space="preserve"> </w:t>
      </w:r>
      <w:r w:rsidRPr="00C56D63">
        <w:rPr>
          <w:lang w:val="en-US"/>
        </w:rPr>
        <w:t>JSON</w:t>
      </w:r>
    </w:p>
    <w:p w14:paraId="0B7F174F" w14:textId="419C9C01" w:rsidR="002B2335" w:rsidRDefault="00EA24BB" w:rsidP="00EA24BB">
      <w:pPr>
        <w:pStyle w:val="afffd"/>
        <w:rPr>
          <w:b w:val="0"/>
          <w:lang w:val="en-US"/>
        </w:rPr>
      </w:pPr>
      <w:bookmarkStart w:id="47" w:name="_Toc501461916"/>
      <w:r>
        <w:t xml:space="preserve">Таблица </w:t>
      </w:r>
      <w:r w:rsidR="00A92D36">
        <w:fldChar w:fldCharType="begin"/>
      </w:r>
      <w:r w:rsidR="00A92D36">
        <w:instrText xml:space="preserve"> SEQ Таблица \* ARABIC </w:instrText>
      </w:r>
      <w:r w:rsidR="00A92D36">
        <w:fldChar w:fldCharType="separate"/>
      </w:r>
      <w:r w:rsidR="00A92D36">
        <w:rPr>
          <w:noProof/>
        </w:rPr>
        <w:t>15</w:t>
      </w:r>
      <w:r w:rsidR="00A92D36">
        <w:rPr>
          <w:noProof/>
        </w:rPr>
        <w:fldChar w:fldCharType="end"/>
      </w:r>
      <w:r>
        <w:t>. Параметры ответа</w:t>
      </w:r>
      <w:bookmarkEnd w:id="47"/>
    </w:p>
    <w:tbl>
      <w:tblPr>
        <w:tblStyle w:val="-10"/>
        <w:tblW w:w="1006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1822"/>
        <w:gridCol w:w="1260"/>
        <w:gridCol w:w="1939"/>
        <w:gridCol w:w="5039"/>
      </w:tblGrid>
      <w:tr w:rsidR="00DB61F5" w:rsidRPr="007C0561" w14:paraId="3F4FD0C9" w14:textId="77777777" w:rsidTr="00A336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18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14:paraId="25ADE673" w14:textId="198E7276" w:rsidR="00DB61F5" w:rsidRPr="00A92D36" w:rsidRDefault="00DB61F5" w:rsidP="00DB61F5">
            <w:pPr>
              <w:pStyle w:val="af0"/>
              <w:rPr>
                <w:rFonts w:ascii="Calibri" w:hAnsi="Calibri"/>
                <w:b/>
                <w:color w:val="1F497D"/>
              </w:rPr>
            </w:pPr>
            <w:r w:rsidRPr="00A92D36">
              <w:rPr>
                <w:b/>
              </w:rPr>
              <w:t>Наименование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14:paraId="1B6E9ED3" w14:textId="4046C26D" w:rsidR="00DB61F5" w:rsidRPr="00A92D36" w:rsidRDefault="00DB61F5" w:rsidP="00DB61F5">
            <w:pPr>
              <w:pStyle w:val="af0"/>
              <w:rPr>
                <w:rFonts w:ascii="Calibri" w:hAnsi="Calibri"/>
                <w:b/>
                <w:color w:val="1F497D"/>
              </w:rPr>
            </w:pPr>
            <w:r w:rsidRPr="00A92D36">
              <w:rPr>
                <w:b/>
              </w:rPr>
              <w:t>Тип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14:paraId="7DCFBE58" w14:textId="3C4361D1" w:rsidR="00DB61F5" w:rsidRPr="00A92D36" w:rsidRDefault="00DB61F5" w:rsidP="00DB61F5">
            <w:pPr>
              <w:pStyle w:val="af0"/>
              <w:rPr>
                <w:rFonts w:ascii="Calibri" w:hAnsi="Calibri"/>
                <w:b/>
                <w:color w:val="1F497D"/>
              </w:rPr>
            </w:pPr>
            <w:r w:rsidRPr="00A92D36">
              <w:rPr>
                <w:b/>
              </w:rPr>
              <w:t>Обязательный?</w:t>
            </w:r>
          </w:p>
        </w:tc>
        <w:tc>
          <w:tcPr>
            <w:tcW w:w="50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14:paraId="25C630EE" w14:textId="7749F6CD" w:rsidR="00DB61F5" w:rsidRPr="00A92D36" w:rsidRDefault="00DB61F5" w:rsidP="00DB61F5">
            <w:pPr>
              <w:pStyle w:val="af0"/>
              <w:rPr>
                <w:rFonts w:ascii="Calibri" w:hAnsi="Calibri"/>
                <w:b/>
                <w:color w:val="1F497D"/>
              </w:rPr>
            </w:pPr>
            <w:r w:rsidRPr="00A92D36">
              <w:rPr>
                <w:b/>
              </w:rPr>
              <w:t>Описание</w:t>
            </w:r>
          </w:p>
        </w:tc>
      </w:tr>
      <w:tr w:rsidR="002B2335" w:rsidRPr="007C0561" w14:paraId="2C0E3487" w14:textId="77777777" w:rsidTr="00A33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8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4097CF1" w14:textId="77777777" w:rsidR="002B2335" w:rsidRPr="00DB61F5" w:rsidRDefault="002B2335" w:rsidP="00DB61F5">
            <w:pPr>
              <w:pStyle w:val="af"/>
            </w:pPr>
            <w:r w:rsidRPr="00DB61F5">
              <w:t xml:space="preserve">TerminalKey 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B0B2628" w14:textId="121243C9" w:rsidR="002B2335" w:rsidRPr="00DB61F5" w:rsidRDefault="00977A26" w:rsidP="00DB61F5">
            <w:pPr>
              <w:pStyle w:val="af"/>
            </w:pPr>
            <w:r>
              <w:t>String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5C3A911" w14:textId="77777777" w:rsidR="002B2335" w:rsidRPr="00DB61F5" w:rsidRDefault="002B2335" w:rsidP="00A92D36">
            <w:pPr>
              <w:pStyle w:val="af"/>
              <w:jc w:val="center"/>
            </w:pPr>
            <w:r w:rsidRPr="00DB61F5">
              <w:t>Да</w:t>
            </w:r>
          </w:p>
        </w:tc>
        <w:tc>
          <w:tcPr>
            <w:tcW w:w="50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E39D788" w14:textId="77777777" w:rsidR="002B2335" w:rsidRPr="00DB61F5" w:rsidRDefault="002B2335" w:rsidP="00DB61F5">
            <w:pPr>
              <w:pStyle w:val="af"/>
            </w:pPr>
            <w:r w:rsidRPr="00DB61F5">
              <w:t>Платежный ключ, выдается Продавцу при заведении терминала</w:t>
            </w:r>
          </w:p>
        </w:tc>
      </w:tr>
      <w:tr w:rsidR="002B2335" w:rsidRPr="007C0561" w14:paraId="0808756F" w14:textId="77777777" w:rsidTr="00A336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18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801FAC2" w14:textId="77777777" w:rsidR="002B2335" w:rsidRPr="00DB61F5" w:rsidRDefault="002B2335" w:rsidP="00DB61F5">
            <w:pPr>
              <w:pStyle w:val="af"/>
            </w:pPr>
            <w:r w:rsidRPr="00DB61F5">
              <w:t>CustomerKey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EFDA48A" w14:textId="56756D3B" w:rsidR="002B2335" w:rsidRPr="00DB61F5" w:rsidRDefault="00977A26" w:rsidP="00DB61F5">
            <w:pPr>
              <w:pStyle w:val="af"/>
            </w:pPr>
            <w:r>
              <w:t>String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39E2796" w14:textId="77777777" w:rsidR="002B2335" w:rsidRPr="00DB61F5" w:rsidRDefault="002B2335" w:rsidP="00A92D36">
            <w:pPr>
              <w:pStyle w:val="af"/>
              <w:jc w:val="center"/>
            </w:pPr>
            <w:r w:rsidRPr="00DB61F5">
              <w:t>Да</w:t>
            </w:r>
          </w:p>
        </w:tc>
        <w:tc>
          <w:tcPr>
            <w:tcW w:w="50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5617D16" w14:textId="77777777" w:rsidR="002B2335" w:rsidRPr="00DB61F5" w:rsidRDefault="002B2335" w:rsidP="00DB61F5">
            <w:pPr>
              <w:pStyle w:val="af"/>
            </w:pPr>
            <w:r w:rsidRPr="00DB61F5">
              <w:t>Идентификатор покупателя в системе Продавца</w:t>
            </w:r>
          </w:p>
        </w:tc>
      </w:tr>
      <w:tr w:rsidR="002B2335" w:rsidRPr="007C0561" w14:paraId="608802E9" w14:textId="77777777" w:rsidTr="00A33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8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78DDEE4" w14:textId="77777777" w:rsidR="002B2335" w:rsidRPr="00DB61F5" w:rsidRDefault="002B2335" w:rsidP="00DB61F5">
            <w:pPr>
              <w:pStyle w:val="af"/>
            </w:pPr>
            <w:r w:rsidRPr="00DB61F5">
              <w:t>Success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8ACBA2E" w14:textId="77777777" w:rsidR="002B2335" w:rsidRPr="00DB61F5" w:rsidRDefault="002B2335" w:rsidP="00DB61F5">
            <w:pPr>
              <w:pStyle w:val="af"/>
            </w:pPr>
            <w:r w:rsidRPr="00DB61F5">
              <w:t>bool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56F3907" w14:textId="77777777" w:rsidR="002B2335" w:rsidRPr="00DB61F5" w:rsidRDefault="002B2335" w:rsidP="00A92D36">
            <w:pPr>
              <w:pStyle w:val="af"/>
              <w:jc w:val="center"/>
            </w:pPr>
            <w:r w:rsidRPr="00DB61F5">
              <w:t>Да</w:t>
            </w:r>
          </w:p>
        </w:tc>
        <w:tc>
          <w:tcPr>
            <w:tcW w:w="50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6EB6B81" w14:textId="77777777" w:rsidR="002B2335" w:rsidRPr="00DB61F5" w:rsidRDefault="002B2335" w:rsidP="00DB61F5">
            <w:pPr>
              <w:pStyle w:val="af"/>
            </w:pPr>
            <w:r w:rsidRPr="00DB61F5">
              <w:t>Успешность операции</w:t>
            </w:r>
          </w:p>
        </w:tc>
      </w:tr>
      <w:tr w:rsidR="002B2335" w:rsidRPr="007C0561" w14:paraId="7033321D" w14:textId="77777777" w:rsidTr="00A336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18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CE496AF" w14:textId="77777777" w:rsidR="002B2335" w:rsidRPr="00DB61F5" w:rsidRDefault="002B2335" w:rsidP="00DB61F5">
            <w:pPr>
              <w:pStyle w:val="af"/>
            </w:pPr>
            <w:r w:rsidRPr="00DB61F5">
              <w:t>ErrorCode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875A2F2" w14:textId="6F1C9E4D" w:rsidR="002B2335" w:rsidRPr="00DB61F5" w:rsidRDefault="00977A26" w:rsidP="00DB61F5">
            <w:pPr>
              <w:pStyle w:val="af"/>
            </w:pPr>
            <w:r>
              <w:t>String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3F902EA" w14:textId="77777777" w:rsidR="002B2335" w:rsidRPr="00DB61F5" w:rsidRDefault="002B2335" w:rsidP="00A92D36">
            <w:pPr>
              <w:pStyle w:val="af"/>
              <w:jc w:val="center"/>
            </w:pPr>
            <w:r w:rsidRPr="00DB61F5">
              <w:t>Да</w:t>
            </w:r>
          </w:p>
        </w:tc>
        <w:tc>
          <w:tcPr>
            <w:tcW w:w="50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2F1C584" w14:textId="7937824F" w:rsidR="002B2335" w:rsidRPr="00DB61F5" w:rsidRDefault="002B2335" w:rsidP="00DB61F5">
            <w:pPr>
              <w:pStyle w:val="af"/>
            </w:pPr>
            <w:r w:rsidRPr="00DB61F5">
              <w:t>Код ошибки, «0»</w:t>
            </w:r>
            <w:r w:rsidR="00305400">
              <w:rPr>
                <w:lang w:val="en-US"/>
              </w:rPr>
              <w:t xml:space="preserve"> -</w:t>
            </w:r>
            <w:r w:rsidRPr="00DB61F5">
              <w:t xml:space="preserve"> если успешно</w:t>
            </w:r>
          </w:p>
        </w:tc>
      </w:tr>
      <w:tr w:rsidR="002B2335" w:rsidRPr="007C0561" w14:paraId="4D036EE0" w14:textId="77777777" w:rsidTr="00A33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8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77168894" w14:textId="77777777" w:rsidR="002B2335" w:rsidRPr="00DB61F5" w:rsidRDefault="002B2335" w:rsidP="00DB61F5">
            <w:pPr>
              <w:pStyle w:val="af"/>
            </w:pPr>
            <w:r w:rsidRPr="00DB61F5">
              <w:t>Email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36829452" w14:textId="4F4D7BEE" w:rsidR="002B2335" w:rsidRPr="00DB61F5" w:rsidRDefault="00977A26" w:rsidP="00DB61F5">
            <w:pPr>
              <w:pStyle w:val="af"/>
            </w:pPr>
            <w:r>
              <w:t>String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4A80DFAF" w14:textId="77777777" w:rsidR="002B2335" w:rsidRPr="00DB61F5" w:rsidRDefault="002B2335" w:rsidP="00A92D36">
            <w:pPr>
              <w:pStyle w:val="af"/>
              <w:jc w:val="center"/>
            </w:pPr>
            <w:r w:rsidRPr="00DB61F5">
              <w:t>Нет</w:t>
            </w:r>
          </w:p>
        </w:tc>
        <w:tc>
          <w:tcPr>
            <w:tcW w:w="50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4D122ADE" w14:textId="77777777" w:rsidR="002B2335" w:rsidRPr="00DB61F5" w:rsidRDefault="002B2335" w:rsidP="00DB61F5">
            <w:pPr>
              <w:pStyle w:val="af"/>
            </w:pPr>
            <w:r w:rsidRPr="00DB61F5">
              <w:t>Email клиента</w:t>
            </w:r>
          </w:p>
        </w:tc>
      </w:tr>
      <w:tr w:rsidR="002B2335" w:rsidRPr="007C0561" w14:paraId="430042C4" w14:textId="77777777" w:rsidTr="00A336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18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17C15441" w14:textId="77777777" w:rsidR="002B2335" w:rsidRPr="00DB61F5" w:rsidRDefault="002B2335" w:rsidP="00DB61F5">
            <w:pPr>
              <w:pStyle w:val="af"/>
            </w:pPr>
            <w:r w:rsidRPr="00DB61F5">
              <w:t>Phone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6ECA0306" w14:textId="1982D2FE" w:rsidR="002B2335" w:rsidRPr="00DB61F5" w:rsidRDefault="00977A26" w:rsidP="00DB61F5">
            <w:pPr>
              <w:pStyle w:val="af"/>
            </w:pPr>
            <w:r>
              <w:t>String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56E2ECF9" w14:textId="77777777" w:rsidR="002B2335" w:rsidRPr="00DB61F5" w:rsidRDefault="002B2335" w:rsidP="00A92D36">
            <w:pPr>
              <w:pStyle w:val="af"/>
              <w:jc w:val="center"/>
            </w:pPr>
            <w:r w:rsidRPr="00DB61F5">
              <w:t>Нет</w:t>
            </w:r>
          </w:p>
        </w:tc>
        <w:tc>
          <w:tcPr>
            <w:tcW w:w="50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5AA9E698" w14:textId="77777777" w:rsidR="002B2335" w:rsidRPr="00DB61F5" w:rsidRDefault="002B2335" w:rsidP="00DB61F5">
            <w:pPr>
              <w:pStyle w:val="af"/>
            </w:pPr>
            <w:r w:rsidRPr="00DB61F5">
              <w:t>Телефон клиента (+71234567890)</w:t>
            </w:r>
          </w:p>
        </w:tc>
      </w:tr>
      <w:tr w:rsidR="002B2335" w:rsidRPr="007C0561" w14:paraId="33574649" w14:textId="77777777" w:rsidTr="00A33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8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7C0E221B" w14:textId="77777777" w:rsidR="002B2335" w:rsidRPr="00DB61F5" w:rsidRDefault="002B2335" w:rsidP="00DB61F5">
            <w:pPr>
              <w:pStyle w:val="af"/>
            </w:pPr>
            <w:r w:rsidRPr="00DB61F5">
              <w:t>Message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453F5BE5" w14:textId="77777777" w:rsidR="002B2335" w:rsidRPr="00DB61F5" w:rsidRDefault="002B2335" w:rsidP="00DB61F5">
            <w:pPr>
              <w:pStyle w:val="af"/>
            </w:pPr>
            <w:r w:rsidRPr="00DB61F5">
              <w:t>String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2AB54439" w14:textId="77777777" w:rsidR="002B2335" w:rsidRPr="00DB61F5" w:rsidRDefault="002B2335" w:rsidP="00A92D36">
            <w:pPr>
              <w:pStyle w:val="af"/>
              <w:jc w:val="center"/>
            </w:pPr>
            <w:r w:rsidRPr="00DB61F5">
              <w:t>Нет</w:t>
            </w:r>
          </w:p>
        </w:tc>
        <w:tc>
          <w:tcPr>
            <w:tcW w:w="50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070704FE" w14:textId="77777777" w:rsidR="002B2335" w:rsidRPr="00DB61F5" w:rsidRDefault="002B2335" w:rsidP="00DB61F5">
            <w:pPr>
              <w:pStyle w:val="af"/>
            </w:pPr>
            <w:r w:rsidRPr="00DB61F5">
              <w:t>Краткое описание ошибки</w:t>
            </w:r>
          </w:p>
        </w:tc>
      </w:tr>
      <w:tr w:rsidR="002B2335" w:rsidRPr="007C0561" w14:paraId="7410056B" w14:textId="77777777" w:rsidTr="00A336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18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36303955" w14:textId="77777777" w:rsidR="002B2335" w:rsidRPr="00DB61F5" w:rsidRDefault="002B2335" w:rsidP="00DB61F5">
            <w:pPr>
              <w:pStyle w:val="af"/>
            </w:pPr>
            <w:r w:rsidRPr="00DB61F5">
              <w:t>Details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73145169" w14:textId="77777777" w:rsidR="002B2335" w:rsidRPr="00DB61F5" w:rsidRDefault="002B2335" w:rsidP="00DB61F5">
            <w:pPr>
              <w:pStyle w:val="af"/>
            </w:pPr>
            <w:r w:rsidRPr="00DB61F5">
              <w:t>String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6D8419AF" w14:textId="77777777" w:rsidR="002B2335" w:rsidRPr="00DB61F5" w:rsidRDefault="002B2335" w:rsidP="00A92D36">
            <w:pPr>
              <w:pStyle w:val="af"/>
              <w:jc w:val="center"/>
            </w:pPr>
            <w:r w:rsidRPr="00DB61F5">
              <w:t>Нет</w:t>
            </w:r>
          </w:p>
        </w:tc>
        <w:tc>
          <w:tcPr>
            <w:tcW w:w="50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7FDA482E" w14:textId="77777777" w:rsidR="002B2335" w:rsidRPr="00DB61F5" w:rsidRDefault="002B2335" w:rsidP="00DB61F5">
            <w:pPr>
              <w:pStyle w:val="af"/>
            </w:pPr>
            <w:r w:rsidRPr="00DB61F5">
              <w:t>Подробное описание ошибки</w:t>
            </w:r>
          </w:p>
        </w:tc>
      </w:tr>
    </w:tbl>
    <w:p w14:paraId="25ACCBB0" w14:textId="77777777" w:rsidR="002B2335" w:rsidRPr="00A2521E" w:rsidRDefault="002B2335" w:rsidP="002B2335">
      <w:pPr>
        <w:rPr>
          <w:b/>
        </w:rPr>
      </w:pPr>
    </w:p>
    <w:p w14:paraId="710EF57A" w14:textId="77777777" w:rsidR="002B2335" w:rsidRPr="005634B9" w:rsidRDefault="002B2335" w:rsidP="002B2335">
      <w:pPr>
        <w:rPr>
          <w:b/>
        </w:rPr>
      </w:pPr>
      <w:r w:rsidRPr="005634B9">
        <w:rPr>
          <w:b/>
        </w:rPr>
        <w:lastRenderedPageBreak/>
        <w:t>Пример запроса:</w:t>
      </w:r>
    </w:p>
    <w:p w14:paraId="65EC41A7" w14:textId="77777777" w:rsidR="002B2335" w:rsidRPr="00083CD2" w:rsidRDefault="002B2335" w:rsidP="002B2335">
      <w:pPr>
        <w:pStyle w:val="HTML"/>
        <w:rPr>
          <w:lang w:val="ru-RU"/>
        </w:rPr>
      </w:pPr>
      <w:r w:rsidRPr="00083CD2">
        <w:rPr>
          <w:lang w:val="ru-RU"/>
        </w:rPr>
        <w:t>&lt;</w:t>
      </w:r>
      <w:r w:rsidRPr="00F57F18">
        <w:t>html</w:t>
      </w:r>
      <w:r w:rsidRPr="00083CD2">
        <w:rPr>
          <w:lang w:val="ru-RU"/>
        </w:rPr>
        <w:t xml:space="preserve">&gt; </w:t>
      </w:r>
    </w:p>
    <w:p w14:paraId="339F9915" w14:textId="77777777" w:rsidR="002B2335" w:rsidRPr="00083CD2" w:rsidRDefault="002B2335" w:rsidP="002B2335">
      <w:pPr>
        <w:pStyle w:val="HTML"/>
        <w:rPr>
          <w:lang w:val="ru-RU"/>
        </w:rPr>
      </w:pPr>
      <w:r w:rsidRPr="00083CD2">
        <w:rPr>
          <w:lang w:val="ru-RU"/>
        </w:rPr>
        <w:t>&lt;</w:t>
      </w:r>
      <w:r w:rsidRPr="00F57F18">
        <w:t>head</w:t>
      </w:r>
      <w:r w:rsidRPr="00083CD2">
        <w:rPr>
          <w:lang w:val="ru-RU"/>
        </w:rPr>
        <w:t>&gt;</w:t>
      </w:r>
    </w:p>
    <w:p w14:paraId="0CC0864F" w14:textId="77777777" w:rsidR="002B2335" w:rsidRPr="00083CD2" w:rsidRDefault="002B2335" w:rsidP="002B2335">
      <w:pPr>
        <w:pStyle w:val="HTML"/>
        <w:rPr>
          <w:lang w:val="ru-RU"/>
        </w:rPr>
      </w:pPr>
      <w:r w:rsidRPr="00083CD2">
        <w:rPr>
          <w:lang w:val="ru-RU"/>
        </w:rPr>
        <w:t>&lt;/</w:t>
      </w:r>
      <w:r w:rsidRPr="00F57F18">
        <w:t>head</w:t>
      </w:r>
      <w:r w:rsidRPr="00083CD2">
        <w:rPr>
          <w:lang w:val="ru-RU"/>
        </w:rPr>
        <w:t xml:space="preserve">&gt; </w:t>
      </w:r>
    </w:p>
    <w:p w14:paraId="50ED49B5" w14:textId="77777777" w:rsidR="002B2335" w:rsidRPr="00CB720B" w:rsidRDefault="002B2335" w:rsidP="002B2335">
      <w:pPr>
        <w:pStyle w:val="HTML"/>
      </w:pPr>
      <w:r w:rsidRPr="00CB720B">
        <w:t>&lt;</w:t>
      </w:r>
      <w:r w:rsidRPr="00F57F18">
        <w:t>body</w:t>
      </w:r>
      <w:r w:rsidRPr="00CB720B">
        <w:t xml:space="preserve">&gt; </w:t>
      </w:r>
    </w:p>
    <w:p w14:paraId="3A3189C2" w14:textId="58B9BE9D" w:rsidR="002B2335" w:rsidRPr="00F57F18" w:rsidRDefault="002B2335" w:rsidP="002B2335">
      <w:pPr>
        <w:pStyle w:val="HTML"/>
      </w:pPr>
      <w:r w:rsidRPr="00CB720B">
        <w:t>&lt;</w:t>
      </w:r>
      <w:r w:rsidRPr="00F57F18">
        <w:t>form</w:t>
      </w:r>
      <w:r w:rsidRPr="00CB720B">
        <w:t xml:space="preserve"> </w:t>
      </w:r>
      <w:r w:rsidRPr="00F57F18">
        <w:t>method="POST" action="https://</w:t>
      </w:r>
      <w:r w:rsidR="00031F94">
        <w:t>securepay.tinkoff</w:t>
      </w:r>
      <w:r w:rsidR="00031F94" w:rsidRPr="00F57F18">
        <w:t>.ru</w:t>
      </w:r>
      <w:r>
        <w:t>/e2c/Get</w:t>
      </w:r>
      <w:r w:rsidRPr="00BA4F6F">
        <w:t>Customer</w:t>
      </w:r>
      <w:r w:rsidRPr="00F57F18">
        <w:t>"&gt;</w:t>
      </w:r>
      <w:r w:rsidR="00752D76">
        <w:t xml:space="preserve"> </w:t>
      </w:r>
    </w:p>
    <w:p w14:paraId="197EABA0" w14:textId="0955654D" w:rsidR="002B2335" w:rsidRPr="00F57F18" w:rsidRDefault="00752D76" w:rsidP="002B2335">
      <w:pPr>
        <w:pStyle w:val="HTML"/>
      </w:pPr>
      <w:r>
        <w:t xml:space="preserve"> </w:t>
      </w:r>
      <w:r w:rsidR="002B2335" w:rsidRPr="00F57F18">
        <w:t>&lt;input type="hidden" name="TerminalKey" value="Test</w:t>
      </w:r>
      <w:r w:rsidR="002B2335">
        <w:t>B</w:t>
      </w:r>
      <w:r w:rsidR="002B2335" w:rsidRPr="00F57F18">
        <w:t>"&gt;</w:t>
      </w:r>
    </w:p>
    <w:p w14:paraId="2B8ACBEE" w14:textId="45781062" w:rsidR="002B2335" w:rsidRPr="00F57F18" w:rsidRDefault="00752D76" w:rsidP="002B2335">
      <w:pPr>
        <w:pStyle w:val="HTML"/>
      </w:pPr>
      <w:r>
        <w:t xml:space="preserve"> </w:t>
      </w:r>
      <w:r w:rsidR="002B2335" w:rsidRPr="00F57F18">
        <w:t>&lt;input type="hidden" name="</w:t>
      </w:r>
      <w:r w:rsidR="002B2335" w:rsidRPr="00A2521E">
        <w:t>CustomerKey</w:t>
      </w:r>
      <w:r w:rsidR="002B2335" w:rsidRPr="00F57F18">
        <w:t>" value="</w:t>
      </w:r>
      <w:r w:rsidR="002B2335">
        <w:t>Customer1</w:t>
      </w:r>
      <w:r w:rsidR="002B2335" w:rsidRPr="00F57F18">
        <w:t>"&gt;</w:t>
      </w:r>
    </w:p>
    <w:p w14:paraId="06BE22C9" w14:textId="27FC6792" w:rsidR="002B2335" w:rsidRPr="00343901" w:rsidRDefault="00752D76" w:rsidP="002B2335">
      <w:pPr>
        <w:pStyle w:val="HTML"/>
      </w:pPr>
      <w:r>
        <w:t xml:space="preserve"> </w:t>
      </w:r>
      <w:r w:rsidR="002B2335" w:rsidRPr="00343901">
        <w:t>&lt;</w:t>
      </w:r>
      <w:r w:rsidR="002B2335" w:rsidRPr="00F57F18">
        <w:t>input</w:t>
      </w:r>
      <w:r w:rsidR="002B2335" w:rsidRPr="00343901">
        <w:t xml:space="preserve"> </w:t>
      </w:r>
      <w:r w:rsidR="002B2335" w:rsidRPr="00F57F18">
        <w:t>type</w:t>
      </w:r>
      <w:r w:rsidR="002B2335" w:rsidRPr="00343901">
        <w:t>="</w:t>
      </w:r>
      <w:r w:rsidR="002B2335" w:rsidRPr="00F57F18">
        <w:t>hidden</w:t>
      </w:r>
      <w:r w:rsidR="002B2335" w:rsidRPr="00343901">
        <w:t xml:space="preserve">" </w:t>
      </w:r>
      <w:r w:rsidR="002B2335" w:rsidRPr="00F57F18">
        <w:t>name</w:t>
      </w:r>
      <w:r w:rsidR="002B2335" w:rsidRPr="00343901">
        <w:t>="</w:t>
      </w:r>
      <w:r w:rsidR="002B2335" w:rsidRPr="00163A40">
        <w:t>DigestValue</w:t>
      </w:r>
      <w:r w:rsidR="002B2335" w:rsidRPr="00343901">
        <w:t xml:space="preserve">" </w:t>
      </w:r>
      <w:r w:rsidR="002B2335" w:rsidRPr="00F57F18">
        <w:t>value</w:t>
      </w:r>
      <w:r w:rsidR="002B2335" w:rsidRPr="00343901">
        <w:t>="</w:t>
      </w:r>
      <w:r w:rsidR="002B2335" w:rsidRPr="00163A40">
        <w:t>qfeohMmrsEvr4QPB8CeZETb+W6VDEGnMrf+oVjvSaMU=</w:t>
      </w:r>
      <w:r w:rsidR="002B2335" w:rsidRPr="00343901">
        <w:t>"&gt;</w:t>
      </w:r>
    </w:p>
    <w:p w14:paraId="47492AC6" w14:textId="338C06D4" w:rsidR="002B2335" w:rsidRDefault="00752D76" w:rsidP="002B2335">
      <w:pPr>
        <w:pStyle w:val="HTML"/>
      </w:pPr>
      <w:r>
        <w:t xml:space="preserve"> </w:t>
      </w:r>
      <w:r w:rsidR="002B2335" w:rsidRPr="00343901">
        <w:t>&lt;</w:t>
      </w:r>
      <w:r w:rsidR="002B2335" w:rsidRPr="00F57F18">
        <w:t>input</w:t>
      </w:r>
      <w:r w:rsidR="002B2335" w:rsidRPr="00343901">
        <w:t xml:space="preserve"> </w:t>
      </w:r>
      <w:r w:rsidR="002B2335" w:rsidRPr="00F57F18">
        <w:t>type</w:t>
      </w:r>
      <w:r w:rsidR="002B2335" w:rsidRPr="00343901">
        <w:t>="</w:t>
      </w:r>
      <w:r w:rsidR="002B2335" w:rsidRPr="00F57F18">
        <w:t>hidden</w:t>
      </w:r>
      <w:r w:rsidR="002B2335" w:rsidRPr="00343901">
        <w:t xml:space="preserve">" </w:t>
      </w:r>
      <w:r w:rsidR="002B2335" w:rsidRPr="00F57F18">
        <w:t>name</w:t>
      </w:r>
      <w:r w:rsidR="002B2335" w:rsidRPr="00343901">
        <w:t>="</w:t>
      </w:r>
      <w:r w:rsidR="002B2335" w:rsidRPr="00E80BAC">
        <w:t>SignatureValue</w:t>
      </w:r>
      <w:r w:rsidR="002B2335" w:rsidRPr="00343901">
        <w:t xml:space="preserve">" </w:t>
      </w:r>
      <w:r w:rsidR="002B2335" w:rsidRPr="00F57F18">
        <w:t>value</w:t>
      </w:r>
      <w:r w:rsidR="002B2335" w:rsidRPr="00343901">
        <w:t>="</w:t>
      </w:r>
      <w:r w:rsidR="002B2335">
        <w:t>rNTloWBbTsid1n9B1ANZ9/VasWJyg6jfiMeI12ERBSlOnzy6YFqMaa5nRb9ZrK9wbKimIBD70v8j</w:t>
      </w:r>
    </w:p>
    <w:p w14:paraId="5CFAB8C8" w14:textId="77777777" w:rsidR="002B2335" w:rsidRPr="00343901" w:rsidRDefault="002B2335" w:rsidP="002B2335">
      <w:pPr>
        <w:pStyle w:val="HTML"/>
      </w:pPr>
      <w:r>
        <w:t>8eP/tKn7/g==</w:t>
      </w:r>
      <w:r w:rsidRPr="00343901">
        <w:t>"&gt;</w:t>
      </w:r>
    </w:p>
    <w:p w14:paraId="198FBC1B" w14:textId="6930AD87" w:rsidR="002B2335" w:rsidRPr="00343901" w:rsidRDefault="00752D76" w:rsidP="002B2335">
      <w:pPr>
        <w:pStyle w:val="HTML"/>
      </w:pPr>
      <w:r>
        <w:t xml:space="preserve"> </w:t>
      </w:r>
      <w:r w:rsidR="002B2335" w:rsidRPr="00343901">
        <w:t>&lt;</w:t>
      </w:r>
      <w:r w:rsidR="002B2335" w:rsidRPr="00F57F18">
        <w:t>input</w:t>
      </w:r>
      <w:r w:rsidR="002B2335" w:rsidRPr="00343901">
        <w:t xml:space="preserve"> </w:t>
      </w:r>
      <w:r w:rsidR="002B2335" w:rsidRPr="00F57F18">
        <w:t>type</w:t>
      </w:r>
      <w:r w:rsidR="002B2335" w:rsidRPr="00343901">
        <w:t>="</w:t>
      </w:r>
      <w:r w:rsidR="002B2335" w:rsidRPr="00F57F18">
        <w:t>hidden</w:t>
      </w:r>
      <w:r w:rsidR="002B2335" w:rsidRPr="00343901">
        <w:t xml:space="preserve">" </w:t>
      </w:r>
      <w:r w:rsidR="002B2335" w:rsidRPr="00F57F18">
        <w:t>name</w:t>
      </w:r>
      <w:r w:rsidR="002B2335" w:rsidRPr="00343901">
        <w:t>="</w:t>
      </w:r>
      <w:r w:rsidR="002B2335" w:rsidRPr="00E80BAC">
        <w:t>X509SerialNumber</w:t>
      </w:r>
      <w:r w:rsidR="002B2335" w:rsidRPr="00343901">
        <w:t xml:space="preserve">" </w:t>
      </w:r>
      <w:r w:rsidR="002B2335" w:rsidRPr="00F57F18">
        <w:t>value</w:t>
      </w:r>
      <w:r w:rsidR="002B2335" w:rsidRPr="00343901">
        <w:t>="</w:t>
      </w:r>
      <w:r w:rsidR="002B2335" w:rsidRPr="00E80BAC">
        <w:t>2613832945</w:t>
      </w:r>
      <w:r w:rsidR="002B2335" w:rsidRPr="00343901">
        <w:t>"&gt;</w:t>
      </w:r>
    </w:p>
    <w:p w14:paraId="3A301D6B" w14:textId="77777777" w:rsidR="002B2335" w:rsidRPr="006B33BD" w:rsidRDefault="002B2335" w:rsidP="002B2335">
      <w:pPr>
        <w:pStyle w:val="HTML"/>
      </w:pPr>
      <w:r w:rsidRPr="006B33BD">
        <w:t xml:space="preserve"> </w:t>
      </w:r>
    </w:p>
    <w:p w14:paraId="62E561E5" w14:textId="7BAB2B49" w:rsidR="002B2335" w:rsidRPr="007F78E8" w:rsidRDefault="00752D76" w:rsidP="002B2335">
      <w:pPr>
        <w:pStyle w:val="HTML"/>
        <w:rPr>
          <w:lang w:val="ru-RU"/>
        </w:rPr>
      </w:pPr>
      <w:r>
        <w:t xml:space="preserve"> </w:t>
      </w:r>
      <w:r w:rsidR="002B2335" w:rsidRPr="007F78E8">
        <w:rPr>
          <w:lang w:val="ru-RU"/>
        </w:rPr>
        <w:t xml:space="preserve">... </w:t>
      </w:r>
    </w:p>
    <w:p w14:paraId="14E967BC" w14:textId="77777777" w:rsidR="002B2335" w:rsidRPr="007F78E8" w:rsidRDefault="002B2335" w:rsidP="002B2335">
      <w:pPr>
        <w:pStyle w:val="HTML"/>
        <w:rPr>
          <w:lang w:val="ru-RU"/>
        </w:rPr>
      </w:pPr>
      <w:r w:rsidRPr="007F78E8">
        <w:rPr>
          <w:lang w:val="ru-RU"/>
        </w:rPr>
        <w:t>&lt;/</w:t>
      </w:r>
      <w:r w:rsidRPr="00F57F18">
        <w:t>form</w:t>
      </w:r>
      <w:r w:rsidRPr="007F78E8">
        <w:rPr>
          <w:lang w:val="ru-RU"/>
        </w:rPr>
        <w:t>&gt;</w:t>
      </w:r>
    </w:p>
    <w:p w14:paraId="593D4D18" w14:textId="77777777" w:rsidR="002B2335" w:rsidRPr="007F78E8" w:rsidRDefault="002B2335" w:rsidP="002B2335">
      <w:pPr>
        <w:pStyle w:val="HTML"/>
        <w:rPr>
          <w:lang w:val="ru-RU"/>
        </w:rPr>
      </w:pPr>
      <w:r w:rsidRPr="007F78E8">
        <w:rPr>
          <w:lang w:val="ru-RU"/>
        </w:rPr>
        <w:t>&lt;/</w:t>
      </w:r>
      <w:r w:rsidRPr="00F57F18">
        <w:t>body</w:t>
      </w:r>
      <w:r w:rsidRPr="007F78E8">
        <w:rPr>
          <w:lang w:val="ru-RU"/>
        </w:rPr>
        <w:t>&gt;</w:t>
      </w:r>
    </w:p>
    <w:p w14:paraId="1FC37B98" w14:textId="77777777" w:rsidR="002B2335" w:rsidRPr="007F78E8" w:rsidRDefault="002B2335" w:rsidP="002B2335">
      <w:pPr>
        <w:pStyle w:val="HTML"/>
        <w:rPr>
          <w:lang w:val="ru-RU"/>
        </w:rPr>
      </w:pPr>
      <w:r w:rsidRPr="007F78E8">
        <w:rPr>
          <w:lang w:val="ru-RU"/>
        </w:rPr>
        <w:t>&lt;/</w:t>
      </w:r>
      <w:r w:rsidRPr="00F57F18">
        <w:t>html</w:t>
      </w:r>
      <w:r w:rsidRPr="007F78E8">
        <w:rPr>
          <w:lang w:val="ru-RU"/>
        </w:rPr>
        <w:t>&gt;</w:t>
      </w:r>
    </w:p>
    <w:p w14:paraId="296942F2" w14:textId="77777777" w:rsidR="002B2335" w:rsidRDefault="002B2335" w:rsidP="002B2335"/>
    <w:p w14:paraId="463A17C1" w14:textId="77777777" w:rsidR="002B2335" w:rsidRPr="005634B9" w:rsidRDefault="002B2335" w:rsidP="002B2335">
      <w:pPr>
        <w:rPr>
          <w:b/>
        </w:rPr>
      </w:pPr>
      <w:r w:rsidRPr="005634B9">
        <w:rPr>
          <w:b/>
        </w:rPr>
        <w:t>Пример ответа:</w:t>
      </w:r>
    </w:p>
    <w:p w14:paraId="3DAE18C9" w14:textId="77777777" w:rsidR="002B2335" w:rsidRPr="00D0119F" w:rsidRDefault="002B2335" w:rsidP="002B2335">
      <w:pPr>
        <w:rPr>
          <w:rFonts w:ascii="Courier New" w:hAnsi="Courier New" w:cs="Courier New"/>
          <w:sz w:val="18"/>
          <w:lang w:val="en-US"/>
        </w:rPr>
      </w:pPr>
      <w:r w:rsidRPr="00A2521E">
        <w:rPr>
          <w:rFonts w:ascii="Courier New" w:hAnsi="Courier New" w:cs="Courier New"/>
          <w:sz w:val="18"/>
          <w:lang w:val="en-US"/>
        </w:rPr>
        <w:t>{"Success":true,"ErrorCode":"0","TerminalKey":"TestB","CustomerKey":"Customer1"}</w:t>
      </w:r>
    </w:p>
    <w:p w14:paraId="5AF9B068" w14:textId="77777777" w:rsidR="002B2335" w:rsidRDefault="002B2335" w:rsidP="00060B45">
      <w:pPr>
        <w:pStyle w:val="20"/>
        <w:keepNext/>
        <w:keepLines/>
        <w:numPr>
          <w:ilvl w:val="1"/>
          <w:numId w:val="4"/>
        </w:numPr>
        <w:spacing w:before="240" w:after="0" w:line="276" w:lineRule="auto"/>
        <w:contextualSpacing w:val="0"/>
        <w:jc w:val="left"/>
      </w:pPr>
      <w:bookmarkStart w:id="48" w:name="_Toc492395435"/>
      <w:bookmarkStart w:id="49" w:name="_Toc501461895"/>
      <w:r w:rsidRPr="00A2521E">
        <w:t>Метод</w:t>
      </w:r>
      <w:r>
        <w:t xml:space="preserve"> </w:t>
      </w:r>
      <w:r>
        <w:rPr>
          <w:lang w:val="en-US"/>
        </w:rPr>
        <w:t>Remove</w:t>
      </w:r>
      <w:r w:rsidRPr="00993422">
        <w:rPr>
          <w:lang w:val="en-US"/>
        </w:rPr>
        <w:t>Customer</w:t>
      </w:r>
      <w:bookmarkEnd w:id="48"/>
      <w:bookmarkEnd w:id="49"/>
    </w:p>
    <w:p w14:paraId="37F17A5F" w14:textId="78485A92" w:rsidR="002B2335" w:rsidRDefault="00752D76" w:rsidP="00752D76">
      <w:pPr>
        <w:spacing w:after="120"/>
      </w:pPr>
      <w:r w:rsidRPr="00752D76">
        <w:rPr>
          <w:b/>
        </w:rPr>
        <w:t>Описание:</w:t>
      </w:r>
      <w:r>
        <w:t xml:space="preserve"> </w:t>
      </w:r>
      <w:r w:rsidR="002B2335" w:rsidRPr="00BC4C51">
        <w:t>Удаляет данные покупателя</w:t>
      </w:r>
      <w:r w:rsidR="004D621A">
        <w:t>.</w:t>
      </w:r>
    </w:p>
    <w:p w14:paraId="45F05A44" w14:textId="0E8EC912" w:rsidR="002B2335" w:rsidRPr="002E0D3A" w:rsidRDefault="002B2335" w:rsidP="002B2335">
      <w:pPr>
        <w:rPr>
          <w:rStyle w:val="affff1"/>
          <w:lang w:val="en-US"/>
        </w:rPr>
      </w:pPr>
      <w:r w:rsidRPr="003C4B78">
        <w:rPr>
          <w:b/>
          <w:lang w:val="en-US"/>
        </w:rPr>
        <w:t>URL</w:t>
      </w:r>
      <w:r w:rsidRPr="00DE605A">
        <w:rPr>
          <w:b/>
          <w:lang w:val="en-US"/>
        </w:rPr>
        <w:t>:</w:t>
      </w:r>
      <w:r w:rsidRPr="00DE605A">
        <w:rPr>
          <w:lang w:val="en-US"/>
        </w:rPr>
        <w:t xml:space="preserve"> </w:t>
      </w:r>
      <w:hyperlink r:id="rId21" w:history="1">
        <w:r w:rsidR="009E51FF" w:rsidRPr="002E0D3A">
          <w:rPr>
            <w:rStyle w:val="affff1"/>
            <w:lang w:val="en-US"/>
          </w:rPr>
          <w:t>https://securepay.tinkoff.ru/e2c/RemoveCustomer</w:t>
        </w:r>
      </w:hyperlink>
    </w:p>
    <w:p w14:paraId="30C3AEAF" w14:textId="77777777" w:rsidR="002B2335" w:rsidRPr="00DC74E9" w:rsidRDefault="002B2335" w:rsidP="002B2335">
      <w:pPr>
        <w:rPr>
          <w:lang w:val="en-US"/>
        </w:rPr>
      </w:pPr>
      <w:r w:rsidRPr="003C4B78">
        <w:rPr>
          <w:b/>
        </w:rPr>
        <w:t>Метод</w:t>
      </w:r>
      <w:r w:rsidRPr="00AB329D">
        <w:rPr>
          <w:b/>
        </w:rPr>
        <w:t>:</w:t>
      </w:r>
      <w:r>
        <w:t xml:space="preserve"> </w:t>
      </w:r>
      <w:r>
        <w:rPr>
          <w:lang w:val="en-US"/>
        </w:rPr>
        <w:t>POST</w:t>
      </w:r>
    </w:p>
    <w:p w14:paraId="5E112A17" w14:textId="0B8AE0FB" w:rsidR="002B2335" w:rsidRPr="00DC74E9" w:rsidRDefault="00EA24BB" w:rsidP="00EA24BB">
      <w:pPr>
        <w:pStyle w:val="afffd"/>
        <w:rPr>
          <w:b w:val="0"/>
        </w:rPr>
      </w:pPr>
      <w:bookmarkStart w:id="50" w:name="_Toc501461917"/>
      <w:r>
        <w:t xml:space="preserve">Таблица </w:t>
      </w:r>
      <w:r w:rsidR="00A92D36">
        <w:fldChar w:fldCharType="begin"/>
      </w:r>
      <w:r w:rsidR="00A92D36">
        <w:instrText xml:space="preserve"> SEQ Таблица \* ARABIC </w:instrText>
      </w:r>
      <w:r w:rsidR="00A92D36">
        <w:fldChar w:fldCharType="separate"/>
      </w:r>
      <w:r w:rsidR="00A92D36">
        <w:rPr>
          <w:noProof/>
        </w:rPr>
        <w:t>16</w:t>
      </w:r>
      <w:r w:rsidR="00A92D36">
        <w:rPr>
          <w:noProof/>
        </w:rPr>
        <w:fldChar w:fldCharType="end"/>
      </w:r>
      <w:r>
        <w:t>. Параметры запроса</w:t>
      </w:r>
      <w:bookmarkEnd w:id="50"/>
    </w:p>
    <w:tbl>
      <w:tblPr>
        <w:tblStyle w:val="-10"/>
        <w:tblW w:w="1006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1939"/>
        <w:gridCol w:w="1308"/>
        <w:gridCol w:w="1939"/>
        <w:gridCol w:w="4874"/>
      </w:tblGrid>
      <w:tr w:rsidR="00DB61F5" w:rsidRPr="007C0561" w14:paraId="3E59853F" w14:textId="77777777" w:rsidTr="00A336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  <w:hideMark/>
          </w:tcPr>
          <w:p w14:paraId="5388AF3D" w14:textId="348A1A57" w:rsidR="00DB61F5" w:rsidRPr="00A92D36" w:rsidRDefault="00DB61F5" w:rsidP="00DB61F5">
            <w:pPr>
              <w:pStyle w:val="af0"/>
              <w:rPr>
                <w:rFonts w:ascii="Calibri" w:hAnsi="Calibri"/>
                <w:b/>
                <w:color w:val="1F497D"/>
              </w:rPr>
            </w:pPr>
            <w:r w:rsidRPr="00A92D36">
              <w:rPr>
                <w:b/>
              </w:rPr>
              <w:t>Наименование</w:t>
            </w:r>
          </w:p>
        </w:tc>
        <w:tc>
          <w:tcPr>
            <w:tcW w:w="13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  <w:hideMark/>
          </w:tcPr>
          <w:p w14:paraId="3DB78CCE" w14:textId="63C70B64" w:rsidR="00DB61F5" w:rsidRPr="00A92D36" w:rsidRDefault="00DB61F5" w:rsidP="00DB61F5">
            <w:pPr>
              <w:pStyle w:val="af0"/>
              <w:rPr>
                <w:rFonts w:ascii="Calibri" w:hAnsi="Calibri"/>
                <w:b/>
                <w:color w:val="1F497D"/>
              </w:rPr>
            </w:pPr>
            <w:r w:rsidRPr="00A92D36">
              <w:rPr>
                <w:b/>
              </w:rPr>
              <w:t>Тип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  <w:hideMark/>
          </w:tcPr>
          <w:p w14:paraId="45A185EA" w14:textId="17296F79" w:rsidR="00DB61F5" w:rsidRPr="00A92D36" w:rsidRDefault="00DB61F5" w:rsidP="00DB61F5">
            <w:pPr>
              <w:pStyle w:val="af0"/>
              <w:rPr>
                <w:rFonts w:ascii="Calibri" w:hAnsi="Calibri"/>
                <w:b/>
                <w:color w:val="1F497D"/>
              </w:rPr>
            </w:pPr>
            <w:r w:rsidRPr="00A92D36">
              <w:rPr>
                <w:b/>
              </w:rPr>
              <w:t>Обязательный?</w:t>
            </w:r>
          </w:p>
        </w:tc>
        <w:tc>
          <w:tcPr>
            <w:tcW w:w="48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  <w:hideMark/>
          </w:tcPr>
          <w:p w14:paraId="609B3BFF" w14:textId="24666E16" w:rsidR="00DB61F5" w:rsidRPr="00A92D36" w:rsidRDefault="00DB61F5" w:rsidP="00DB61F5">
            <w:pPr>
              <w:pStyle w:val="af0"/>
              <w:rPr>
                <w:rFonts w:ascii="Calibri" w:hAnsi="Calibri"/>
                <w:b/>
                <w:color w:val="1F497D"/>
              </w:rPr>
            </w:pPr>
            <w:r w:rsidRPr="00A92D36">
              <w:rPr>
                <w:b/>
              </w:rPr>
              <w:t>Описание</w:t>
            </w:r>
          </w:p>
        </w:tc>
      </w:tr>
      <w:tr w:rsidR="002B2335" w:rsidRPr="007C0561" w14:paraId="3582B0BF" w14:textId="77777777" w:rsidTr="00A33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0B59930A" w14:textId="77777777" w:rsidR="002B2335" w:rsidRPr="00DB61F5" w:rsidRDefault="002B2335" w:rsidP="00DB61F5">
            <w:pPr>
              <w:pStyle w:val="af"/>
            </w:pPr>
            <w:r w:rsidRPr="00DB61F5">
              <w:t xml:space="preserve">TerminalKey </w:t>
            </w:r>
          </w:p>
        </w:tc>
        <w:tc>
          <w:tcPr>
            <w:tcW w:w="13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066A8F3F" w14:textId="76746741" w:rsidR="002B2335" w:rsidRPr="00DB61F5" w:rsidRDefault="00977A26" w:rsidP="00DB61F5">
            <w:pPr>
              <w:pStyle w:val="af"/>
            </w:pPr>
            <w:r>
              <w:t>String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41062899" w14:textId="77777777" w:rsidR="002B2335" w:rsidRPr="00DB61F5" w:rsidRDefault="002B2335" w:rsidP="00A92D36">
            <w:pPr>
              <w:pStyle w:val="af"/>
              <w:jc w:val="center"/>
            </w:pPr>
            <w:r w:rsidRPr="00DB61F5">
              <w:t>Да</w:t>
            </w:r>
          </w:p>
        </w:tc>
        <w:tc>
          <w:tcPr>
            <w:tcW w:w="48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24503EB7" w14:textId="7778BEF1" w:rsidR="002B2335" w:rsidRPr="00DB61F5" w:rsidRDefault="002B2335" w:rsidP="00DB61F5">
            <w:pPr>
              <w:pStyle w:val="af"/>
            </w:pPr>
            <w:r w:rsidRPr="00DB61F5">
              <w:t>Идентификатор терм</w:t>
            </w:r>
            <w:r w:rsidR="00305400">
              <w:t>инала, выдается Продавцу Банком</w:t>
            </w:r>
          </w:p>
        </w:tc>
      </w:tr>
      <w:tr w:rsidR="002B2335" w:rsidRPr="007C0561" w14:paraId="0284711D" w14:textId="77777777" w:rsidTr="00A336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71C3670D" w14:textId="77777777" w:rsidR="002B2335" w:rsidRPr="00DB61F5" w:rsidRDefault="002B2335" w:rsidP="00DB61F5">
            <w:pPr>
              <w:pStyle w:val="af"/>
            </w:pPr>
            <w:r w:rsidRPr="00DB61F5">
              <w:t>CustomerKey</w:t>
            </w:r>
          </w:p>
        </w:tc>
        <w:tc>
          <w:tcPr>
            <w:tcW w:w="13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70554B7D" w14:textId="5A7FAD0A" w:rsidR="002B2335" w:rsidRPr="00DB61F5" w:rsidRDefault="00977A26" w:rsidP="00DB61F5">
            <w:pPr>
              <w:pStyle w:val="af"/>
            </w:pPr>
            <w:r>
              <w:t>String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133DFEA9" w14:textId="77777777" w:rsidR="002B2335" w:rsidRPr="00DB61F5" w:rsidRDefault="002B2335" w:rsidP="00A92D36">
            <w:pPr>
              <w:pStyle w:val="af"/>
              <w:jc w:val="center"/>
            </w:pPr>
            <w:r w:rsidRPr="00DB61F5">
              <w:t>Да</w:t>
            </w:r>
          </w:p>
        </w:tc>
        <w:tc>
          <w:tcPr>
            <w:tcW w:w="48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4C5F63CC" w14:textId="77777777" w:rsidR="002B2335" w:rsidRPr="00DB61F5" w:rsidRDefault="002B2335" w:rsidP="00DB61F5">
            <w:pPr>
              <w:pStyle w:val="af"/>
            </w:pPr>
            <w:r w:rsidRPr="00DB61F5">
              <w:t>Идентификатор покупателя в системе Продавца</w:t>
            </w:r>
          </w:p>
        </w:tc>
      </w:tr>
      <w:tr w:rsidR="002B2335" w:rsidRPr="007C0561" w14:paraId="10B065B9" w14:textId="77777777" w:rsidTr="00A33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2DF41D82" w14:textId="77777777" w:rsidR="002B2335" w:rsidRPr="00DB61F5" w:rsidRDefault="002B2335" w:rsidP="00DB61F5">
            <w:pPr>
              <w:pStyle w:val="af"/>
            </w:pPr>
            <w:r w:rsidRPr="00DB61F5">
              <w:t>IP</w:t>
            </w:r>
          </w:p>
        </w:tc>
        <w:tc>
          <w:tcPr>
            <w:tcW w:w="13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091CD202" w14:textId="205A2B58" w:rsidR="002B2335" w:rsidRPr="00DB61F5" w:rsidRDefault="00977A26" w:rsidP="00DB61F5">
            <w:pPr>
              <w:pStyle w:val="af"/>
            </w:pPr>
            <w:r>
              <w:t>String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31B14FAC" w14:textId="77777777" w:rsidR="002B2335" w:rsidRPr="00DB61F5" w:rsidRDefault="002B2335" w:rsidP="00A92D36">
            <w:pPr>
              <w:pStyle w:val="af"/>
              <w:jc w:val="center"/>
            </w:pPr>
            <w:r w:rsidRPr="00DB61F5">
              <w:t>Нет</w:t>
            </w:r>
          </w:p>
        </w:tc>
        <w:tc>
          <w:tcPr>
            <w:tcW w:w="48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7A4A551E" w14:textId="77777777" w:rsidR="002B2335" w:rsidRPr="00DB61F5" w:rsidRDefault="002B2335" w:rsidP="00DB61F5">
            <w:pPr>
              <w:pStyle w:val="af"/>
            </w:pPr>
            <w:r w:rsidRPr="00DB61F5">
              <w:t>IP-адрес запроса</w:t>
            </w:r>
          </w:p>
        </w:tc>
      </w:tr>
      <w:tr w:rsidR="002B2335" w:rsidRPr="007C0561" w14:paraId="061B4DCD" w14:textId="77777777" w:rsidTr="00A336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</w:trPr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5A3B2D91" w14:textId="77777777" w:rsidR="002B2335" w:rsidRPr="00DB61F5" w:rsidRDefault="002B2335" w:rsidP="00DB61F5">
            <w:pPr>
              <w:pStyle w:val="af"/>
            </w:pPr>
            <w:r w:rsidRPr="00DB61F5">
              <w:t>DigestValue</w:t>
            </w:r>
          </w:p>
        </w:tc>
        <w:tc>
          <w:tcPr>
            <w:tcW w:w="13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2B4FF8D5" w14:textId="77777777" w:rsidR="002B2335" w:rsidRPr="00DB61F5" w:rsidRDefault="002B2335" w:rsidP="00DB61F5">
            <w:pPr>
              <w:pStyle w:val="af"/>
            </w:pPr>
            <w:r w:rsidRPr="00DB61F5">
              <w:t>String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3609BF19" w14:textId="77777777" w:rsidR="002B2335" w:rsidRPr="00DB61F5" w:rsidRDefault="002B2335" w:rsidP="00A92D36">
            <w:pPr>
              <w:pStyle w:val="af"/>
              <w:jc w:val="center"/>
            </w:pPr>
            <w:r w:rsidRPr="00DB61F5">
              <w:t>Да</w:t>
            </w:r>
          </w:p>
        </w:tc>
        <w:tc>
          <w:tcPr>
            <w:tcW w:w="48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2EF4F302" w14:textId="77777777" w:rsidR="002B2335" w:rsidRPr="00DB61F5" w:rsidRDefault="002B2335" w:rsidP="00DB61F5">
            <w:pPr>
              <w:pStyle w:val="af"/>
            </w:pPr>
            <w:r w:rsidRPr="00DB61F5">
              <w:t>Значение хеша в Base64</w:t>
            </w:r>
          </w:p>
        </w:tc>
      </w:tr>
      <w:tr w:rsidR="002B2335" w:rsidRPr="007C0561" w14:paraId="09660FEA" w14:textId="77777777" w:rsidTr="00A33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60845C2E" w14:textId="77777777" w:rsidR="002B2335" w:rsidRPr="00DB61F5" w:rsidRDefault="002B2335" w:rsidP="00DB61F5">
            <w:pPr>
              <w:pStyle w:val="af"/>
            </w:pPr>
            <w:r w:rsidRPr="00DB61F5">
              <w:t>SignatureValue</w:t>
            </w:r>
          </w:p>
        </w:tc>
        <w:tc>
          <w:tcPr>
            <w:tcW w:w="13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50D13F14" w14:textId="77777777" w:rsidR="002B2335" w:rsidRPr="00DB61F5" w:rsidRDefault="002B2335" w:rsidP="00DB61F5">
            <w:pPr>
              <w:pStyle w:val="af"/>
            </w:pPr>
            <w:r w:rsidRPr="00DB61F5">
              <w:t>String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066DD177" w14:textId="77777777" w:rsidR="002B2335" w:rsidRPr="00DB61F5" w:rsidRDefault="002B2335" w:rsidP="00A92D36">
            <w:pPr>
              <w:pStyle w:val="af"/>
              <w:jc w:val="center"/>
            </w:pPr>
            <w:r w:rsidRPr="00DB61F5">
              <w:t>Да</w:t>
            </w:r>
          </w:p>
        </w:tc>
        <w:tc>
          <w:tcPr>
            <w:tcW w:w="48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3E09649F" w14:textId="77777777" w:rsidR="002B2335" w:rsidRPr="00DB61F5" w:rsidRDefault="002B2335" w:rsidP="00DB61F5">
            <w:pPr>
              <w:pStyle w:val="af"/>
            </w:pPr>
            <w:r w:rsidRPr="00DB61F5">
              <w:t>Значение подписи в Base64</w:t>
            </w:r>
          </w:p>
        </w:tc>
      </w:tr>
      <w:tr w:rsidR="002B2335" w:rsidRPr="007C0561" w14:paraId="2EF07F2C" w14:textId="77777777" w:rsidTr="00A336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2B7D49EB" w14:textId="77777777" w:rsidR="002B2335" w:rsidRPr="00DB61F5" w:rsidRDefault="002B2335" w:rsidP="00DB61F5">
            <w:pPr>
              <w:pStyle w:val="af"/>
            </w:pPr>
            <w:r w:rsidRPr="00DB61F5">
              <w:t>X509SerialNumber</w:t>
            </w:r>
          </w:p>
        </w:tc>
        <w:tc>
          <w:tcPr>
            <w:tcW w:w="13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008981E9" w14:textId="77777777" w:rsidR="002B2335" w:rsidRPr="00DB61F5" w:rsidRDefault="002B2335" w:rsidP="00DB61F5">
            <w:pPr>
              <w:pStyle w:val="af"/>
            </w:pPr>
            <w:r w:rsidRPr="00DB61F5">
              <w:t>String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36496A56" w14:textId="77777777" w:rsidR="002B2335" w:rsidRPr="00DB61F5" w:rsidRDefault="002B2335" w:rsidP="00A92D36">
            <w:pPr>
              <w:pStyle w:val="af"/>
              <w:jc w:val="center"/>
            </w:pPr>
            <w:r w:rsidRPr="00DB61F5">
              <w:t>Да</w:t>
            </w:r>
          </w:p>
        </w:tc>
        <w:tc>
          <w:tcPr>
            <w:tcW w:w="48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vAlign w:val="bottom"/>
          </w:tcPr>
          <w:p w14:paraId="398142E8" w14:textId="77777777" w:rsidR="002B2335" w:rsidRPr="00DB61F5" w:rsidRDefault="002B2335" w:rsidP="00DB61F5">
            <w:pPr>
              <w:pStyle w:val="af"/>
            </w:pPr>
            <w:r w:rsidRPr="00DB61F5">
              <w:t>Серийный номер сертификата</w:t>
            </w:r>
          </w:p>
        </w:tc>
      </w:tr>
    </w:tbl>
    <w:p w14:paraId="5B4B79FF" w14:textId="77777777" w:rsidR="002B2335" w:rsidRDefault="002B2335" w:rsidP="002B2335">
      <w:pPr>
        <w:rPr>
          <w:b/>
          <w:lang w:val="en-US"/>
        </w:rPr>
      </w:pPr>
    </w:p>
    <w:p w14:paraId="7994229F" w14:textId="0AB8DF53" w:rsidR="002B2335" w:rsidRPr="007F78E8" w:rsidRDefault="002B2335" w:rsidP="002B2335">
      <w:r>
        <w:rPr>
          <w:b/>
        </w:rPr>
        <w:t>Формат ответа</w:t>
      </w:r>
      <w:r w:rsidRPr="00C56D63">
        <w:rPr>
          <w:b/>
        </w:rPr>
        <w:t>:</w:t>
      </w:r>
      <w:r w:rsidR="00752D76">
        <w:rPr>
          <w:b/>
        </w:rPr>
        <w:t xml:space="preserve"> </w:t>
      </w:r>
      <w:r w:rsidRPr="00C56D63">
        <w:rPr>
          <w:lang w:val="en-US"/>
        </w:rPr>
        <w:t>JSON</w:t>
      </w:r>
    </w:p>
    <w:p w14:paraId="430118AF" w14:textId="5A66E7BC" w:rsidR="002B2335" w:rsidRDefault="00EA24BB" w:rsidP="00EA24BB">
      <w:pPr>
        <w:pStyle w:val="afffd"/>
        <w:rPr>
          <w:b w:val="0"/>
          <w:lang w:val="en-US"/>
        </w:rPr>
      </w:pPr>
      <w:bookmarkStart w:id="51" w:name="_Toc501461918"/>
      <w:r>
        <w:t xml:space="preserve">Таблица </w:t>
      </w:r>
      <w:r w:rsidR="00A92D36">
        <w:fldChar w:fldCharType="begin"/>
      </w:r>
      <w:r w:rsidR="00A92D36">
        <w:instrText xml:space="preserve"> SEQ Таблица \* ARABIC </w:instrText>
      </w:r>
      <w:r w:rsidR="00A92D36">
        <w:fldChar w:fldCharType="separate"/>
      </w:r>
      <w:r w:rsidR="00A92D36">
        <w:rPr>
          <w:noProof/>
        </w:rPr>
        <w:t>17</w:t>
      </w:r>
      <w:r w:rsidR="00A92D36">
        <w:rPr>
          <w:noProof/>
        </w:rPr>
        <w:fldChar w:fldCharType="end"/>
      </w:r>
      <w:r>
        <w:t>. Параметры ответа</w:t>
      </w:r>
      <w:bookmarkEnd w:id="51"/>
    </w:p>
    <w:tbl>
      <w:tblPr>
        <w:tblStyle w:val="-10"/>
        <w:tblW w:w="1003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1822"/>
        <w:gridCol w:w="1231"/>
        <w:gridCol w:w="1939"/>
        <w:gridCol w:w="5039"/>
      </w:tblGrid>
      <w:tr w:rsidR="00DB61F5" w:rsidRPr="007C0561" w14:paraId="6D45849C" w14:textId="77777777" w:rsidTr="00A336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18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14:paraId="1C1CD335" w14:textId="08DB246F" w:rsidR="00DB61F5" w:rsidRPr="00A92D36" w:rsidRDefault="00DB61F5" w:rsidP="00DB61F5">
            <w:pPr>
              <w:pStyle w:val="af0"/>
              <w:rPr>
                <w:rFonts w:ascii="Calibri" w:hAnsi="Calibri"/>
                <w:b/>
                <w:color w:val="1F497D"/>
              </w:rPr>
            </w:pPr>
            <w:r w:rsidRPr="00A92D36">
              <w:rPr>
                <w:b/>
              </w:rPr>
              <w:t>Наименование</w:t>
            </w:r>
          </w:p>
        </w:tc>
        <w:tc>
          <w:tcPr>
            <w:tcW w:w="12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14:paraId="18DF65BC" w14:textId="68DB31BB" w:rsidR="00DB61F5" w:rsidRPr="00A92D36" w:rsidRDefault="00DB61F5" w:rsidP="00DB61F5">
            <w:pPr>
              <w:pStyle w:val="af0"/>
              <w:rPr>
                <w:rFonts w:ascii="Calibri" w:hAnsi="Calibri"/>
                <w:b/>
                <w:color w:val="1F497D"/>
              </w:rPr>
            </w:pPr>
            <w:r w:rsidRPr="00A92D36">
              <w:rPr>
                <w:b/>
              </w:rPr>
              <w:t>Тип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14:paraId="4D4E89BB" w14:textId="412D308D" w:rsidR="00DB61F5" w:rsidRPr="00A92D36" w:rsidRDefault="00DB61F5" w:rsidP="00DB61F5">
            <w:pPr>
              <w:pStyle w:val="af0"/>
              <w:rPr>
                <w:rFonts w:ascii="Calibri" w:hAnsi="Calibri"/>
                <w:b/>
                <w:color w:val="1F497D"/>
              </w:rPr>
            </w:pPr>
            <w:r w:rsidRPr="00A92D36">
              <w:rPr>
                <w:b/>
              </w:rPr>
              <w:t>Обязательный?</w:t>
            </w:r>
          </w:p>
        </w:tc>
        <w:tc>
          <w:tcPr>
            <w:tcW w:w="50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14:paraId="590699C2" w14:textId="578639A9" w:rsidR="00DB61F5" w:rsidRPr="00A92D36" w:rsidRDefault="00DB61F5" w:rsidP="00DB61F5">
            <w:pPr>
              <w:pStyle w:val="af0"/>
              <w:rPr>
                <w:rFonts w:ascii="Calibri" w:hAnsi="Calibri"/>
                <w:b/>
                <w:color w:val="1F497D"/>
              </w:rPr>
            </w:pPr>
            <w:r w:rsidRPr="00A92D36">
              <w:rPr>
                <w:b/>
              </w:rPr>
              <w:t>Описание</w:t>
            </w:r>
          </w:p>
        </w:tc>
      </w:tr>
      <w:tr w:rsidR="002B2335" w:rsidRPr="007C0561" w14:paraId="7FEC0905" w14:textId="77777777" w:rsidTr="00A33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8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EFD4C69" w14:textId="77777777" w:rsidR="002B2335" w:rsidRPr="00DB61F5" w:rsidRDefault="002B2335" w:rsidP="00DB61F5">
            <w:pPr>
              <w:pStyle w:val="af"/>
            </w:pPr>
            <w:r w:rsidRPr="00DB61F5">
              <w:t xml:space="preserve">TerminalKey </w:t>
            </w:r>
          </w:p>
        </w:tc>
        <w:tc>
          <w:tcPr>
            <w:tcW w:w="12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66915CF" w14:textId="08E0E76D" w:rsidR="002B2335" w:rsidRPr="00DB61F5" w:rsidRDefault="00977A26" w:rsidP="00DB61F5">
            <w:pPr>
              <w:pStyle w:val="af"/>
            </w:pPr>
            <w:r>
              <w:t>String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87692D9" w14:textId="77777777" w:rsidR="002B2335" w:rsidRPr="00DB61F5" w:rsidRDefault="002B2335" w:rsidP="00A92D36">
            <w:pPr>
              <w:pStyle w:val="af"/>
              <w:jc w:val="center"/>
            </w:pPr>
            <w:r w:rsidRPr="00DB61F5">
              <w:t>Да</w:t>
            </w:r>
          </w:p>
        </w:tc>
        <w:tc>
          <w:tcPr>
            <w:tcW w:w="50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7EC50FF" w14:textId="77777777" w:rsidR="002B2335" w:rsidRPr="00DB61F5" w:rsidRDefault="002B2335" w:rsidP="00DB61F5">
            <w:pPr>
              <w:pStyle w:val="af"/>
            </w:pPr>
            <w:r w:rsidRPr="00DB61F5">
              <w:t>Платежный ключ, выдается Продавцу при заведении терминала</w:t>
            </w:r>
          </w:p>
        </w:tc>
      </w:tr>
      <w:tr w:rsidR="002B2335" w:rsidRPr="007C0561" w14:paraId="3E002070" w14:textId="77777777" w:rsidTr="00A336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18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D230279" w14:textId="77777777" w:rsidR="002B2335" w:rsidRPr="00DB61F5" w:rsidRDefault="002B2335" w:rsidP="00DB61F5">
            <w:pPr>
              <w:pStyle w:val="af"/>
            </w:pPr>
            <w:r w:rsidRPr="00DB61F5">
              <w:t>CustomerKey</w:t>
            </w:r>
          </w:p>
        </w:tc>
        <w:tc>
          <w:tcPr>
            <w:tcW w:w="12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322A6F5" w14:textId="3087534F" w:rsidR="002B2335" w:rsidRPr="00DB61F5" w:rsidRDefault="00977A26" w:rsidP="00DB61F5">
            <w:pPr>
              <w:pStyle w:val="af"/>
            </w:pPr>
            <w:r>
              <w:t>String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36BFE63" w14:textId="77777777" w:rsidR="002B2335" w:rsidRPr="00DB61F5" w:rsidRDefault="002B2335" w:rsidP="00A92D36">
            <w:pPr>
              <w:pStyle w:val="af"/>
              <w:jc w:val="center"/>
            </w:pPr>
            <w:r w:rsidRPr="00DB61F5">
              <w:t>Да</w:t>
            </w:r>
          </w:p>
        </w:tc>
        <w:tc>
          <w:tcPr>
            <w:tcW w:w="50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10AFFB2" w14:textId="77777777" w:rsidR="002B2335" w:rsidRPr="00DB61F5" w:rsidRDefault="002B2335" w:rsidP="00DB61F5">
            <w:pPr>
              <w:pStyle w:val="af"/>
            </w:pPr>
            <w:r w:rsidRPr="00DB61F5">
              <w:t>Идентификатор покупателя в системе Продавца</w:t>
            </w:r>
          </w:p>
        </w:tc>
      </w:tr>
      <w:tr w:rsidR="002B2335" w:rsidRPr="007C0561" w14:paraId="20585DA0" w14:textId="77777777" w:rsidTr="00A33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8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5E93B2F" w14:textId="77777777" w:rsidR="002B2335" w:rsidRPr="00DB61F5" w:rsidRDefault="002B2335" w:rsidP="00DB61F5">
            <w:pPr>
              <w:pStyle w:val="af"/>
            </w:pPr>
            <w:r w:rsidRPr="00DB61F5">
              <w:t>Success</w:t>
            </w:r>
          </w:p>
        </w:tc>
        <w:tc>
          <w:tcPr>
            <w:tcW w:w="12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F905363" w14:textId="77777777" w:rsidR="002B2335" w:rsidRPr="00DB61F5" w:rsidRDefault="002B2335" w:rsidP="00DB61F5">
            <w:pPr>
              <w:pStyle w:val="af"/>
            </w:pPr>
            <w:r w:rsidRPr="00DB61F5">
              <w:t>bool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EDBEA95" w14:textId="77777777" w:rsidR="002B2335" w:rsidRPr="00DB61F5" w:rsidRDefault="002B2335" w:rsidP="00A92D36">
            <w:pPr>
              <w:pStyle w:val="af"/>
              <w:jc w:val="center"/>
            </w:pPr>
            <w:r w:rsidRPr="00DB61F5">
              <w:t>Да</w:t>
            </w:r>
          </w:p>
        </w:tc>
        <w:tc>
          <w:tcPr>
            <w:tcW w:w="50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5C34C71" w14:textId="77777777" w:rsidR="002B2335" w:rsidRPr="00DB61F5" w:rsidRDefault="002B2335" w:rsidP="00DB61F5">
            <w:pPr>
              <w:pStyle w:val="af"/>
            </w:pPr>
            <w:r w:rsidRPr="00DB61F5">
              <w:t>Успешность операции</w:t>
            </w:r>
          </w:p>
        </w:tc>
      </w:tr>
      <w:tr w:rsidR="002B2335" w:rsidRPr="007C0561" w14:paraId="41845207" w14:textId="77777777" w:rsidTr="00A336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18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90C7D0B" w14:textId="77777777" w:rsidR="002B2335" w:rsidRPr="00DB61F5" w:rsidRDefault="002B2335" w:rsidP="00DB61F5">
            <w:pPr>
              <w:pStyle w:val="af"/>
            </w:pPr>
            <w:r w:rsidRPr="00DB61F5">
              <w:t>ErrorCode</w:t>
            </w:r>
          </w:p>
        </w:tc>
        <w:tc>
          <w:tcPr>
            <w:tcW w:w="12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F25F87E" w14:textId="2A366518" w:rsidR="002B2335" w:rsidRPr="00DB61F5" w:rsidRDefault="00977A26" w:rsidP="00DB61F5">
            <w:pPr>
              <w:pStyle w:val="af"/>
            </w:pPr>
            <w:r>
              <w:t>String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EBAF063" w14:textId="77777777" w:rsidR="002B2335" w:rsidRPr="00DB61F5" w:rsidRDefault="002B2335" w:rsidP="00A92D36">
            <w:pPr>
              <w:pStyle w:val="af"/>
              <w:jc w:val="center"/>
            </w:pPr>
            <w:r w:rsidRPr="00DB61F5">
              <w:t>Да</w:t>
            </w:r>
          </w:p>
        </w:tc>
        <w:tc>
          <w:tcPr>
            <w:tcW w:w="50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4A4CE20" w14:textId="6E421BF5" w:rsidR="002B2335" w:rsidRPr="00DB61F5" w:rsidRDefault="002B2335" w:rsidP="00DB61F5">
            <w:pPr>
              <w:pStyle w:val="af"/>
            </w:pPr>
            <w:r w:rsidRPr="00DB61F5">
              <w:t>Код ошибки, «0»</w:t>
            </w:r>
            <w:r w:rsidR="00305400">
              <w:rPr>
                <w:lang w:val="en-US"/>
              </w:rPr>
              <w:t xml:space="preserve"> -</w:t>
            </w:r>
            <w:r w:rsidRPr="00DB61F5">
              <w:t xml:space="preserve"> если успешно</w:t>
            </w:r>
          </w:p>
        </w:tc>
      </w:tr>
      <w:tr w:rsidR="002B2335" w:rsidRPr="007C0561" w14:paraId="0CA91EEA" w14:textId="77777777" w:rsidTr="00A33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8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C4BBD6C" w14:textId="77777777" w:rsidR="002B2335" w:rsidRPr="00DB61F5" w:rsidRDefault="002B2335" w:rsidP="00DB61F5">
            <w:pPr>
              <w:pStyle w:val="af"/>
            </w:pPr>
            <w:r w:rsidRPr="00DB61F5">
              <w:t>Message</w:t>
            </w:r>
          </w:p>
        </w:tc>
        <w:tc>
          <w:tcPr>
            <w:tcW w:w="12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0AE9AC5" w14:textId="77777777" w:rsidR="002B2335" w:rsidRPr="00DB61F5" w:rsidRDefault="002B2335" w:rsidP="00DB61F5">
            <w:pPr>
              <w:pStyle w:val="af"/>
            </w:pPr>
            <w:r w:rsidRPr="00DB61F5">
              <w:t>String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5745CCB" w14:textId="77777777" w:rsidR="002B2335" w:rsidRPr="00DB61F5" w:rsidRDefault="002B2335" w:rsidP="00A92D36">
            <w:pPr>
              <w:pStyle w:val="af"/>
              <w:jc w:val="center"/>
            </w:pPr>
            <w:r w:rsidRPr="00DB61F5">
              <w:t>Нет</w:t>
            </w:r>
          </w:p>
        </w:tc>
        <w:tc>
          <w:tcPr>
            <w:tcW w:w="50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C18C0CB" w14:textId="77777777" w:rsidR="002B2335" w:rsidRPr="00DB61F5" w:rsidRDefault="002B2335" w:rsidP="00DB61F5">
            <w:pPr>
              <w:pStyle w:val="af"/>
            </w:pPr>
            <w:r w:rsidRPr="00DB61F5">
              <w:t>Краткое описание ошибки</w:t>
            </w:r>
          </w:p>
        </w:tc>
      </w:tr>
      <w:tr w:rsidR="002B2335" w:rsidRPr="007C0561" w14:paraId="3589769E" w14:textId="77777777" w:rsidTr="00A336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18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F13B187" w14:textId="77777777" w:rsidR="002B2335" w:rsidRPr="00DB61F5" w:rsidRDefault="002B2335" w:rsidP="00DB61F5">
            <w:pPr>
              <w:pStyle w:val="af"/>
            </w:pPr>
            <w:r w:rsidRPr="00DB61F5">
              <w:lastRenderedPageBreak/>
              <w:t>Details</w:t>
            </w:r>
          </w:p>
        </w:tc>
        <w:tc>
          <w:tcPr>
            <w:tcW w:w="12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18E5C90" w14:textId="77777777" w:rsidR="002B2335" w:rsidRPr="00DB61F5" w:rsidRDefault="002B2335" w:rsidP="00DB61F5">
            <w:pPr>
              <w:pStyle w:val="af"/>
            </w:pPr>
            <w:r w:rsidRPr="00DB61F5">
              <w:t>String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D81D5F5" w14:textId="77777777" w:rsidR="002B2335" w:rsidRPr="00DB61F5" w:rsidRDefault="002B2335" w:rsidP="00A92D36">
            <w:pPr>
              <w:pStyle w:val="af"/>
              <w:jc w:val="center"/>
            </w:pPr>
            <w:r w:rsidRPr="00DB61F5">
              <w:t>Нет</w:t>
            </w:r>
          </w:p>
        </w:tc>
        <w:tc>
          <w:tcPr>
            <w:tcW w:w="50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8F9E315" w14:textId="77777777" w:rsidR="002B2335" w:rsidRPr="00DB61F5" w:rsidRDefault="002B2335" w:rsidP="00DB61F5">
            <w:pPr>
              <w:pStyle w:val="af"/>
            </w:pPr>
            <w:r w:rsidRPr="00DB61F5">
              <w:t>Подробное описание ошибки</w:t>
            </w:r>
          </w:p>
        </w:tc>
      </w:tr>
    </w:tbl>
    <w:p w14:paraId="75986B01" w14:textId="77777777" w:rsidR="002B2335" w:rsidRPr="00A2521E" w:rsidRDefault="002B2335" w:rsidP="002B2335">
      <w:pPr>
        <w:rPr>
          <w:b/>
        </w:rPr>
      </w:pPr>
    </w:p>
    <w:p w14:paraId="734DFCDF" w14:textId="77777777" w:rsidR="002B2335" w:rsidRPr="00D0119F" w:rsidRDefault="002B2335" w:rsidP="002B2335">
      <w:pPr>
        <w:rPr>
          <w:b/>
          <w:lang w:val="en-US"/>
        </w:rPr>
      </w:pPr>
      <w:r w:rsidRPr="005634B9">
        <w:rPr>
          <w:b/>
        </w:rPr>
        <w:t>Пример</w:t>
      </w:r>
      <w:r w:rsidRPr="00D0119F">
        <w:rPr>
          <w:b/>
          <w:lang w:val="en-US"/>
        </w:rPr>
        <w:t xml:space="preserve"> </w:t>
      </w:r>
      <w:r w:rsidRPr="005634B9">
        <w:rPr>
          <w:b/>
        </w:rPr>
        <w:t>запроса</w:t>
      </w:r>
      <w:r w:rsidRPr="00D0119F">
        <w:rPr>
          <w:b/>
          <w:lang w:val="en-US"/>
        </w:rPr>
        <w:t>:</w:t>
      </w:r>
    </w:p>
    <w:p w14:paraId="11EAEC6D" w14:textId="77777777" w:rsidR="002B2335" w:rsidRPr="00D0119F" w:rsidRDefault="002B2335" w:rsidP="002B2335">
      <w:pPr>
        <w:pStyle w:val="HTML"/>
      </w:pPr>
      <w:r w:rsidRPr="00D0119F">
        <w:t>&lt;</w:t>
      </w:r>
      <w:r w:rsidRPr="00F57F18">
        <w:t>html</w:t>
      </w:r>
      <w:r w:rsidRPr="00D0119F">
        <w:t xml:space="preserve">&gt; </w:t>
      </w:r>
    </w:p>
    <w:p w14:paraId="7C7CDD59" w14:textId="77777777" w:rsidR="002B2335" w:rsidRPr="00D0119F" w:rsidRDefault="002B2335" w:rsidP="002B2335">
      <w:pPr>
        <w:pStyle w:val="HTML"/>
      </w:pPr>
      <w:r w:rsidRPr="00D0119F">
        <w:t>&lt;</w:t>
      </w:r>
      <w:r w:rsidRPr="00F57F18">
        <w:t>head</w:t>
      </w:r>
      <w:r w:rsidRPr="00D0119F">
        <w:t>&gt;</w:t>
      </w:r>
    </w:p>
    <w:p w14:paraId="5D4491AC" w14:textId="77777777" w:rsidR="002B2335" w:rsidRPr="00D0119F" w:rsidRDefault="002B2335" w:rsidP="002B2335">
      <w:pPr>
        <w:pStyle w:val="HTML"/>
      </w:pPr>
      <w:r w:rsidRPr="00D0119F">
        <w:t>&lt;/</w:t>
      </w:r>
      <w:r w:rsidRPr="00F57F18">
        <w:t>head</w:t>
      </w:r>
      <w:r w:rsidRPr="00D0119F">
        <w:t xml:space="preserve">&gt; </w:t>
      </w:r>
    </w:p>
    <w:p w14:paraId="2A955485" w14:textId="77777777" w:rsidR="002B2335" w:rsidRPr="00CB720B" w:rsidRDefault="002B2335" w:rsidP="002B2335">
      <w:pPr>
        <w:pStyle w:val="HTML"/>
      </w:pPr>
      <w:r w:rsidRPr="00CB720B">
        <w:t>&lt;</w:t>
      </w:r>
      <w:r w:rsidRPr="00F57F18">
        <w:t>body</w:t>
      </w:r>
      <w:r w:rsidRPr="00CB720B">
        <w:t xml:space="preserve">&gt; </w:t>
      </w:r>
    </w:p>
    <w:p w14:paraId="3DD82E69" w14:textId="009AE7D8" w:rsidR="002B2335" w:rsidRPr="00F57F18" w:rsidRDefault="002B2335" w:rsidP="002B2335">
      <w:pPr>
        <w:pStyle w:val="HTML"/>
      </w:pPr>
      <w:r w:rsidRPr="00CB720B">
        <w:t>&lt;</w:t>
      </w:r>
      <w:r w:rsidRPr="00F57F18">
        <w:t>form</w:t>
      </w:r>
      <w:r w:rsidRPr="00CB720B">
        <w:t xml:space="preserve"> </w:t>
      </w:r>
      <w:r w:rsidRPr="00F57F18">
        <w:t>method="POST" action="https://</w:t>
      </w:r>
      <w:r w:rsidR="00031F94">
        <w:t>securepay.tinkoff</w:t>
      </w:r>
      <w:r w:rsidR="00031F94" w:rsidRPr="00F57F18">
        <w:t>.ru</w:t>
      </w:r>
      <w:r>
        <w:t>/e2c/Remove</w:t>
      </w:r>
      <w:r w:rsidRPr="00BA4F6F">
        <w:t>Customer</w:t>
      </w:r>
      <w:r w:rsidRPr="00F57F18">
        <w:t>"&gt;</w:t>
      </w:r>
      <w:r w:rsidR="00752D76">
        <w:t xml:space="preserve"> </w:t>
      </w:r>
    </w:p>
    <w:p w14:paraId="29793F8C" w14:textId="2E90990F" w:rsidR="002B2335" w:rsidRPr="00F57F18" w:rsidRDefault="00752D76" w:rsidP="002B2335">
      <w:pPr>
        <w:pStyle w:val="HTML"/>
      </w:pPr>
      <w:r>
        <w:t xml:space="preserve"> </w:t>
      </w:r>
      <w:r w:rsidR="002B2335" w:rsidRPr="00F57F18">
        <w:t>&lt;input type="hidden" name="TerminalKey" value="Test</w:t>
      </w:r>
      <w:r w:rsidR="002B2335">
        <w:t>B</w:t>
      </w:r>
      <w:r w:rsidR="002B2335" w:rsidRPr="00F57F18">
        <w:t>"&gt;</w:t>
      </w:r>
    </w:p>
    <w:p w14:paraId="2B87A9B0" w14:textId="25933560" w:rsidR="002B2335" w:rsidRPr="00F57F18" w:rsidRDefault="00752D76" w:rsidP="002B2335">
      <w:pPr>
        <w:pStyle w:val="HTML"/>
      </w:pPr>
      <w:r>
        <w:t xml:space="preserve"> </w:t>
      </w:r>
      <w:r w:rsidR="002B2335" w:rsidRPr="00F57F18">
        <w:t>&lt;input type="hidden" name="</w:t>
      </w:r>
      <w:r w:rsidR="002B2335" w:rsidRPr="00A2521E">
        <w:t>CustomerKey</w:t>
      </w:r>
      <w:r w:rsidR="002B2335" w:rsidRPr="00F57F18">
        <w:t>" value="</w:t>
      </w:r>
      <w:r w:rsidR="002B2335">
        <w:t>Customer1</w:t>
      </w:r>
      <w:r w:rsidR="002B2335" w:rsidRPr="00F57F18">
        <w:t>"&gt;</w:t>
      </w:r>
    </w:p>
    <w:p w14:paraId="0E8597E3" w14:textId="35019150" w:rsidR="002B2335" w:rsidRPr="00343901" w:rsidRDefault="00752D76" w:rsidP="002B2335">
      <w:pPr>
        <w:pStyle w:val="HTML"/>
      </w:pPr>
      <w:r>
        <w:t xml:space="preserve"> </w:t>
      </w:r>
      <w:r w:rsidR="002B2335" w:rsidRPr="00343901">
        <w:t>&lt;</w:t>
      </w:r>
      <w:r w:rsidR="002B2335" w:rsidRPr="00F57F18">
        <w:t>input</w:t>
      </w:r>
      <w:r w:rsidR="002B2335" w:rsidRPr="00343901">
        <w:t xml:space="preserve"> </w:t>
      </w:r>
      <w:r w:rsidR="002B2335" w:rsidRPr="00F57F18">
        <w:t>type</w:t>
      </w:r>
      <w:r w:rsidR="002B2335" w:rsidRPr="00343901">
        <w:t>="</w:t>
      </w:r>
      <w:r w:rsidR="002B2335" w:rsidRPr="00F57F18">
        <w:t>hidden</w:t>
      </w:r>
      <w:r w:rsidR="002B2335" w:rsidRPr="00343901">
        <w:t xml:space="preserve">" </w:t>
      </w:r>
      <w:r w:rsidR="002B2335" w:rsidRPr="00F57F18">
        <w:t>name</w:t>
      </w:r>
      <w:r w:rsidR="002B2335" w:rsidRPr="00343901">
        <w:t>="</w:t>
      </w:r>
      <w:r w:rsidR="002B2335" w:rsidRPr="00163A40">
        <w:t>DigestValue</w:t>
      </w:r>
      <w:r w:rsidR="002B2335" w:rsidRPr="00343901">
        <w:t xml:space="preserve">" </w:t>
      </w:r>
      <w:r w:rsidR="002B2335" w:rsidRPr="00F57F18">
        <w:t>value</w:t>
      </w:r>
      <w:r w:rsidR="002B2335" w:rsidRPr="00343901">
        <w:t>="</w:t>
      </w:r>
      <w:r w:rsidR="002B2335" w:rsidRPr="00163A40">
        <w:t>qfeohMmrsEvr4QPB8CeZETb+W6VDEGnMrf+oVjvSaMU=</w:t>
      </w:r>
      <w:r w:rsidR="002B2335" w:rsidRPr="00343901">
        <w:t>"&gt;</w:t>
      </w:r>
    </w:p>
    <w:p w14:paraId="362095DD" w14:textId="184C8613" w:rsidR="002B2335" w:rsidRDefault="00752D76" w:rsidP="002B2335">
      <w:pPr>
        <w:pStyle w:val="HTML"/>
      </w:pPr>
      <w:r>
        <w:t xml:space="preserve"> </w:t>
      </w:r>
      <w:r w:rsidR="002B2335" w:rsidRPr="00343901">
        <w:t>&lt;</w:t>
      </w:r>
      <w:r w:rsidR="002B2335" w:rsidRPr="00F57F18">
        <w:t>input</w:t>
      </w:r>
      <w:r w:rsidR="002B2335" w:rsidRPr="00343901">
        <w:t xml:space="preserve"> </w:t>
      </w:r>
      <w:r w:rsidR="002B2335" w:rsidRPr="00F57F18">
        <w:t>type</w:t>
      </w:r>
      <w:r w:rsidR="002B2335" w:rsidRPr="00343901">
        <w:t>="</w:t>
      </w:r>
      <w:r w:rsidR="002B2335" w:rsidRPr="00F57F18">
        <w:t>hidden</w:t>
      </w:r>
      <w:r w:rsidR="002B2335" w:rsidRPr="00343901">
        <w:t xml:space="preserve">" </w:t>
      </w:r>
      <w:r w:rsidR="002B2335" w:rsidRPr="00F57F18">
        <w:t>name</w:t>
      </w:r>
      <w:r w:rsidR="002B2335" w:rsidRPr="00343901">
        <w:t>="</w:t>
      </w:r>
      <w:r w:rsidR="002B2335" w:rsidRPr="00E80BAC">
        <w:t>SignatureValue</w:t>
      </w:r>
      <w:r w:rsidR="002B2335" w:rsidRPr="00343901">
        <w:t xml:space="preserve">" </w:t>
      </w:r>
      <w:r w:rsidR="002B2335" w:rsidRPr="00F57F18">
        <w:t>value</w:t>
      </w:r>
      <w:r w:rsidR="002B2335" w:rsidRPr="00343901">
        <w:t>="</w:t>
      </w:r>
      <w:r w:rsidR="002B2335">
        <w:t>rNTloWBbTsid1n9B1ANZ9/VasWJyg6jfiMeI12ERBSlOnzy6YFqMaa5nRb9ZrK9wbKimIBD70v8j</w:t>
      </w:r>
    </w:p>
    <w:p w14:paraId="1B22142E" w14:textId="77777777" w:rsidR="002B2335" w:rsidRPr="00343901" w:rsidRDefault="002B2335" w:rsidP="002B2335">
      <w:pPr>
        <w:pStyle w:val="HTML"/>
      </w:pPr>
      <w:r>
        <w:t>8eP/tKn7/g==</w:t>
      </w:r>
      <w:r w:rsidRPr="00343901">
        <w:t>"&gt;</w:t>
      </w:r>
    </w:p>
    <w:p w14:paraId="056CFAD6" w14:textId="4EC287EC" w:rsidR="002B2335" w:rsidRPr="00343901" w:rsidRDefault="00752D76" w:rsidP="002B2335">
      <w:pPr>
        <w:pStyle w:val="HTML"/>
      </w:pPr>
      <w:r>
        <w:t xml:space="preserve"> </w:t>
      </w:r>
      <w:r w:rsidR="002B2335" w:rsidRPr="00343901">
        <w:t>&lt;</w:t>
      </w:r>
      <w:r w:rsidR="002B2335" w:rsidRPr="00F57F18">
        <w:t>input</w:t>
      </w:r>
      <w:r w:rsidR="002B2335" w:rsidRPr="00343901">
        <w:t xml:space="preserve"> </w:t>
      </w:r>
      <w:r w:rsidR="002B2335" w:rsidRPr="00F57F18">
        <w:t>type</w:t>
      </w:r>
      <w:r w:rsidR="002B2335" w:rsidRPr="00343901">
        <w:t>="</w:t>
      </w:r>
      <w:r w:rsidR="002B2335" w:rsidRPr="00F57F18">
        <w:t>hidden</w:t>
      </w:r>
      <w:r w:rsidR="002B2335" w:rsidRPr="00343901">
        <w:t xml:space="preserve">" </w:t>
      </w:r>
      <w:r w:rsidR="002B2335" w:rsidRPr="00F57F18">
        <w:t>name</w:t>
      </w:r>
      <w:r w:rsidR="002B2335" w:rsidRPr="00343901">
        <w:t>="</w:t>
      </w:r>
      <w:r w:rsidR="002B2335" w:rsidRPr="00E80BAC">
        <w:t>X509SerialNumber</w:t>
      </w:r>
      <w:r w:rsidR="002B2335" w:rsidRPr="00343901">
        <w:t xml:space="preserve">" </w:t>
      </w:r>
      <w:r w:rsidR="002B2335" w:rsidRPr="00F57F18">
        <w:t>value</w:t>
      </w:r>
      <w:r w:rsidR="002B2335" w:rsidRPr="00343901">
        <w:t>="</w:t>
      </w:r>
      <w:r w:rsidR="002B2335" w:rsidRPr="00E80BAC">
        <w:t>2613832945</w:t>
      </w:r>
      <w:r w:rsidR="002B2335" w:rsidRPr="00343901">
        <w:t>"&gt;</w:t>
      </w:r>
    </w:p>
    <w:p w14:paraId="40DF9A37" w14:textId="77777777" w:rsidR="002B2335" w:rsidRPr="006B33BD" w:rsidRDefault="002B2335" w:rsidP="002B2335">
      <w:pPr>
        <w:pStyle w:val="HTML"/>
      </w:pPr>
      <w:r w:rsidRPr="006B33BD">
        <w:t xml:space="preserve"> </w:t>
      </w:r>
    </w:p>
    <w:p w14:paraId="5D2C0BD7" w14:textId="52BEC17C" w:rsidR="002B2335" w:rsidRPr="007F78E8" w:rsidRDefault="00752D76" w:rsidP="002B2335">
      <w:pPr>
        <w:pStyle w:val="HTML"/>
        <w:rPr>
          <w:lang w:val="ru-RU"/>
        </w:rPr>
      </w:pPr>
      <w:r>
        <w:t xml:space="preserve"> </w:t>
      </w:r>
      <w:r w:rsidR="002B2335" w:rsidRPr="007F78E8">
        <w:rPr>
          <w:lang w:val="ru-RU"/>
        </w:rPr>
        <w:t xml:space="preserve">... </w:t>
      </w:r>
    </w:p>
    <w:p w14:paraId="7DCF2B77" w14:textId="77777777" w:rsidR="002B2335" w:rsidRPr="007F78E8" w:rsidRDefault="002B2335" w:rsidP="002B2335">
      <w:pPr>
        <w:pStyle w:val="HTML"/>
        <w:rPr>
          <w:lang w:val="ru-RU"/>
        </w:rPr>
      </w:pPr>
      <w:r w:rsidRPr="007F78E8">
        <w:rPr>
          <w:lang w:val="ru-RU"/>
        </w:rPr>
        <w:t>&lt;/</w:t>
      </w:r>
      <w:r w:rsidRPr="00F57F18">
        <w:t>form</w:t>
      </w:r>
      <w:r w:rsidRPr="007F78E8">
        <w:rPr>
          <w:lang w:val="ru-RU"/>
        </w:rPr>
        <w:t>&gt;</w:t>
      </w:r>
    </w:p>
    <w:p w14:paraId="0FC377CF" w14:textId="77777777" w:rsidR="002B2335" w:rsidRPr="007F78E8" w:rsidRDefault="002B2335" w:rsidP="002B2335">
      <w:pPr>
        <w:pStyle w:val="HTML"/>
        <w:rPr>
          <w:lang w:val="ru-RU"/>
        </w:rPr>
      </w:pPr>
      <w:r w:rsidRPr="007F78E8">
        <w:rPr>
          <w:lang w:val="ru-RU"/>
        </w:rPr>
        <w:t>&lt;/</w:t>
      </w:r>
      <w:r w:rsidRPr="00F57F18">
        <w:t>body</w:t>
      </w:r>
      <w:r w:rsidRPr="007F78E8">
        <w:rPr>
          <w:lang w:val="ru-RU"/>
        </w:rPr>
        <w:t>&gt;</w:t>
      </w:r>
    </w:p>
    <w:p w14:paraId="58D7F22D" w14:textId="77777777" w:rsidR="002B2335" w:rsidRPr="007F78E8" w:rsidRDefault="002B2335" w:rsidP="002B2335">
      <w:pPr>
        <w:pStyle w:val="HTML"/>
        <w:rPr>
          <w:lang w:val="ru-RU"/>
        </w:rPr>
      </w:pPr>
      <w:r w:rsidRPr="007F78E8">
        <w:rPr>
          <w:lang w:val="ru-RU"/>
        </w:rPr>
        <w:t>&lt;/</w:t>
      </w:r>
      <w:r w:rsidRPr="00F57F18">
        <w:t>html</w:t>
      </w:r>
      <w:r w:rsidRPr="007F78E8">
        <w:rPr>
          <w:lang w:val="ru-RU"/>
        </w:rPr>
        <w:t>&gt;</w:t>
      </w:r>
    </w:p>
    <w:p w14:paraId="6F72881A" w14:textId="77777777" w:rsidR="002B2335" w:rsidRDefault="002B2335" w:rsidP="002B2335"/>
    <w:p w14:paraId="17DC52E5" w14:textId="77777777" w:rsidR="002B2335" w:rsidRPr="005634B9" w:rsidRDefault="002B2335" w:rsidP="002B2335">
      <w:pPr>
        <w:rPr>
          <w:b/>
        </w:rPr>
      </w:pPr>
      <w:r w:rsidRPr="005634B9">
        <w:rPr>
          <w:b/>
        </w:rPr>
        <w:t>Пример ответа:</w:t>
      </w:r>
    </w:p>
    <w:p w14:paraId="7A64E1FF" w14:textId="77777777" w:rsidR="002B2335" w:rsidRPr="00083CD2" w:rsidRDefault="002B2335" w:rsidP="002B2335">
      <w:pPr>
        <w:rPr>
          <w:rFonts w:ascii="Courier New" w:hAnsi="Courier New" w:cs="Courier New"/>
          <w:sz w:val="18"/>
          <w:lang w:val="en-US"/>
        </w:rPr>
      </w:pPr>
      <w:r w:rsidRPr="00A2521E">
        <w:rPr>
          <w:rFonts w:ascii="Courier New" w:hAnsi="Courier New" w:cs="Courier New"/>
          <w:sz w:val="18"/>
          <w:lang w:val="en-US"/>
        </w:rPr>
        <w:t>{"Success":true,"ErrorCode":"0","TerminalKey":"TestB","CustomerKey":"Customer1"}</w:t>
      </w:r>
    </w:p>
    <w:p w14:paraId="0B3EE66E" w14:textId="77777777" w:rsidR="002B2335" w:rsidRPr="001F1E08" w:rsidRDefault="002B2335" w:rsidP="00060B45">
      <w:pPr>
        <w:pStyle w:val="20"/>
        <w:keepNext/>
        <w:keepLines/>
        <w:numPr>
          <w:ilvl w:val="1"/>
          <w:numId w:val="4"/>
        </w:numPr>
        <w:spacing w:before="240" w:after="0" w:line="276" w:lineRule="auto"/>
        <w:contextualSpacing w:val="0"/>
        <w:jc w:val="left"/>
      </w:pPr>
      <w:bookmarkStart w:id="52" w:name="_Toc492395436"/>
      <w:bookmarkStart w:id="53" w:name="_Toc501461896"/>
      <w:r w:rsidRPr="001F1E08">
        <w:t xml:space="preserve">Метод </w:t>
      </w:r>
      <w:r w:rsidRPr="006C50AC">
        <w:rPr>
          <w:lang w:val="en-US"/>
        </w:rPr>
        <w:t>GetCardList</w:t>
      </w:r>
      <w:bookmarkEnd w:id="52"/>
      <w:bookmarkEnd w:id="53"/>
    </w:p>
    <w:p w14:paraId="071AC7EE" w14:textId="0AC785D5" w:rsidR="002B2335" w:rsidRDefault="00752D76" w:rsidP="00752D76">
      <w:pPr>
        <w:spacing w:after="120"/>
      </w:pPr>
      <w:r w:rsidRPr="00752D76">
        <w:rPr>
          <w:b/>
        </w:rPr>
        <w:t>Описание:</w:t>
      </w:r>
      <w:r>
        <w:t xml:space="preserve"> </w:t>
      </w:r>
      <w:r w:rsidR="002B2335" w:rsidRPr="003A161A">
        <w:t>Возвращает список</w:t>
      </w:r>
      <w:r w:rsidR="00305400">
        <w:t xml:space="preserve"> привязанных карт у покупателя</w:t>
      </w:r>
      <w:r w:rsidR="004D621A">
        <w:t>.</w:t>
      </w:r>
    </w:p>
    <w:p w14:paraId="2974B141" w14:textId="01C88C0D" w:rsidR="002B2335" w:rsidRPr="00BA4F6F" w:rsidRDefault="002B2335" w:rsidP="002B2335">
      <w:pPr>
        <w:rPr>
          <w:lang w:val="en-US"/>
        </w:rPr>
      </w:pPr>
      <w:r w:rsidRPr="003C4B78">
        <w:rPr>
          <w:b/>
          <w:lang w:val="en-US"/>
        </w:rPr>
        <w:t>URL:</w:t>
      </w:r>
      <w:r>
        <w:rPr>
          <w:lang w:val="en-US"/>
        </w:rPr>
        <w:t xml:space="preserve"> </w:t>
      </w:r>
      <w:hyperlink r:id="rId22" w:history="1">
        <w:r w:rsidR="009E51FF" w:rsidRPr="002E0D3A">
          <w:rPr>
            <w:rStyle w:val="affff1"/>
            <w:lang w:val="en-US"/>
          </w:rPr>
          <w:t>https://securepay.tinkoff.ru/e2c/GetCardList</w:t>
        </w:r>
      </w:hyperlink>
    </w:p>
    <w:p w14:paraId="7CC0E280" w14:textId="77777777" w:rsidR="002B2335" w:rsidRPr="00DC74E9" w:rsidRDefault="002B2335" w:rsidP="002B2335">
      <w:pPr>
        <w:rPr>
          <w:lang w:val="en-US"/>
        </w:rPr>
      </w:pPr>
      <w:r w:rsidRPr="003C4B78">
        <w:rPr>
          <w:b/>
        </w:rPr>
        <w:t>Метод</w:t>
      </w:r>
      <w:r w:rsidRPr="00AB329D">
        <w:rPr>
          <w:b/>
        </w:rPr>
        <w:t>:</w:t>
      </w:r>
      <w:r>
        <w:t xml:space="preserve"> </w:t>
      </w:r>
      <w:r>
        <w:rPr>
          <w:lang w:val="en-US"/>
        </w:rPr>
        <w:t>POST</w:t>
      </w:r>
    </w:p>
    <w:p w14:paraId="764693E9" w14:textId="77777777" w:rsidR="00B61108" w:rsidRPr="00DC74E9" w:rsidRDefault="00B61108" w:rsidP="00B61108">
      <w:pPr>
        <w:pStyle w:val="affffa"/>
      </w:pPr>
      <w:bookmarkStart w:id="54" w:name="_Toc492395437"/>
      <w:bookmarkStart w:id="55" w:name="_Toc501461897"/>
      <w:bookmarkStart w:id="56" w:name="_Toc501464455"/>
      <w:r>
        <w:t xml:space="preserve">Таблица </w:t>
      </w:r>
      <w:r>
        <w:fldChar w:fldCharType="begin"/>
      </w:r>
      <w:r>
        <w:instrText xml:space="preserve"> SEQ Таблица \* ARABIC </w:instrText>
      </w:r>
      <w:r>
        <w:fldChar w:fldCharType="separate"/>
      </w:r>
      <w:r>
        <w:rPr>
          <w:noProof/>
        </w:rPr>
        <w:t>35</w:t>
      </w:r>
      <w:r>
        <w:rPr>
          <w:noProof/>
        </w:rPr>
        <w:fldChar w:fldCharType="end"/>
      </w:r>
      <w:r>
        <w:t>. Параметры запроса</w:t>
      </w:r>
      <w:bookmarkEnd w:id="56"/>
    </w:p>
    <w:tbl>
      <w:tblPr>
        <w:tblStyle w:val="-10"/>
        <w:tblW w:w="10055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1939"/>
        <w:gridCol w:w="1407"/>
        <w:gridCol w:w="1939"/>
        <w:gridCol w:w="4887"/>
      </w:tblGrid>
      <w:tr w:rsidR="00B61108" w:rsidRPr="007C0561" w14:paraId="0A1FFE95" w14:textId="77777777" w:rsidTr="00B611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18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  <w:hideMark/>
          </w:tcPr>
          <w:p w14:paraId="0CA53680" w14:textId="77777777" w:rsidR="00B61108" w:rsidRPr="00C56D63" w:rsidRDefault="00B61108" w:rsidP="00D130D9">
            <w:pPr>
              <w:pStyle w:val="af0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4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  <w:hideMark/>
          </w:tcPr>
          <w:p w14:paraId="392892DC" w14:textId="77777777" w:rsidR="00B61108" w:rsidRPr="00C56D63" w:rsidRDefault="00B61108" w:rsidP="00D130D9">
            <w:pPr>
              <w:pStyle w:val="af0"/>
              <w:rPr>
                <w:b/>
                <w:bCs/>
              </w:rPr>
            </w:pPr>
            <w:r>
              <w:rPr>
                <w:b/>
                <w:bCs/>
              </w:rPr>
              <w:t>Тип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  <w:hideMark/>
          </w:tcPr>
          <w:p w14:paraId="6496CAE6" w14:textId="77777777" w:rsidR="00B61108" w:rsidRPr="00D526BC" w:rsidRDefault="00B61108" w:rsidP="00D130D9">
            <w:pPr>
              <w:pStyle w:val="af0"/>
              <w:rPr>
                <w:b/>
                <w:bCs/>
              </w:rPr>
            </w:pPr>
            <w:r>
              <w:rPr>
                <w:b/>
                <w:bCs/>
              </w:rPr>
              <w:t>Обязательный?</w:t>
            </w:r>
          </w:p>
        </w:tc>
        <w:tc>
          <w:tcPr>
            <w:tcW w:w="48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  <w:hideMark/>
          </w:tcPr>
          <w:p w14:paraId="07F2D69D" w14:textId="77777777" w:rsidR="00B61108" w:rsidRPr="00C56D63" w:rsidRDefault="00B61108" w:rsidP="00D130D9">
            <w:pPr>
              <w:pStyle w:val="af0"/>
              <w:rPr>
                <w:b/>
                <w:bCs/>
              </w:rPr>
            </w:pPr>
            <w:r>
              <w:rPr>
                <w:b/>
                <w:bCs/>
              </w:rPr>
              <w:t>Описание</w:t>
            </w:r>
          </w:p>
        </w:tc>
      </w:tr>
      <w:tr w:rsidR="00B61108" w:rsidRPr="007C0561" w14:paraId="4BDA65B4" w14:textId="77777777" w:rsidTr="00D13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8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087660CA" w14:textId="77777777" w:rsidR="00B61108" w:rsidRPr="007758EF" w:rsidRDefault="00B61108" w:rsidP="00D130D9">
            <w:pPr>
              <w:pStyle w:val="af"/>
              <w:rPr>
                <w:lang w:val="en-US"/>
              </w:rPr>
            </w:pPr>
            <w:r w:rsidRPr="007758EF">
              <w:rPr>
                <w:lang w:val="en-US"/>
              </w:rPr>
              <w:t xml:space="preserve">TerminalKey </w:t>
            </w:r>
          </w:p>
        </w:tc>
        <w:tc>
          <w:tcPr>
            <w:tcW w:w="14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406BE3E0" w14:textId="77777777" w:rsidR="00B61108" w:rsidRPr="007758EF" w:rsidRDefault="00B61108" w:rsidP="00D130D9">
            <w:pPr>
              <w:pStyle w:val="af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0611CE96" w14:textId="77777777" w:rsidR="00B61108" w:rsidRPr="007758EF" w:rsidRDefault="00B61108" w:rsidP="00D130D9">
            <w:pPr>
              <w:pStyle w:val="af"/>
              <w:jc w:val="center"/>
              <w:rPr>
                <w:lang w:val="en-US"/>
              </w:rPr>
            </w:pPr>
            <w:r>
              <w:t>Да</w:t>
            </w:r>
          </w:p>
        </w:tc>
        <w:tc>
          <w:tcPr>
            <w:tcW w:w="48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742F0B88" w14:textId="77777777" w:rsidR="00B61108" w:rsidRPr="007758EF" w:rsidRDefault="00B61108" w:rsidP="00D130D9">
            <w:pPr>
              <w:pStyle w:val="af"/>
            </w:pPr>
            <w:r w:rsidRPr="006B33BD">
              <w:t>Идентификатор терм</w:t>
            </w:r>
            <w:r>
              <w:t>инала, выдается Продавцу Банком</w:t>
            </w:r>
          </w:p>
        </w:tc>
      </w:tr>
      <w:tr w:rsidR="00B61108" w:rsidRPr="007C0561" w14:paraId="7D4C926E" w14:textId="77777777" w:rsidTr="00D130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18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147C89A1" w14:textId="77777777" w:rsidR="00B61108" w:rsidRPr="007758EF" w:rsidRDefault="00B61108" w:rsidP="00D130D9">
            <w:pPr>
              <w:pStyle w:val="af"/>
              <w:rPr>
                <w:lang w:val="en-US"/>
              </w:rPr>
            </w:pPr>
            <w:r w:rsidRPr="007758EF">
              <w:rPr>
                <w:lang w:val="en-US"/>
              </w:rPr>
              <w:t>CustomerKey</w:t>
            </w:r>
          </w:p>
        </w:tc>
        <w:tc>
          <w:tcPr>
            <w:tcW w:w="14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08B893CC" w14:textId="77777777" w:rsidR="00B61108" w:rsidRPr="007758EF" w:rsidRDefault="00B61108" w:rsidP="00D130D9">
            <w:pPr>
              <w:pStyle w:val="af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2C0AB654" w14:textId="77777777" w:rsidR="00B61108" w:rsidRPr="007758EF" w:rsidRDefault="00B61108" w:rsidP="00D130D9">
            <w:pPr>
              <w:pStyle w:val="af"/>
              <w:jc w:val="center"/>
              <w:rPr>
                <w:lang w:val="en-US"/>
              </w:rPr>
            </w:pPr>
            <w:r>
              <w:t>Да</w:t>
            </w:r>
          </w:p>
        </w:tc>
        <w:tc>
          <w:tcPr>
            <w:tcW w:w="48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3201775A" w14:textId="77777777" w:rsidR="00B61108" w:rsidRPr="007758EF" w:rsidRDefault="00B61108" w:rsidP="00D130D9">
            <w:pPr>
              <w:pStyle w:val="af"/>
            </w:pPr>
            <w:r w:rsidRPr="007758EF">
              <w:t>Идентификатор покупателя в системе Продавца</w:t>
            </w:r>
          </w:p>
        </w:tc>
      </w:tr>
      <w:tr w:rsidR="00B61108" w:rsidRPr="007C0561" w14:paraId="25E77A03" w14:textId="77777777" w:rsidTr="00B611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tcW w:w="18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7D9A84E3" w14:textId="77777777" w:rsidR="00B61108" w:rsidRPr="007758EF" w:rsidRDefault="00B61108" w:rsidP="00D130D9">
            <w:pPr>
              <w:pStyle w:val="af"/>
              <w:rPr>
                <w:lang w:val="en-US"/>
              </w:rPr>
            </w:pPr>
            <w:r w:rsidRPr="007758EF">
              <w:rPr>
                <w:lang w:val="en-US"/>
              </w:rPr>
              <w:t>IP</w:t>
            </w:r>
          </w:p>
        </w:tc>
        <w:tc>
          <w:tcPr>
            <w:tcW w:w="14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2BE8ED48" w14:textId="77777777" w:rsidR="00B61108" w:rsidRPr="007758EF" w:rsidRDefault="00B61108" w:rsidP="00D130D9">
            <w:pPr>
              <w:pStyle w:val="af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21E39D87" w14:textId="77777777" w:rsidR="00B61108" w:rsidRPr="00403BDC" w:rsidRDefault="00B61108" w:rsidP="00D130D9">
            <w:pPr>
              <w:pStyle w:val="af"/>
              <w:jc w:val="center"/>
            </w:pPr>
            <w:r>
              <w:rPr>
                <w:lang w:val="en-US"/>
              </w:rPr>
              <w:t>Нет</w:t>
            </w:r>
          </w:p>
        </w:tc>
        <w:tc>
          <w:tcPr>
            <w:tcW w:w="48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341F0AA0" w14:textId="77777777" w:rsidR="00B61108" w:rsidRPr="007758EF" w:rsidRDefault="00B61108" w:rsidP="00D130D9">
            <w:pPr>
              <w:pStyle w:val="af"/>
            </w:pPr>
            <w:r w:rsidRPr="007758EF">
              <w:t>IP-адрес запроса</w:t>
            </w:r>
          </w:p>
        </w:tc>
      </w:tr>
      <w:tr w:rsidR="00B61108" w:rsidRPr="007C0561" w14:paraId="19B9ABA0" w14:textId="77777777" w:rsidTr="00D130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18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3C408F6B" w14:textId="47F68B09" w:rsidR="00B61108" w:rsidRPr="007758EF" w:rsidRDefault="00B61108" w:rsidP="00B61108">
            <w:pPr>
              <w:pStyle w:val="af"/>
              <w:rPr>
                <w:lang w:val="en-US"/>
              </w:rPr>
            </w:pPr>
            <w:r w:rsidRPr="00DB61F5">
              <w:t>DigestValue</w:t>
            </w:r>
          </w:p>
        </w:tc>
        <w:tc>
          <w:tcPr>
            <w:tcW w:w="14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13CADCE8" w14:textId="452BABC6" w:rsidR="00B61108" w:rsidRPr="007758EF" w:rsidRDefault="00B61108" w:rsidP="00B61108">
            <w:pPr>
              <w:pStyle w:val="af"/>
              <w:rPr>
                <w:lang w:val="en-US"/>
              </w:rPr>
            </w:pPr>
            <w:r w:rsidRPr="00DB61F5">
              <w:t>String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68896C5F" w14:textId="6C6F9964" w:rsidR="00B61108" w:rsidRPr="007758EF" w:rsidRDefault="00B61108" w:rsidP="00B61108">
            <w:pPr>
              <w:pStyle w:val="af"/>
              <w:jc w:val="center"/>
              <w:rPr>
                <w:lang w:val="en-US"/>
              </w:rPr>
            </w:pPr>
            <w:r w:rsidRPr="00DB61F5">
              <w:t>Да</w:t>
            </w:r>
          </w:p>
        </w:tc>
        <w:tc>
          <w:tcPr>
            <w:tcW w:w="48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7B0F6C46" w14:textId="45799781" w:rsidR="00B61108" w:rsidRPr="007758EF" w:rsidRDefault="00B61108" w:rsidP="00B61108">
            <w:pPr>
              <w:pStyle w:val="af"/>
            </w:pPr>
            <w:r w:rsidRPr="00DB61F5">
              <w:t>Значение хеша в Base64</w:t>
            </w:r>
          </w:p>
        </w:tc>
      </w:tr>
      <w:tr w:rsidR="00B61108" w:rsidRPr="007C0561" w14:paraId="09CD1B44" w14:textId="77777777" w:rsidTr="00B611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8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21D1CA05" w14:textId="64B60F52" w:rsidR="00B61108" w:rsidRPr="007758EF" w:rsidRDefault="00B61108" w:rsidP="00B61108">
            <w:pPr>
              <w:pStyle w:val="af"/>
              <w:rPr>
                <w:lang w:val="en-US"/>
              </w:rPr>
            </w:pPr>
            <w:r w:rsidRPr="00DB61F5">
              <w:t>SignatureValue</w:t>
            </w:r>
          </w:p>
        </w:tc>
        <w:tc>
          <w:tcPr>
            <w:tcW w:w="14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083FE016" w14:textId="3776A65D" w:rsidR="00B61108" w:rsidRPr="007758EF" w:rsidRDefault="00B61108" w:rsidP="00B61108">
            <w:pPr>
              <w:pStyle w:val="af"/>
              <w:rPr>
                <w:lang w:val="en-US"/>
              </w:rPr>
            </w:pPr>
            <w:r w:rsidRPr="00DB61F5">
              <w:t>String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15845D4C" w14:textId="5DD91500" w:rsidR="00B61108" w:rsidRDefault="00B61108" w:rsidP="00B61108">
            <w:pPr>
              <w:pStyle w:val="af"/>
              <w:jc w:val="center"/>
            </w:pPr>
            <w:r w:rsidRPr="00DB61F5">
              <w:t>Да</w:t>
            </w:r>
          </w:p>
        </w:tc>
        <w:tc>
          <w:tcPr>
            <w:tcW w:w="48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11FBF405" w14:textId="6C078B52" w:rsidR="00B61108" w:rsidRPr="007758EF" w:rsidRDefault="00B61108" w:rsidP="00B61108">
            <w:pPr>
              <w:pStyle w:val="af"/>
            </w:pPr>
            <w:r w:rsidRPr="00DB61F5">
              <w:t>Значение подписи в Base64</w:t>
            </w:r>
          </w:p>
        </w:tc>
      </w:tr>
      <w:tr w:rsidR="00B61108" w:rsidRPr="007C0561" w14:paraId="5511917E" w14:textId="77777777" w:rsidTr="00B611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18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6A7B737A" w14:textId="7878BF53" w:rsidR="00B61108" w:rsidRPr="007758EF" w:rsidRDefault="00B61108" w:rsidP="00B61108">
            <w:pPr>
              <w:pStyle w:val="af"/>
              <w:rPr>
                <w:lang w:val="en-US"/>
              </w:rPr>
            </w:pPr>
            <w:r w:rsidRPr="00DB61F5">
              <w:t>X509SerialNumber</w:t>
            </w:r>
          </w:p>
        </w:tc>
        <w:tc>
          <w:tcPr>
            <w:tcW w:w="14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1D0A06C2" w14:textId="4B50BAC7" w:rsidR="00B61108" w:rsidRPr="007758EF" w:rsidRDefault="00B61108" w:rsidP="00B61108">
            <w:pPr>
              <w:pStyle w:val="af"/>
              <w:rPr>
                <w:lang w:val="en-US"/>
              </w:rPr>
            </w:pPr>
            <w:r w:rsidRPr="00DB61F5">
              <w:t>String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24B2087C" w14:textId="731A4639" w:rsidR="00B61108" w:rsidRDefault="00B61108" w:rsidP="00B61108">
            <w:pPr>
              <w:pStyle w:val="af"/>
              <w:jc w:val="center"/>
            </w:pPr>
            <w:r w:rsidRPr="00DB61F5">
              <w:t>Да</w:t>
            </w:r>
          </w:p>
        </w:tc>
        <w:tc>
          <w:tcPr>
            <w:tcW w:w="48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vAlign w:val="bottom"/>
          </w:tcPr>
          <w:p w14:paraId="5CFC45E0" w14:textId="5204E20E" w:rsidR="00B61108" w:rsidRPr="007758EF" w:rsidRDefault="00B61108" w:rsidP="00B61108">
            <w:pPr>
              <w:pStyle w:val="af"/>
            </w:pPr>
            <w:r w:rsidRPr="00DB61F5">
              <w:t>Серийный номер сертификата</w:t>
            </w:r>
          </w:p>
        </w:tc>
      </w:tr>
    </w:tbl>
    <w:p w14:paraId="02F9C5B6" w14:textId="77777777" w:rsidR="00B61108" w:rsidRPr="007F78E8" w:rsidRDefault="00B61108" w:rsidP="00B61108">
      <w:pPr>
        <w:pStyle w:val="affffb"/>
      </w:pPr>
      <w:r>
        <w:t>Формат ответа</w:t>
      </w:r>
      <w:r w:rsidRPr="00C56D63">
        <w:t>:</w:t>
      </w:r>
      <w:r>
        <w:t xml:space="preserve"> </w:t>
      </w:r>
      <w:r w:rsidRPr="00260379">
        <w:rPr>
          <w:b w:val="0"/>
        </w:rPr>
        <w:t xml:space="preserve">Массив </w:t>
      </w:r>
      <w:r w:rsidRPr="00260379">
        <w:rPr>
          <w:b w:val="0"/>
          <w:lang w:val="en-US"/>
        </w:rPr>
        <w:t>JSON</w:t>
      </w:r>
    </w:p>
    <w:p w14:paraId="43228D84" w14:textId="77777777" w:rsidR="00B61108" w:rsidRDefault="00B61108" w:rsidP="00B61108">
      <w:pPr>
        <w:pStyle w:val="affffa"/>
        <w:rPr>
          <w:lang w:val="en-US"/>
        </w:rPr>
      </w:pPr>
      <w:bookmarkStart w:id="57" w:name="_Toc501464456"/>
      <w:r>
        <w:t xml:space="preserve">Таблица </w:t>
      </w:r>
      <w:r>
        <w:fldChar w:fldCharType="begin"/>
      </w:r>
      <w:r>
        <w:instrText xml:space="preserve"> SEQ Таблица \* ARABIC </w:instrText>
      </w:r>
      <w:r>
        <w:fldChar w:fldCharType="separate"/>
      </w:r>
      <w:r>
        <w:rPr>
          <w:noProof/>
        </w:rPr>
        <w:t>36</w:t>
      </w:r>
      <w:r>
        <w:rPr>
          <w:noProof/>
        </w:rPr>
        <w:fldChar w:fldCharType="end"/>
      </w:r>
      <w:r>
        <w:t>. Параметры ответа</w:t>
      </w:r>
      <w:bookmarkEnd w:id="57"/>
    </w:p>
    <w:tbl>
      <w:tblPr>
        <w:tblStyle w:val="-10"/>
        <w:tblW w:w="10031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1822"/>
        <w:gridCol w:w="1157"/>
        <w:gridCol w:w="1939"/>
        <w:gridCol w:w="5113"/>
      </w:tblGrid>
      <w:tr w:rsidR="00B61108" w:rsidRPr="007C0561" w14:paraId="29864354" w14:textId="77777777" w:rsidTr="00B611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tcW w:w="18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14:paraId="1F9BD5DA" w14:textId="77777777" w:rsidR="00B61108" w:rsidRPr="00C56D63" w:rsidRDefault="00B61108" w:rsidP="00D130D9">
            <w:pPr>
              <w:pStyle w:val="af0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1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14:paraId="3867CEF5" w14:textId="77777777" w:rsidR="00B61108" w:rsidRPr="00C56D63" w:rsidRDefault="00B61108" w:rsidP="00D130D9">
            <w:pPr>
              <w:pStyle w:val="af0"/>
              <w:rPr>
                <w:b/>
                <w:bCs/>
              </w:rPr>
            </w:pPr>
            <w:r>
              <w:rPr>
                <w:b/>
                <w:bCs/>
              </w:rPr>
              <w:t>Тип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14:paraId="017B60C7" w14:textId="77777777" w:rsidR="00B61108" w:rsidRPr="00D526BC" w:rsidRDefault="00B61108" w:rsidP="00D130D9">
            <w:pPr>
              <w:pStyle w:val="af0"/>
              <w:rPr>
                <w:b/>
                <w:bCs/>
              </w:rPr>
            </w:pPr>
            <w:r>
              <w:rPr>
                <w:b/>
                <w:bCs/>
              </w:rPr>
              <w:t>Обязательный?</w:t>
            </w:r>
          </w:p>
        </w:tc>
        <w:tc>
          <w:tcPr>
            <w:tcW w:w="51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14:paraId="753C689D" w14:textId="77777777" w:rsidR="00B61108" w:rsidRPr="00C56D63" w:rsidRDefault="00B61108" w:rsidP="00D130D9">
            <w:pPr>
              <w:pStyle w:val="af0"/>
              <w:rPr>
                <w:b/>
                <w:bCs/>
              </w:rPr>
            </w:pPr>
            <w:r>
              <w:rPr>
                <w:b/>
                <w:bCs/>
              </w:rPr>
              <w:t>Описание</w:t>
            </w:r>
          </w:p>
        </w:tc>
      </w:tr>
      <w:tr w:rsidR="00B61108" w:rsidRPr="007C0561" w14:paraId="4E9AFD0C" w14:textId="77777777" w:rsidTr="00D13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8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ED1A8F0" w14:textId="77777777" w:rsidR="00B61108" w:rsidRPr="00403BDC" w:rsidRDefault="00B61108" w:rsidP="00D130D9">
            <w:pPr>
              <w:pStyle w:val="af"/>
              <w:rPr>
                <w:lang w:val="en-US"/>
              </w:rPr>
            </w:pPr>
            <w:r>
              <w:rPr>
                <w:lang w:val="en-US"/>
              </w:rPr>
              <w:t>Pan</w:t>
            </w:r>
          </w:p>
        </w:tc>
        <w:tc>
          <w:tcPr>
            <w:tcW w:w="11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C4AB43C" w14:textId="77777777" w:rsidR="00B61108" w:rsidRPr="00083CD2" w:rsidRDefault="00B61108" w:rsidP="00D130D9">
            <w:pPr>
              <w:pStyle w:val="af"/>
            </w:pPr>
            <w:r w:rsidRPr="00993422">
              <w:rPr>
                <w:lang w:val="en-US"/>
              </w:rPr>
              <w:t>String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8F152B8" w14:textId="77777777" w:rsidR="00B61108" w:rsidRPr="00083CD2" w:rsidRDefault="00B61108" w:rsidP="00D130D9">
            <w:pPr>
              <w:pStyle w:val="af"/>
              <w:jc w:val="center"/>
            </w:pPr>
            <w:r>
              <w:t>Да</w:t>
            </w:r>
          </w:p>
        </w:tc>
        <w:tc>
          <w:tcPr>
            <w:tcW w:w="51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CFF0621" w14:textId="77777777" w:rsidR="00B61108" w:rsidRPr="00083CD2" w:rsidRDefault="00B61108" w:rsidP="00D130D9">
            <w:pPr>
              <w:pStyle w:val="af"/>
            </w:pPr>
            <w:r w:rsidRPr="00E423EE">
              <w:t>Номер карты 411111******1111</w:t>
            </w:r>
          </w:p>
        </w:tc>
      </w:tr>
      <w:tr w:rsidR="00B61108" w:rsidRPr="007C0561" w14:paraId="3D922B3F" w14:textId="77777777" w:rsidTr="00D130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18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AEAA621" w14:textId="77777777" w:rsidR="00B61108" w:rsidRPr="00403BDC" w:rsidRDefault="00B61108" w:rsidP="00D130D9">
            <w:pPr>
              <w:pStyle w:val="af"/>
              <w:rPr>
                <w:lang w:val="en-US"/>
              </w:rPr>
            </w:pPr>
            <w:r>
              <w:rPr>
                <w:lang w:val="en-US"/>
              </w:rPr>
              <w:t>CardId</w:t>
            </w:r>
          </w:p>
        </w:tc>
        <w:tc>
          <w:tcPr>
            <w:tcW w:w="11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6F401A1" w14:textId="77777777" w:rsidR="00B61108" w:rsidRPr="00083CD2" w:rsidRDefault="00B61108" w:rsidP="00D130D9">
            <w:pPr>
              <w:pStyle w:val="af"/>
            </w:pPr>
            <w:r w:rsidRPr="00993422">
              <w:rPr>
                <w:lang w:val="en-US"/>
              </w:rPr>
              <w:t>String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9EF3575" w14:textId="77777777" w:rsidR="00B61108" w:rsidRPr="00083CD2" w:rsidRDefault="00B61108" w:rsidP="00D130D9">
            <w:pPr>
              <w:pStyle w:val="af"/>
              <w:jc w:val="center"/>
            </w:pPr>
            <w:r>
              <w:t>Да</w:t>
            </w:r>
          </w:p>
        </w:tc>
        <w:tc>
          <w:tcPr>
            <w:tcW w:w="51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8E2BDA4" w14:textId="77777777" w:rsidR="00B61108" w:rsidRPr="00083CD2" w:rsidRDefault="00B61108" w:rsidP="00D130D9">
            <w:pPr>
              <w:pStyle w:val="af"/>
            </w:pPr>
            <w:r w:rsidRPr="00083CD2">
              <w:t xml:space="preserve">Идентификатор </w:t>
            </w:r>
            <w:r w:rsidRPr="008C264D">
              <w:t>карты в системе Банка</w:t>
            </w:r>
          </w:p>
        </w:tc>
      </w:tr>
      <w:tr w:rsidR="00B61108" w:rsidRPr="007C0561" w14:paraId="2CD7F20E" w14:textId="77777777" w:rsidTr="00D13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8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B91F498" w14:textId="77777777" w:rsidR="00B61108" w:rsidRPr="00083CD2" w:rsidRDefault="00B61108" w:rsidP="00D130D9">
            <w:pPr>
              <w:pStyle w:val="af"/>
            </w:pPr>
            <w:r>
              <w:rPr>
                <w:lang w:val="en-US"/>
              </w:rPr>
              <w:t>S</w:t>
            </w:r>
            <w:r w:rsidRPr="00993422">
              <w:rPr>
                <w:lang w:val="en-US"/>
              </w:rPr>
              <w:t>tatus</w:t>
            </w:r>
          </w:p>
        </w:tc>
        <w:tc>
          <w:tcPr>
            <w:tcW w:w="11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961237E" w14:textId="77777777" w:rsidR="00B61108" w:rsidRPr="00083CD2" w:rsidRDefault="00B61108" w:rsidP="00D130D9">
            <w:pPr>
              <w:pStyle w:val="af"/>
            </w:pPr>
            <w:r w:rsidRPr="00993422">
              <w:rPr>
                <w:lang w:val="en-US"/>
              </w:rPr>
              <w:t>String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E9B5C0F" w14:textId="77777777" w:rsidR="00B61108" w:rsidRPr="00083CD2" w:rsidRDefault="00B61108" w:rsidP="00D130D9">
            <w:pPr>
              <w:pStyle w:val="af"/>
              <w:jc w:val="center"/>
            </w:pPr>
            <w:r>
              <w:t>Да</w:t>
            </w:r>
          </w:p>
        </w:tc>
        <w:tc>
          <w:tcPr>
            <w:tcW w:w="51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92789A2" w14:textId="77777777" w:rsidR="00B61108" w:rsidRPr="00403BDC" w:rsidRDefault="00B61108" w:rsidP="00D130D9">
            <w:pPr>
              <w:pStyle w:val="af"/>
            </w:pPr>
            <w:r>
              <w:t xml:space="preserve">Статус карты: </w:t>
            </w:r>
            <w:r>
              <w:rPr>
                <w:lang w:val="en-US"/>
              </w:rPr>
              <w:t>A</w:t>
            </w:r>
            <w:r>
              <w:t xml:space="preserve"> – активная, </w:t>
            </w:r>
            <w:r>
              <w:rPr>
                <w:lang w:val="en-US"/>
              </w:rPr>
              <w:t>I</w:t>
            </w:r>
            <w:r w:rsidRPr="00403BDC">
              <w:t xml:space="preserve"> – </w:t>
            </w:r>
            <w:r>
              <w:t>не активная</w:t>
            </w:r>
          </w:p>
        </w:tc>
      </w:tr>
      <w:tr w:rsidR="00B61108" w:rsidRPr="007C0561" w14:paraId="03AD8937" w14:textId="77777777" w:rsidTr="00D130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18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36DD3A2" w14:textId="77777777" w:rsidR="00B61108" w:rsidRDefault="00B61108" w:rsidP="00D130D9">
            <w:pPr>
              <w:pStyle w:val="af"/>
            </w:pPr>
            <w:r>
              <w:lastRenderedPageBreak/>
              <w:t>RebillId</w:t>
            </w:r>
          </w:p>
        </w:tc>
        <w:tc>
          <w:tcPr>
            <w:tcW w:w="11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75CD1CE" w14:textId="77777777" w:rsidR="00B61108" w:rsidRDefault="00B61108" w:rsidP="00D130D9">
            <w:pPr>
              <w:pStyle w:val="af"/>
            </w:pPr>
            <w:r>
              <w:t>Number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EE9B1AA" w14:textId="77777777" w:rsidR="00B61108" w:rsidRDefault="00B61108" w:rsidP="00F42CF7">
            <w:pPr>
              <w:pStyle w:val="af"/>
              <w:jc w:val="center"/>
            </w:pPr>
            <w:r>
              <w:t>Да</w:t>
            </w:r>
          </w:p>
        </w:tc>
        <w:tc>
          <w:tcPr>
            <w:tcW w:w="51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6519AD5" w14:textId="77777777" w:rsidR="00B61108" w:rsidRDefault="00B61108" w:rsidP="00D130D9">
            <w:pPr>
              <w:pStyle w:val="af"/>
            </w:pPr>
            <w:r>
              <w:t xml:space="preserve">Идентификатор </w:t>
            </w:r>
            <w:r w:rsidRPr="00B61108">
              <w:rPr>
                <w:rFonts w:cs="Times New Roman"/>
              </w:rPr>
              <w:t>рекуррентного платежа (см. параметр </w:t>
            </w:r>
            <w:r w:rsidRPr="00B61108">
              <w:rPr>
                <w:rStyle w:val="affff6"/>
                <w:rFonts w:cs="Times New Roman"/>
                <w:color w:val="333333"/>
              </w:rPr>
              <w:t>Recurrent</w:t>
            </w:r>
            <w:r w:rsidRPr="00B61108">
              <w:rPr>
                <w:rFonts w:cs="Times New Roman"/>
              </w:rPr>
              <w:t> в</w:t>
            </w:r>
            <w:r>
              <w:t xml:space="preserve"> методе </w:t>
            </w:r>
            <w:r w:rsidRPr="00B61108">
              <w:rPr>
                <w:rStyle w:val="affffc"/>
                <w:rFonts w:eastAsiaTheme="majorEastAsia" w:cs="Times New Roman"/>
                <w:b/>
                <w:bCs/>
                <w:color w:val="333333"/>
              </w:rPr>
              <w:t>Init</w:t>
            </w:r>
            <w:r w:rsidRPr="00B61108">
              <w:rPr>
                <w:rFonts w:cs="Times New Roman"/>
              </w:rPr>
              <w:t>)</w:t>
            </w:r>
          </w:p>
        </w:tc>
      </w:tr>
      <w:tr w:rsidR="00B61108" w:rsidRPr="007C0561" w14:paraId="72873B4A" w14:textId="77777777" w:rsidTr="00D13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8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375C06C" w14:textId="77777777" w:rsidR="00B61108" w:rsidRDefault="00B61108" w:rsidP="00D130D9">
            <w:pPr>
              <w:pStyle w:val="af"/>
            </w:pPr>
            <w:r>
              <w:t>ExpDate</w:t>
            </w:r>
          </w:p>
        </w:tc>
        <w:tc>
          <w:tcPr>
            <w:tcW w:w="11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763C6FA" w14:textId="77777777" w:rsidR="00B61108" w:rsidRDefault="00B61108" w:rsidP="00D130D9">
            <w:pPr>
              <w:pStyle w:val="af"/>
            </w:pPr>
            <w:r>
              <w:t>String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9D53332" w14:textId="77777777" w:rsidR="00B61108" w:rsidRDefault="00B61108" w:rsidP="00F42CF7">
            <w:pPr>
              <w:pStyle w:val="af"/>
              <w:jc w:val="center"/>
            </w:pPr>
            <w:r>
              <w:t>Нет</w:t>
            </w:r>
          </w:p>
        </w:tc>
        <w:tc>
          <w:tcPr>
            <w:tcW w:w="51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319DEDA" w14:textId="77777777" w:rsidR="00B61108" w:rsidRDefault="00B61108" w:rsidP="00D130D9">
            <w:pPr>
              <w:pStyle w:val="af"/>
            </w:pPr>
            <w:r>
              <w:t>Срок действия карты</w:t>
            </w:r>
          </w:p>
        </w:tc>
      </w:tr>
    </w:tbl>
    <w:p w14:paraId="48FA8DE1" w14:textId="77777777" w:rsidR="00B61108" w:rsidRPr="0050021D" w:rsidRDefault="00B61108" w:rsidP="00B61108">
      <w:pPr>
        <w:pStyle w:val="affffb"/>
      </w:pPr>
      <w:r w:rsidRPr="005634B9">
        <w:t>Пример</w:t>
      </w:r>
      <w:r w:rsidRPr="0050021D">
        <w:t xml:space="preserve"> </w:t>
      </w:r>
      <w:r w:rsidRPr="005634B9">
        <w:t>запроса</w:t>
      </w:r>
      <w:r w:rsidRPr="0050021D">
        <w:t>:</w:t>
      </w:r>
    </w:p>
    <w:p w14:paraId="4F21BE4A" w14:textId="77777777" w:rsidR="00B61108" w:rsidRPr="007655EC" w:rsidRDefault="00B61108" w:rsidP="00B61108">
      <w:pPr>
        <w:pStyle w:val="HTML"/>
      </w:pPr>
      <w:r w:rsidRPr="007655EC">
        <w:t>&lt;</w:t>
      </w:r>
      <w:r w:rsidRPr="00F57F18">
        <w:t>html</w:t>
      </w:r>
      <w:r w:rsidRPr="007655EC">
        <w:t xml:space="preserve">&gt; </w:t>
      </w:r>
    </w:p>
    <w:p w14:paraId="5C8DF6A5" w14:textId="77777777" w:rsidR="00B61108" w:rsidRPr="0050021D" w:rsidRDefault="00B61108" w:rsidP="00B61108">
      <w:pPr>
        <w:pStyle w:val="HTML"/>
        <w:rPr>
          <w:lang w:val="ru-RU"/>
        </w:rPr>
      </w:pPr>
      <w:r w:rsidRPr="0050021D">
        <w:rPr>
          <w:lang w:val="ru-RU"/>
        </w:rPr>
        <w:t>&lt;</w:t>
      </w:r>
      <w:r w:rsidRPr="00F57F18">
        <w:t>head</w:t>
      </w:r>
      <w:r w:rsidRPr="0050021D">
        <w:rPr>
          <w:lang w:val="ru-RU"/>
        </w:rPr>
        <w:t>&gt;</w:t>
      </w:r>
    </w:p>
    <w:p w14:paraId="4D3C0902" w14:textId="77777777" w:rsidR="00B61108" w:rsidRPr="007655EC" w:rsidRDefault="00B61108" w:rsidP="00B61108">
      <w:pPr>
        <w:pStyle w:val="HTML"/>
      </w:pPr>
      <w:r w:rsidRPr="007655EC">
        <w:t>&lt;/</w:t>
      </w:r>
      <w:r w:rsidRPr="00F57F18">
        <w:t>head</w:t>
      </w:r>
      <w:r w:rsidRPr="007655EC">
        <w:t xml:space="preserve">&gt; </w:t>
      </w:r>
    </w:p>
    <w:p w14:paraId="13326F3D" w14:textId="77777777" w:rsidR="00B61108" w:rsidRPr="00CB720B" w:rsidRDefault="00B61108" w:rsidP="00B61108">
      <w:pPr>
        <w:pStyle w:val="HTML"/>
      </w:pPr>
      <w:r w:rsidRPr="00CB720B">
        <w:t>&lt;</w:t>
      </w:r>
      <w:r w:rsidRPr="00F57F18">
        <w:t>body</w:t>
      </w:r>
      <w:r w:rsidRPr="00CB720B">
        <w:t xml:space="preserve">&gt; </w:t>
      </w:r>
    </w:p>
    <w:p w14:paraId="10E24504" w14:textId="77777777" w:rsidR="00B61108" w:rsidRPr="00F57F18" w:rsidRDefault="00B61108" w:rsidP="00B61108">
      <w:pPr>
        <w:pStyle w:val="HTML"/>
      </w:pPr>
      <w:r w:rsidRPr="00CB720B">
        <w:t>&lt;</w:t>
      </w:r>
      <w:r w:rsidRPr="00F57F18">
        <w:t>form</w:t>
      </w:r>
      <w:r w:rsidRPr="00CB720B">
        <w:t xml:space="preserve"> </w:t>
      </w:r>
      <w:r w:rsidRPr="00F57F18">
        <w:t>method="POST" action="https://rest-api-test.tcsbank.ru/rest/</w:t>
      </w:r>
      <w:r w:rsidRPr="00B27477">
        <w:t>GetCardList</w:t>
      </w:r>
      <w:r w:rsidRPr="00F57F18">
        <w:t>"&gt;</w:t>
      </w:r>
      <w:r>
        <w:t xml:space="preserve"> </w:t>
      </w:r>
    </w:p>
    <w:p w14:paraId="537E535D" w14:textId="77777777" w:rsidR="00B61108" w:rsidRPr="00F57F18" w:rsidRDefault="00B61108" w:rsidP="00B61108">
      <w:pPr>
        <w:pStyle w:val="HTML"/>
      </w:pPr>
      <w:r>
        <w:t xml:space="preserve"> </w:t>
      </w:r>
      <w:r w:rsidRPr="00F57F18">
        <w:t>&lt;input type="hidden" name="TerminalKey" value="Test</w:t>
      </w:r>
      <w:r>
        <w:t>B</w:t>
      </w:r>
      <w:r w:rsidRPr="00F57F18">
        <w:t>"&gt;</w:t>
      </w:r>
    </w:p>
    <w:p w14:paraId="3050F75E" w14:textId="77777777" w:rsidR="00B61108" w:rsidRPr="00F57F18" w:rsidRDefault="00B61108" w:rsidP="00B61108">
      <w:pPr>
        <w:pStyle w:val="HTML"/>
      </w:pPr>
      <w:r>
        <w:t xml:space="preserve"> </w:t>
      </w:r>
      <w:r w:rsidRPr="00F57F18">
        <w:t>&lt;input type="hidden" name="</w:t>
      </w:r>
      <w:r w:rsidRPr="00A2521E">
        <w:t>CustomerKey</w:t>
      </w:r>
      <w:r w:rsidRPr="00F57F18">
        <w:t>" value="</w:t>
      </w:r>
      <w:r>
        <w:t>Customer1</w:t>
      </w:r>
      <w:r w:rsidRPr="00F57F18">
        <w:t>"&gt;</w:t>
      </w:r>
    </w:p>
    <w:p w14:paraId="04CD741B" w14:textId="542A5F25" w:rsidR="006459E8" w:rsidRPr="00343901" w:rsidRDefault="00B61108" w:rsidP="006459E8">
      <w:pPr>
        <w:pStyle w:val="HTML"/>
      </w:pPr>
      <w:r>
        <w:t xml:space="preserve"> </w:t>
      </w:r>
      <w:r w:rsidR="006459E8" w:rsidRPr="00343901">
        <w:t>&lt;</w:t>
      </w:r>
      <w:r w:rsidR="006459E8" w:rsidRPr="00F57F18">
        <w:t>input</w:t>
      </w:r>
      <w:r w:rsidR="006459E8" w:rsidRPr="00343901">
        <w:t xml:space="preserve"> </w:t>
      </w:r>
      <w:r w:rsidR="006459E8" w:rsidRPr="00F57F18">
        <w:t>type</w:t>
      </w:r>
      <w:r w:rsidR="006459E8" w:rsidRPr="00343901">
        <w:t>="</w:t>
      </w:r>
      <w:r w:rsidR="006459E8" w:rsidRPr="00F57F18">
        <w:t>hidden</w:t>
      </w:r>
      <w:r w:rsidR="006459E8" w:rsidRPr="00343901">
        <w:t xml:space="preserve">" </w:t>
      </w:r>
      <w:r w:rsidR="006459E8" w:rsidRPr="00F57F18">
        <w:t>name</w:t>
      </w:r>
      <w:r w:rsidR="006459E8" w:rsidRPr="00343901">
        <w:t>="</w:t>
      </w:r>
      <w:r w:rsidR="006459E8" w:rsidRPr="00163A40">
        <w:t>DigestValue</w:t>
      </w:r>
      <w:r w:rsidR="006459E8" w:rsidRPr="00343901">
        <w:t xml:space="preserve">" </w:t>
      </w:r>
      <w:r w:rsidR="006459E8" w:rsidRPr="00F57F18">
        <w:t>value</w:t>
      </w:r>
      <w:r w:rsidR="006459E8" w:rsidRPr="00343901">
        <w:t>="</w:t>
      </w:r>
      <w:r w:rsidR="006459E8" w:rsidRPr="00163A40">
        <w:t>qfeohMmrsEvr4QPB8CeZETb+W6VDEGnMrf+oVjvSaMU=</w:t>
      </w:r>
      <w:r w:rsidR="006459E8" w:rsidRPr="00343901">
        <w:t>"&gt;</w:t>
      </w:r>
    </w:p>
    <w:p w14:paraId="58EBED40" w14:textId="77777777" w:rsidR="006459E8" w:rsidRDefault="006459E8" w:rsidP="006459E8">
      <w:pPr>
        <w:pStyle w:val="HTML"/>
      </w:pPr>
      <w:r>
        <w:t xml:space="preserve"> </w:t>
      </w:r>
      <w:r w:rsidRPr="00343901">
        <w:t>&lt;</w:t>
      </w:r>
      <w:r w:rsidRPr="00F57F18">
        <w:t>input</w:t>
      </w:r>
      <w:r w:rsidRPr="00343901">
        <w:t xml:space="preserve"> </w:t>
      </w:r>
      <w:r w:rsidRPr="00F57F18">
        <w:t>type</w:t>
      </w:r>
      <w:r w:rsidRPr="00343901">
        <w:t>="</w:t>
      </w:r>
      <w:r w:rsidRPr="00F57F18">
        <w:t>hidden</w:t>
      </w:r>
      <w:r w:rsidRPr="00343901">
        <w:t xml:space="preserve">" </w:t>
      </w:r>
      <w:r w:rsidRPr="00F57F18">
        <w:t>name</w:t>
      </w:r>
      <w:r w:rsidRPr="00343901">
        <w:t>="</w:t>
      </w:r>
      <w:r w:rsidRPr="00E80BAC">
        <w:t>SignatureValue</w:t>
      </w:r>
      <w:r w:rsidRPr="00343901">
        <w:t xml:space="preserve">" </w:t>
      </w:r>
      <w:r w:rsidRPr="00F57F18">
        <w:t>value</w:t>
      </w:r>
      <w:r w:rsidRPr="00343901">
        <w:t>="</w:t>
      </w:r>
      <w:r>
        <w:t>rNTloWBbTsid1n9B1ANZ9/VasWJyg6jfiMeI12ERBSlOnzy6YFqMaa5nRb9ZrK9wbKimIBD70v8j</w:t>
      </w:r>
    </w:p>
    <w:p w14:paraId="6DF987FD" w14:textId="77777777" w:rsidR="006459E8" w:rsidRPr="00343901" w:rsidRDefault="006459E8" w:rsidP="006459E8">
      <w:pPr>
        <w:pStyle w:val="HTML"/>
      </w:pPr>
      <w:r>
        <w:t>8eP/tKn7/g==</w:t>
      </w:r>
      <w:r w:rsidRPr="00343901">
        <w:t>"&gt;</w:t>
      </w:r>
    </w:p>
    <w:p w14:paraId="18E2E9A7" w14:textId="77777777" w:rsidR="006459E8" w:rsidRPr="00343901" w:rsidRDefault="006459E8" w:rsidP="006459E8">
      <w:pPr>
        <w:pStyle w:val="HTML"/>
      </w:pPr>
      <w:r>
        <w:t xml:space="preserve"> </w:t>
      </w:r>
      <w:r w:rsidRPr="00343901">
        <w:t>&lt;</w:t>
      </w:r>
      <w:r w:rsidRPr="00F57F18">
        <w:t>input</w:t>
      </w:r>
      <w:r w:rsidRPr="00343901">
        <w:t xml:space="preserve"> </w:t>
      </w:r>
      <w:r w:rsidRPr="00F57F18">
        <w:t>type</w:t>
      </w:r>
      <w:r w:rsidRPr="00343901">
        <w:t>="</w:t>
      </w:r>
      <w:r w:rsidRPr="00F57F18">
        <w:t>hidden</w:t>
      </w:r>
      <w:r w:rsidRPr="00343901">
        <w:t xml:space="preserve">" </w:t>
      </w:r>
      <w:r w:rsidRPr="00F57F18">
        <w:t>name</w:t>
      </w:r>
      <w:r w:rsidRPr="00343901">
        <w:t>="</w:t>
      </w:r>
      <w:r w:rsidRPr="00E80BAC">
        <w:t>X509SerialNumber</w:t>
      </w:r>
      <w:r w:rsidRPr="00343901">
        <w:t xml:space="preserve">" </w:t>
      </w:r>
      <w:r w:rsidRPr="00F57F18">
        <w:t>value</w:t>
      </w:r>
      <w:r w:rsidRPr="00343901">
        <w:t>="</w:t>
      </w:r>
      <w:r w:rsidRPr="00E80BAC">
        <w:t>2613832945</w:t>
      </w:r>
      <w:r w:rsidRPr="00343901">
        <w:t>"&gt;</w:t>
      </w:r>
    </w:p>
    <w:p w14:paraId="7328D4A8" w14:textId="06083B09" w:rsidR="00B61108" w:rsidRPr="006B33BD" w:rsidRDefault="00B61108" w:rsidP="00B61108">
      <w:pPr>
        <w:pStyle w:val="HTML"/>
      </w:pPr>
      <w:r w:rsidRPr="006B33BD">
        <w:t xml:space="preserve"> </w:t>
      </w:r>
    </w:p>
    <w:p w14:paraId="007320FA" w14:textId="77777777" w:rsidR="00B61108" w:rsidRPr="00B61108" w:rsidRDefault="00B61108" w:rsidP="00B61108">
      <w:pPr>
        <w:pStyle w:val="HTML"/>
        <w:rPr>
          <w:lang w:val="ru-RU"/>
        </w:rPr>
      </w:pPr>
      <w:r>
        <w:t xml:space="preserve"> </w:t>
      </w:r>
      <w:r w:rsidRPr="00B61108">
        <w:rPr>
          <w:lang w:val="ru-RU"/>
        </w:rPr>
        <w:t xml:space="preserve">... </w:t>
      </w:r>
    </w:p>
    <w:p w14:paraId="5BC4D8AE" w14:textId="77777777" w:rsidR="00B61108" w:rsidRPr="00B61108" w:rsidRDefault="00B61108" w:rsidP="00B61108">
      <w:pPr>
        <w:pStyle w:val="HTML"/>
        <w:rPr>
          <w:lang w:val="ru-RU"/>
        </w:rPr>
      </w:pPr>
      <w:r w:rsidRPr="00B61108">
        <w:rPr>
          <w:lang w:val="ru-RU"/>
        </w:rPr>
        <w:t>&lt;/</w:t>
      </w:r>
      <w:r w:rsidRPr="00F57F18">
        <w:t>form</w:t>
      </w:r>
      <w:r w:rsidRPr="00B61108">
        <w:rPr>
          <w:lang w:val="ru-RU"/>
        </w:rPr>
        <w:t>&gt;</w:t>
      </w:r>
    </w:p>
    <w:p w14:paraId="29B97E74" w14:textId="77777777" w:rsidR="00B61108" w:rsidRPr="00B61108" w:rsidRDefault="00B61108" w:rsidP="00B61108">
      <w:pPr>
        <w:pStyle w:val="HTML"/>
        <w:rPr>
          <w:lang w:val="ru-RU"/>
        </w:rPr>
      </w:pPr>
      <w:r w:rsidRPr="00B61108">
        <w:rPr>
          <w:lang w:val="ru-RU"/>
        </w:rPr>
        <w:t>&lt;/</w:t>
      </w:r>
      <w:r w:rsidRPr="00F57F18">
        <w:t>body</w:t>
      </w:r>
      <w:r w:rsidRPr="00B61108">
        <w:rPr>
          <w:lang w:val="ru-RU"/>
        </w:rPr>
        <w:t>&gt;</w:t>
      </w:r>
    </w:p>
    <w:p w14:paraId="4C34F504" w14:textId="77777777" w:rsidR="00B61108" w:rsidRPr="00B61108" w:rsidRDefault="00B61108" w:rsidP="00B61108">
      <w:pPr>
        <w:pStyle w:val="HTML"/>
        <w:rPr>
          <w:lang w:val="ru-RU"/>
        </w:rPr>
      </w:pPr>
      <w:r w:rsidRPr="00B61108">
        <w:rPr>
          <w:lang w:val="ru-RU"/>
        </w:rPr>
        <w:t>&lt;/</w:t>
      </w:r>
      <w:r w:rsidRPr="00F57F18">
        <w:t>html</w:t>
      </w:r>
      <w:r w:rsidRPr="00B61108">
        <w:rPr>
          <w:lang w:val="ru-RU"/>
        </w:rPr>
        <w:t>&gt;</w:t>
      </w:r>
    </w:p>
    <w:p w14:paraId="26A8823B" w14:textId="77777777" w:rsidR="00B61108" w:rsidRPr="005634B9" w:rsidRDefault="00B61108" w:rsidP="00B61108">
      <w:pPr>
        <w:pStyle w:val="affffb"/>
      </w:pPr>
      <w:r w:rsidRPr="005634B9">
        <w:t>Пример ответа:</w:t>
      </w:r>
    </w:p>
    <w:p w14:paraId="2998DADD" w14:textId="77777777" w:rsidR="00B61108" w:rsidRDefault="00B61108" w:rsidP="00B61108">
      <w:pPr>
        <w:rPr>
          <w:rFonts w:ascii="Courier New" w:hAnsi="Courier New" w:cs="Courier New"/>
          <w:sz w:val="18"/>
          <w:lang w:val="en-US"/>
        </w:rPr>
      </w:pPr>
      <w:r w:rsidRPr="003A161A">
        <w:rPr>
          <w:rFonts w:ascii="Courier New" w:hAnsi="Courier New" w:cs="Courier New"/>
          <w:sz w:val="18"/>
          <w:lang w:val="en-US"/>
        </w:rPr>
        <w:t>[{"</w:t>
      </w:r>
      <w:r>
        <w:rPr>
          <w:rFonts w:ascii="Courier New" w:hAnsi="Courier New" w:cs="Courier New"/>
          <w:sz w:val="18"/>
          <w:lang w:val="en-US"/>
        </w:rPr>
        <w:t>C</w:t>
      </w:r>
      <w:r w:rsidRPr="003A161A">
        <w:rPr>
          <w:rFonts w:ascii="Courier New" w:hAnsi="Courier New" w:cs="Courier New"/>
          <w:sz w:val="18"/>
          <w:lang w:val="en-US"/>
        </w:rPr>
        <w:t>ardId":"4750","</w:t>
      </w:r>
      <w:r>
        <w:rPr>
          <w:rFonts w:ascii="Courier New" w:hAnsi="Courier New" w:cs="Courier New"/>
          <w:sz w:val="18"/>
          <w:lang w:val="en-US"/>
        </w:rPr>
        <w:t>P</w:t>
      </w:r>
      <w:r w:rsidRPr="003A161A">
        <w:rPr>
          <w:rFonts w:ascii="Courier New" w:hAnsi="Courier New" w:cs="Courier New"/>
          <w:sz w:val="18"/>
          <w:lang w:val="en-US"/>
        </w:rPr>
        <w:t>an":"543211******4773","</w:t>
      </w:r>
      <w:r>
        <w:rPr>
          <w:rFonts w:ascii="Courier New" w:hAnsi="Courier New" w:cs="Courier New"/>
          <w:sz w:val="18"/>
          <w:lang w:val="en-US"/>
        </w:rPr>
        <w:t>S</w:t>
      </w:r>
      <w:r w:rsidRPr="003A161A">
        <w:rPr>
          <w:rFonts w:ascii="Courier New" w:hAnsi="Courier New" w:cs="Courier New"/>
          <w:sz w:val="18"/>
          <w:lang w:val="en-US"/>
        </w:rPr>
        <w:t>tatus":"A"</w:t>
      </w:r>
      <w:r>
        <w:rPr>
          <w:rFonts w:ascii="Courier New" w:hAnsi="Courier New" w:cs="Courier New"/>
          <w:sz w:val="18"/>
          <w:lang w:val="en-US"/>
        </w:rPr>
        <w:t>,</w:t>
      </w:r>
      <w:r w:rsidRPr="003A161A">
        <w:rPr>
          <w:rFonts w:ascii="Courier New" w:hAnsi="Courier New" w:cs="Courier New"/>
          <w:sz w:val="18"/>
          <w:lang w:val="en-US"/>
        </w:rPr>
        <w:t>"</w:t>
      </w:r>
      <w:r>
        <w:rPr>
          <w:rFonts w:ascii="Courier New" w:hAnsi="Courier New" w:cs="Courier New"/>
          <w:sz w:val="18"/>
          <w:lang w:val="en-US"/>
        </w:rPr>
        <w:t>RebillId</w:t>
      </w:r>
      <w:r w:rsidRPr="003A161A">
        <w:rPr>
          <w:rFonts w:ascii="Courier New" w:hAnsi="Courier New" w:cs="Courier New"/>
          <w:sz w:val="18"/>
          <w:lang w:val="en-US"/>
        </w:rPr>
        <w:t>"</w:t>
      </w:r>
      <w:r>
        <w:rPr>
          <w:rFonts w:ascii="Courier New" w:hAnsi="Courier New" w:cs="Courier New"/>
          <w:sz w:val="18"/>
          <w:lang w:val="en-US"/>
        </w:rPr>
        <w:t>:</w:t>
      </w:r>
      <w:r w:rsidRPr="003A161A">
        <w:rPr>
          <w:rFonts w:ascii="Courier New" w:hAnsi="Courier New" w:cs="Courier New"/>
          <w:sz w:val="18"/>
          <w:lang w:val="en-US"/>
        </w:rPr>
        <w:t>"</w:t>
      </w:r>
      <w:r w:rsidRPr="00407700">
        <w:rPr>
          <w:rFonts w:ascii="Courier New" w:hAnsi="Courier New" w:cs="Courier New"/>
          <w:sz w:val="18"/>
          <w:lang w:val="en-US"/>
        </w:rPr>
        <w:t>145919</w:t>
      </w:r>
      <w:r w:rsidRPr="003A161A">
        <w:rPr>
          <w:rFonts w:ascii="Courier New" w:hAnsi="Courier New" w:cs="Courier New"/>
          <w:sz w:val="18"/>
          <w:lang w:val="en-US"/>
        </w:rPr>
        <w:t>"},</w:t>
      </w:r>
    </w:p>
    <w:p w14:paraId="68112A6C" w14:textId="77777777" w:rsidR="00B61108" w:rsidRDefault="00B61108" w:rsidP="00B61108">
      <w:pPr>
        <w:rPr>
          <w:rFonts w:ascii="Courier New" w:hAnsi="Courier New" w:cs="Courier New"/>
          <w:sz w:val="18"/>
          <w:lang w:val="en-US"/>
        </w:rPr>
      </w:pPr>
      <w:r w:rsidRPr="003A161A">
        <w:rPr>
          <w:rFonts w:ascii="Courier New" w:hAnsi="Courier New" w:cs="Courier New"/>
          <w:sz w:val="18"/>
          <w:lang w:val="en-US"/>
        </w:rPr>
        <w:t>{"</w:t>
      </w:r>
      <w:r>
        <w:rPr>
          <w:rFonts w:ascii="Courier New" w:hAnsi="Courier New" w:cs="Courier New"/>
          <w:sz w:val="18"/>
          <w:lang w:val="en-US"/>
        </w:rPr>
        <w:t>C</w:t>
      </w:r>
      <w:r w:rsidRPr="003A161A">
        <w:rPr>
          <w:rFonts w:ascii="Courier New" w:hAnsi="Courier New" w:cs="Courier New"/>
          <w:sz w:val="18"/>
          <w:lang w:val="en-US"/>
        </w:rPr>
        <w:t>ardId":"5100","</w:t>
      </w:r>
      <w:r>
        <w:rPr>
          <w:rFonts w:ascii="Courier New" w:hAnsi="Courier New" w:cs="Courier New"/>
          <w:sz w:val="18"/>
          <w:lang w:val="en-US"/>
        </w:rPr>
        <w:t>P</w:t>
      </w:r>
      <w:r w:rsidRPr="003A161A">
        <w:rPr>
          <w:rFonts w:ascii="Courier New" w:hAnsi="Courier New" w:cs="Courier New"/>
          <w:sz w:val="18"/>
          <w:lang w:val="en-US"/>
        </w:rPr>
        <w:t>an":"411111******1111","</w:t>
      </w:r>
      <w:r>
        <w:rPr>
          <w:rFonts w:ascii="Courier New" w:hAnsi="Courier New" w:cs="Courier New"/>
          <w:sz w:val="18"/>
          <w:lang w:val="en-US"/>
        </w:rPr>
        <w:t>S</w:t>
      </w:r>
      <w:r w:rsidRPr="003A161A">
        <w:rPr>
          <w:rFonts w:ascii="Courier New" w:hAnsi="Courier New" w:cs="Courier New"/>
          <w:sz w:val="18"/>
          <w:lang w:val="en-US"/>
        </w:rPr>
        <w:t>tatus":"I"</w:t>
      </w:r>
      <w:r>
        <w:rPr>
          <w:rFonts w:ascii="Courier New" w:hAnsi="Courier New" w:cs="Courier New"/>
          <w:sz w:val="18"/>
          <w:lang w:val="en-US"/>
        </w:rPr>
        <w:t>,</w:t>
      </w:r>
      <w:r w:rsidRPr="003A161A">
        <w:rPr>
          <w:rFonts w:ascii="Courier New" w:hAnsi="Courier New" w:cs="Courier New"/>
          <w:sz w:val="18"/>
          <w:lang w:val="en-US"/>
        </w:rPr>
        <w:t>"</w:t>
      </w:r>
      <w:r>
        <w:rPr>
          <w:rFonts w:ascii="Courier New" w:hAnsi="Courier New" w:cs="Courier New"/>
          <w:sz w:val="18"/>
          <w:lang w:val="en-US"/>
        </w:rPr>
        <w:t>RebillId</w:t>
      </w:r>
      <w:r w:rsidRPr="003A161A">
        <w:rPr>
          <w:rFonts w:ascii="Courier New" w:hAnsi="Courier New" w:cs="Courier New"/>
          <w:sz w:val="18"/>
          <w:lang w:val="en-US"/>
        </w:rPr>
        <w:t>"</w:t>
      </w:r>
      <w:r>
        <w:rPr>
          <w:rFonts w:ascii="Courier New" w:hAnsi="Courier New" w:cs="Courier New"/>
          <w:sz w:val="18"/>
          <w:lang w:val="en-US"/>
        </w:rPr>
        <w:t>:</w:t>
      </w:r>
      <w:r w:rsidRPr="003A161A">
        <w:rPr>
          <w:rFonts w:ascii="Courier New" w:hAnsi="Courier New" w:cs="Courier New"/>
          <w:sz w:val="18"/>
          <w:lang w:val="en-US"/>
        </w:rPr>
        <w:t>"</w:t>
      </w:r>
      <w:r>
        <w:rPr>
          <w:rFonts w:ascii="Courier New" w:hAnsi="Courier New" w:cs="Courier New"/>
          <w:sz w:val="18"/>
          <w:lang w:val="en-US"/>
        </w:rPr>
        <w:t>145917</w:t>
      </w:r>
      <w:r w:rsidRPr="003A161A">
        <w:rPr>
          <w:rFonts w:ascii="Courier New" w:hAnsi="Courier New" w:cs="Courier New"/>
          <w:sz w:val="18"/>
          <w:lang w:val="en-US"/>
        </w:rPr>
        <w:t>"</w:t>
      </w:r>
      <w:r>
        <w:rPr>
          <w:rFonts w:ascii="Courier New" w:hAnsi="Courier New" w:cs="Courier New"/>
          <w:sz w:val="18"/>
          <w:lang w:val="en-US"/>
        </w:rPr>
        <w:t>}</w:t>
      </w:r>
      <w:r w:rsidRPr="003A161A">
        <w:rPr>
          <w:rFonts w:ascii="Courier New" w:hAnsi="Courier New" w:cs="Courier New"/>
          <w:sz w:val="18"/>
          <w:lang w:val="en-US"/>
        </w:rPr>
        <w:t>]</w:t>
      </w:r>
    </w:p>
    <w:p w14:paraId="68C8B38F" w14:textId="77777777" w:rsidR="002B2335" w:rsidRPr="001F1E08" w:rsidRDefault="002B2335" w:rsidP="00060B45">
      <w:pPr>
        <w:pStyle w:val="20"/>
        <w:keepNext/>
        <w:keepLines/>
        <w:numPr>
          <w:ilvl w:val="1"/>
          <w:numId w:val="4"/>
        </w:numPr>
        <w:spacing w:before="240" w:after="0" w:line="276" w:lineRule="auto"/>
        <w:contextualSpacing w:val="0"/>
        <w:jc w:val="left"/>
      </w:pPr>
      <w:r w:rsidRPr="001F1E08">
        <w:t xml:space="preserve">Метод </w:t>
      </w:r>
      <w:r>
        <w:rPr>
          <w:lang w:val="en-US"/>
        </w:rPr>
        <w:t>Add</w:t>
      </w:r>
      <w:r w:rsidRPr="0048791D">
        <w:rPr>
          <w:lang w:val="en-US"/>
        </w:rPr>
        <w:t>Card</w:t>
      </w:r>
      <w:bookmarkEnd w:id="54"/>
      <w:bookmarkEnd w:id="55"/>
    </w:p>
    <w:p w14:paraId="6A0E614E" w14:textId="78F13EE4" w:rsidR="00EA24BB" w:rsidRDefault="00752D76" w:rsidP="00A9128E">
      <w:pPr>
        <w:spacing w:after="120"/>
      </w:pPr>
      <w:r w:rsidRPr="00752D76">
        <w:rPr>
          <w:b/>
        </w:rPr>
        <w:t>Описание:</w:t>
      </w:r>
      <w:r>
        <w:t xml:space="preserve"> </w:t>
      </w:r>
      <w:r w:rsidR="004D621A">
        <w:t>Инициирует привязку карты к покупателю.</w:t>
      </w:r>
      <w:r w:rsidR="002B2335" w:rsidRPr="00E8284F">
        <w:t xml:space="preserve"> </w:t>
      </w:r>
    </w:p>
    <w:p w14:paraId="769D75AC" w14:textId="0C698E7E" w:rsidR="002B2335" w:rsidRDefault="002B2335" w:rsidP="00752D76">
      <w:pPr>
        <w:spacing w:after="120"/>
      </w:pPr>
      <w:r>
        <w:t>В случае успешной привязки переадресует клиента на Success Add Card URL</w:t>
      </w:r>
      <w:r w:rsidR="00F57340" w:rsidRPr="00F57340">
        <w:t>,</w:t>
      </w:r>
      <w:r>
        <w:t xml:space="preserve"> в противном случае на Fail Add Card URL.</w:t>
      </w:r>
      <w:r w:rsidR="00D373E2">
        <w:t xml:space="preserve"> </w:t>
      </w:r>
      <w:r w:rsidR="0034372C">
        <w:t>Можно использовать форму</w:t>
      </w:r>
      <w:r w:rsidR="00D373E2">
        <w:t xml:space="preserve"> банка, возможно заменить на кастомную форму.</w:t>
      </w:r>
    </w:p>
    <w:tbl>
      <w:tblPr>
        <w:tblpPr w:leftFromText="180" w:rightFromText="180" w:vertAnchor="text" w:horzAnchor="margin" w:tblpY="8"/>
        <w:tblW w:w="4790" w:type="pct"/>
        <w:tblBorders>
          <w:top w:val="single" w:sz="4" w:space="0" w:color="808080"/>
          <w:bottom w:val="single" w:sz="4" w:space="0" w:color="808080"/>
        </w:tblBorders>
        <w:tblLook w:val="04A0" w:firstRow="1" w:lastRow="0" w:firstColumn="1" w:lastColumn="0" w:noHBand="0" w:noVBand="1"/>
      </w:tblPr>
      <w:tblGrid>
        <w:gridCol w:w="8961"/>
      </w:tblGrid>
      <w:tr w:rsidR="00E9434B" w14:paraId="1BD97BBA" w14:textId="77777777" w:rsidTr="008F16D2">
        <w:trPr>
          <w:trHeight w:val="1556"/>
        </w:trPr>
        <w:tc>
          <w:tcPr>
            <w:tcW w:w="5000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4152C162" w14:textId="2CC154C8" w:rsidR="001D0B8B" w:rsidRDefault="00E9434B" w:rsidP="001D0B8B">
            <w:r w:rsidRPr="001D0B8B">
              <w:rPr>
                <w:rStyle w:val="affff9"/>
                <w:color w:val="000000" w:themeColor="text1"/>
              </w:rPr>
              <w:t xml:space="preserve">Примечание. </w:t>
            </w:r>
            <w:r w:rsidR="001D0B8B">
              <w:t>Возможно</w:t>
            </w:r>
            <w:r w:rsidR="008F16D2">
              <w:t xml:space="preserve"> настроить отображение кода </w:t>
            </w:r>
            <w:r w:rsidR="001D0B8B">
              <w:t xml:space="preserve">ошибки в </w:t>
            </w:r>
            <w:r w:rsidR="001D0B8B">
              <w:rPr>
                <w:lang w:val="en-US"/>
              </w:rPr>
              <w:t>Fail</w:t>
            </w:r>
            <w:r w:rsidR="001D0B8B" w:rsidRPr="001D0B8B">
              <w:t xml:space="preserve"> </w:t>
            </w:r>
            <w:r w:rsidR="001D0B8B">
              <w:t xml:space="preserve">и </w:t>
            </w:r>
            <w:r w:rsidR="001D0B8B">
              <w:rPr>
                <w:lang w:val="en-US"/>
              </w:rPr>
              <w:t>Success</w:t>
            </w:r>
            <w:r w:rsidR="001D0B8B" w:rsidRPr="001D0B8B">
              <w:t xml:space="preserve"> </w:t>
            </w:r>
            <w:r w:rsidR="008F16D2">
              <w:rPr>
                <w:lang w:val="en-US"/>
              </w:rPr>
              <w:t>Add</w:t>
            </w:r>
            <w:r w:rsidR="008F16D2" w:rsidRPr="008F16D2">
              <w:t xml:space="preserve"> </w:t>
            </w:r>
            <w:r w:rsidR="008F16D2">
              <w:rPr>
                <w:lang w:val="en-US"/>
              </w:rPr>
              <w:t>Card</w:t>
            </w:r>
            <w:r w:rsidR="008F16D2" w:rsidRPr="008F16D2">
              <w:t xml:space="preserve"> </w:t>
            </w:r>
            <w:r w:rsidR="001D0B8B">
              <w:rPr>
                <w:lang w:val="en-US"/>
              </w:rPr>
              <w:t>URL</w:t>
            </w:r>
            <w:r w:rsidR="001D0B8B" w:rsidRPr="001D0B8B">
              <w:t>.</w:t>
            </w:r>
          </w:p>
          <w:p w14:paraId="17CF1B46" w14:textId="08A453A2" w:rsidR="00D373E2" w:rsidRDefault="001D0B8B" w:rsidP="001D0B8B">
            <w:pPr>
              <w:rPr>
                <w:rStyle w:val="affff1"/>
              </w:rPr>
            </w:pPr>
            <w:r w:rsidRPr="001D0B8B">
              <w:t>Пример</w:t>
            </w:r>
            <w:r w:rsidR="00D373E2">
              <w:t xml:space="preserve"> формы банка</w:t>
            </w:r>
            <w:r w:rsidRPr="001D0B8B">
              <w:t xml:space="preserve">: </w:t>
            </w:r>
            <w:hyperlink r:id="rId23" w:history="1">
              <w:r w:rsidR="00D373E2" w:rsidRPr="00C2557D">
                <w:rPr>
                  <w:rStyle w:val="affc"/>
                  <w:sz w:val="22"/>
                  <w:lang w:val="en-US"/>
                </w:rPr>
                <w:t>https</w:t>
              </w:r>
              <w:r w:rsidR="00D373E2" w:rsidRPr="00C2557D">
                <w:rPr>
                  <w:rStyle w:val="affc"/>
                  <w:sz w:val="22"/>
                </w:rPr>
                <w:t>://</w:t>
              </w:r>
              <w:r w:rsidR="00D373E2" w:rsidRPr="00C2557D">
                <w:rPr>
                  <w:rStyle w:val="affc"/>
                  <w:sz w:val="22"/>
                  <w:lang w:val="en-US"/>
                </w:rPr>
                <w:t>rest</w:t>
              </w:r>
              <w:r w:rsidR="00D373E2" w:rsidRPr="00C2557D">
                <w:rPr>
                  <w:rStyle w:val="affc"/>
                  <w:sz w:val="22"/>
                </w:rPr>
                <w:t>-</w:t>
              </w:r>
              <w:r w:rsidR="00D373E2" w:rsidRPr="00C2557D">
                <w:rPr>
                  <w:rStyle w:val="affc"/>
                  <w:sz w:val="22"/>
                  <w:lang w:val="en-US"/>
                </w:rPr>
                <w:t>api</w:t>
              </w:r>
              <w:r w:rsidR="00D373E2" w:rsidRPr="00C2557D">
                <w:rPr>
                  <w:rStyle w:val="affc"/>
                  <w:sz w:val="22"/>
                </w:rPr>
                <w:t>-</w:t>
              </w:r>
              <w:r w:rsidR="00D373E2" w:rsidRPr="00C2557D">
                <w:rPr>
                  <w:rStyle w:val="affc"/>
                  <w:sz w:val="22"/>
                  <w:lang w:val="en-US"/>
                </w:rPr>
                <w:t>test</w:t>
              </w:r>
              <w:r w:rsidR="00D373E2" w:rsidRPr="00C2557D">
                <w:rPr>
                  <w:rStyle w:val="affc"/>
                  <w:sz w:val="22"/>
                </w:rPr>
                <w:t>.</w:t>
              </w:r>
              <w:r w:rsidR="00D373E2" w:rsidRPr="00C2557D">
                <w:rPr>
                  <w:rStyle w:val="affc"/>
                  <w:sz w:val="22"/>
                  <w:lang w:val="en-US"/>
                </w:rPr>
                <w:t>tinkoff</w:t>
              </w:r>
              <w:r w:rsidR="00D373E2" w:rsidRPr="00C2557D">
                <w:rPr>
                  <w:rStyle w:val="affc"/>
                  <w:sz w:val="22"/>
                </w:rPr>
                <w:t>.</w:t>
              </w:r>
              <w:r w:rsidR="00D373E2" w:rsidRPr="00C2557D">
                <w:rPr>
                  <w:rStyle w:val="affc"/>
                  <w:sz w:val="22"/>
                  <w:lang w:val="en-US"/>
                </w:rPr>
                <w:t>ru</w:t>
              </w:r>
              <w:r w:rsidR="00D373E2" w:rsidRPr="00C2557D">
                <w:rPr>
                  <w:rStyle w:val="affc"/>
                  <w:sz w:val="22"/>
                </w:rPr>
                <w:t>/</w:t>
              </w:r>
              <w:r w:rsidR="00D373E2" w:rsidRPr="00C2557D">
                <w:rPr>
                  <w:rStyle w:val="affc"/>
                  <w:sz w:val="22"/>
                  <w:lang w:val="en-US"/>
                </w:rPr>
                <w:t>html</w:t>
              </w:r>
              <w:r w:rsidR="00D373E2" w:rsidRPr="00C2557D">
                <w:rPr>
                  <w:rStyle w:val="affc"/>
                  <w:sz w:val="22"/>
                </w:rPr>
                <w:t>/</w:t>
              </w:r>
              <w:r w:rsidR="00D373E2" w:rsidRPr="00C2557D">
                <w:rPr>
                  <w:rStyle w:val="affc"/>
                  <w:sz w:val="22"/>
                  <w:lang w:val="en-US"/>
                </w:rPr>
                <w:t>payForm</w:t>
              </w:r>
              <w:r w:rsidR="00D373E2" w:rsidRPr="00C2557D">
                <w:rPr>
                  <w:rStyle w:val="affc"/>
                  <w:sz w:val="22"/>
                </w:rPr>
                <w:t>/</w:t>
              </w:r>
              <w:r w:rsidR="00D373E2" w:rsidRPr="00C2557D">
                <w:rPr>
                  <w:rStyle w:val="affc"/>
                  <w:sz w:val="22"/>
                  <w:lang w:val="en-US"/>
                </w:rPr>
                <w:t>e</w:t>
              </w:r>
              <w:r w:rsidR="00D373E2" w:rsidRPr="00C2557D">
                <w:rPr>
                  <w:rStyle w:val="affc"/>
                  <w:sz w:val="22"/>
                </w:rPr>
                <w:t>2</w:t>
              </w:r>
              <w:r w:rsidR="00D373E2" w:rsidRPr="00C2557D">
                <w:rPr>
                  <w:rStyle w:val="affc"/>
                  <w:sz w:val="22"/>
                  <w:lang w:val="en-US"/>
                </w:rPr>
                <w:t>c</w:t>
              </w:r>
              <w:r w:rsidR="00D373E2" w:rsidRPr="00C2557D">
                <w:rPr>
                  <w:rStyle w:val="affc"/>
                  <w:sz w:val="22"/>
                </w:rPr>
                <w:t>/</w:t>
              </w:r>
              <w:r w:rsidR="00D373E2" w:rsidRPr="00C2557D">
                <w:rPr>
                  <w:rStyle w:val="affc"/>
                  <w:sz w:val="22"/>
                  <w:lang w:val="en-US"/>
                </w:rPr>
                <w:t>html</w:t>
              </w:r>
              <w:r w:rsidR="00D373E2" w:rsidRPr="00C2557D">
                <w:rPr>
                  <w:rStyle w:val="affc"/>
                  <w:sz w:val="22"/>
                </w:rPr>
                <w:t>/</w:t>
              </w:r>
              <w:r w:rsidR="00D373E2" w:rsidRPr="00C2557D">
                <w:rPr>
                  <w:rStyle w:val="affc"/>
                  <w:sz w:val="22"/>
                  <w:lang w:val="en-US"/>
                </w:rPr>
                <w:t>e</w:t>
              </w:r>
              <w:r w:rsidR="00D373E2" w:rsidRPr="00C2557D">
                <w:rPr>
                  <w:rStyle w:val="affc"/>
                  <w:sz w:val="22"/>
                </w:rPr>
                <w:t>2</w:t>
              </w:r>
              <w:r w:rsidR="00D373E2" w:rsidRPr="00C2557D">
                <w:rPr>
                  <w:rStyle w:val="affc"/>
                  <w:sz w:val="22"/>
                  <w:lang w:val="en-US"/>
                </w:rPr>
                <w:t>cError</w:t>
              </w:r>
              <w:r w:rsidR="00D373E2" w:rsidRPr="00C2557D">
                <w:rPr>
                  <w:rStyle w:val="affc"/>
                  <w:sz w:val="22"/>
                </w:rPr>
                <w:t>.</w:t>
              </w:r>
              <w:r w:rsidR="00D373E2" w:rsidRPr="00C2557D">
                <w:rPr>
                  <w:rStyle w:val="affc"/>
                  <w:sz w:val="22"/>
                  <w:lang w:val="en-US"/>
                </w:rPr>
                <w:t>html</w:t>
              </w:r>
            </w:hyperlink>
            <w:r w:rsidRPr="001D0B8B">
              <w:rPr>
                <w:rStyle w:val="affff1"/>
              </w:rPr>
              <w:t>?</w:t>
            </w:r>
          </w:p>
          <w:p w14:paraId="6C5CF8D6" w14:textId="7F55FF74" w:rsidR="00E9434B" w:rsidRDefault="001D0B8B" w:rsidP="001D0B8B">
            <w:pPr>
              <w:rPr>
                <w:rStyle w:val="affff1"/>
              </w:rPr>
            </w:pPr>
            <w:r w:rsidRPr="001D0B8B">
              <w:rPr>
                <w:rStyle w:val="affff1"/>
                <w:lang w:val="en-US"/>
              </w:rPr>
              <w:t>CardId</w:t>
            </w:r>
            <w:r w:rsidRPr="001D0B8B">
              <w:rPr>
                <w:rStyle w:val="affff1"/>
              </w:rPr>
              <w:t>=870051&amp;CustomerKey=testRegress</w:t>
            </w:r>
            <w:r w:rsidR="00D373E2">
              <w:rPr>
                <w:rStyle w:val="affff1"/>
              </w:rPr>
              <w:t>6</w:t>
            </w:r>
            <w:r w:rsidRPr="001D0B8B">
              <w:rPr>
                <w:rStyle w:val="affff1"/>
              </w:rPr>
              <w:t>&amp;</w:t>
            </w:r>
            <w:r w:rsidRPr="00A9128E">
              <w:rPr>
                <w:rStyle w:val="affff1"/>
                <w:b/>
              </w:rPr>
              <w:t>ErrorCode=101</w:t>
            </w:r>
          </w:p>
          <w:p w14:paraId="39518609" w14:textId="77777777" w:rsidR="001D0B8B" w:rsidRDefault="001D0B8B" w:rsidP="0034372C">
            <w:pPr>
              <w:spacing w:before="120" w:after="120"/>
              <w:rPr>
                <w:rStyle w:val="affff1"/>
                <w:color w:val="000000" w:themeColor="text1"/>
              </w:rPr>
            </w:pPr>
            <w:r w:rsidRPr="001D0B8B">
              <w:rPr>
                <w:rStyle w:val="affff1"/>
                <w:color w:val="000000" w:themeColor="text1"/>
              </w:rPr>
              <w:t xml:space="preserve">Для включения </w:t>
            </w:r>
            <w:r w:rsidR="00A9128E">
              <w:rPr>
                <w:rStyle w:val="affff1"/>
                <w:color w:val="000000" w:themeColor="text1"/>
              </w:rPr>
              <w:t>настройки</w:t>
            </w:r>
            <w:r w:rsidRPr="001D0B8B">
              <w:rPr>
                <w:rStyle w:val="affff1"/>
                <w:color w:val="000000" w:themeColor="text1"/>
              </w:rPr>
              <w:t xml:space="preserve"> </w:t>
            </w:r>
            <w:r w:rsidR="00A9128E">
              <w:rPr>
                <w:rStyle w:val="affff1"/>
                <w:color w:val="000000" w:themeColor="text1"/>
              </w:rPr>
              <w:t xml:space="preserve">необходимо </w:t>
            </w:r>
            <w:r w:rsidR="0034372C">
              <w:rPr>
                <w:rStyle w:val="affff1"/>
                <w:color w:val="000000" w:themeColor="text1"/>
              </w:rPr>
              <w:t xml:space="preserve">сообщить об этом при передаче </w:t>
            </w:r>
            <w:r w:rsidR="0034372C">
              <w:rPr>
                <w:rStyle w:val="affff1"/>
                <w:color w:val="000000" w:themeColor="text1"/>
                <w:lang w:val="en-US"/>
              </w:rPr>
              <w:t>Success</w:t>
            </w:r>
            <w:r w:rsidR="0034372C" w:rsidRPr="0034372C">
              <w:rPr>
                <w:rStyle w:val="affff1"/>
                <w:color w:val="000000" w:themeColor="text1"/>
              </w:rPr>
              <w:t xml:space="preserve"> </w:t>
            </w:r>
            <w:r w:rsidR="0034372C">
              <w:rPr>
                <w:rStyle w:val="affff1"/>
                <w:color w:val="000000" w:themeColor="text1"/>
              </w:rPr>
              <w:t xml:space="preserve">и </w:t>
            </w:r>
            <w:r w:rsidR="0034372C">
              <w:rPr>
                <w:rStyle w:val="affff1"/>
                <w:color w:val="000000" w:themeColor="text1"/>
                <w:lang w:val="en-US"/>
              </w:rPr>
              <w:t>Fail</w:t>
            </w:r>
            <w:r w:rsidR="0034372C" w:rsidRPr="0034372C">
              <w:rPr>
                <w:rStyle w:val="affff1"/>
                <w:color w:val="000000" w:themeColor="text1"/>
              </w:rPr>
              <w:t xml:space="preserve"> </w:t>
            </w:r>
            <w:r w:rsidR="008F16D2">
              <w:rPr>
                <w:rStyle w:val="affff1"/>
                <w:color w:val="000000" w:themeColor="text1"/>
                <w:lang w:val="en-US"/>
              </w:rPr>
              <w:t>Add</w:t>
            </w:r>
            <w:r w:rsidR="008F16D2" w:rsidRPr="008F16D2">
              <w:rPr>
                <w:rStyle w:val="affff1"/>
                <w:color w:val="000000" w:themeColor="text1"/>
              </w:rPr>
              <w:t xml:space="preserve"> </w:t>
            </w:r>
            <w:r w:rsidR="008F16D2">
              <w:rPr>
                <w:rStyle w:val="affff1"/>
                <w:color w:val="000000" w:themeColor="text1"/>
                <w:lang w:val="en-US"/>
              </w:rPr>
              <w:t>Card</w:t>
            </w:r>
            <w:r w:rsidR="008F16D2" w:rsidRPr="008F16D2">
              <w:rPr>
                <w:rStyle w:val="affff1"/>
                <w:color w:val="000000" w:themeColor="text1"/>
              </w:rPr>
              <w:t xml:space="preserve"> </w:t>
            </w:r>
            <w:r w:rsidR="0034372C">
              <w:rPr>
                <w:rStyle w:val="affff1"/>
                <w:color w:val="000000" w:themeColor="text1"/>
                <w:lang w:val="en-US"/>
              </w:rPr>
              <w:t>URL</w:t>
            </w:r>
            <w:r w:rsidR="0034372C" w:rsidRPr="0034372C">
              <w:rPr>
                <w:rStyle w:val="affff1"/>
                <w:color w:val="000000" w:themeColor="text1"/>
              </w:rPr>
              <w:t xml:space="preserve"> </w:t>
            </w:r>
            <w:r w:rsidR="0034372C">
              <w:rPr>
                <w:rStyle w:val="affff1"/>
                <w:color w:val="000000" w:themeColor="text1"/>
              </w:rPr>
              <w:t>Банку.</w:t>
            </w:r>
          </w:p>
          <w:p w14:paraId="6A99624A" w14:textId="77777777" w:rsidR="007B5F21" w:rsidRDefault="007B5F21" w:rsidP="007B5F21">
            <w:pPr>
              <w:pStyle w:val="a"/>
              <w:numPr>
                <w:ilvl w:val="0"/>
                <w:numId w:val="0"/>
              </w:numPr>
              <w:ind w:left="360" w:hanging="360"/>
              <w:jc w:val="left"/>
              <w:rPr>
                <w:rStyle w:val="affff9"/>
                <w:rFonts w:ascii="Times New Roman" w:hAnsi="Times New Roman"/>
                <w:b w:val="0"/>
                <w:color w:val="000000" w:themeColor="text1"/>
                <w:sz w:val="22"/>
              </w:rPr>
            </w:pPr>
            <w:r>
              <w:rPr>
                <w:rStyle w:val="affff9"/>
                <w:rFonts w:ascii="Times New Roman" w:hAnsi="Times New Roman"/>
                <w:b w:val="0"/>
                <w:color w:val="000000" w:themeColor="text1"/>
                <w:sz w:val="22"/>
              </w:rPr>
              <w:t>Коды ошибок указаны на сайте:</w:t>
            </w:r>
          </w:p>
          <w:p w14:paraId="6995332F" w14:textId="5A0BEF49" w:rsidR="007B5F21" w:rsidRPr="007B5F21" w:rsidRDefault="00A92D36" w:rsidP="007B5F21">
            <w:pPr>
              <w:pStyle w:val="a"/>
              <w:numPr>
                <w:ilvl w:val="0"/>
                <w:numId w:val="0"/>
              </w:numPr>
              <w:ind w:left="360" w:hanging="360"/>
              <w:jc w:val="left"/>
              <w:rPr>
                <w:rStyle w:val="affff9"/>
                <w:rFonts w:ascii="Times New Roman" w:hAnsi="Times New Roman"/>
                <w:b w:val="0"/>
                <w:color w:val="000000" w:themeColor="text1"/>
                <w:sz w:val="22"/>
              </w:rPr>
            </w:pPr>
            <w:hyperlink r:id="rId24" w:tooltip="Follow link" w:history="1">
              <w:r w:rsidR="007B5F21" w:rsidRPr="007B5F21">
                <w:rPr>
                  <w:rStyle w:val="affff1"/>
                </w:rPr>
                <w:t>https://oplata.tinkoff.ru/landing/develop/documentation/code_error</w:t>
              </w:r>
            </w:hyperlink>
            <w:r w:rsidR="00050C7D">
              <w:rPr>
                <w:rStyle w:val="affff1"/>
              </w:rPr>
              <w:t xml:space="preserve"> </w:t>
            </w:r>
          </w:p>
        </w:tc>
      </w:tr>
    </w:tbl>
    <w:p w14:paraId="11B849F0" w14:textId="4782F623" w:rsidR="002B2335" w:rsidRPr="008C264D" w:rsidRDefault="002B2335" w:rsidP="009233F7">
      <w:pPr>
        <w:spacing w:before="120"/>
        <w:rPr>
          <w:lang w:val="en-US"/>
        </w:rPr>
      </w:pPr>
      <w:r w:rsidRPr="003C4B78">
        <w:rPr>
          <w:b/>
          <w:lang w:val="en-US"/>
        </w:rPr>
        <w:t>URL:</w:t>
      </w:r>
      <w:r>
        <w:rPr>
          <w:lang w:val="en-US"/>
        </w:rPr>
        <w:t xml:space="preserve"> </w:t>
      </w:r>
      <w:hyperlink r:id="rId25" w:history="1">
        <w:r w:rsidR="009E51FF" w:rsidRPr="002E0D3A">
          <w:rPr>
            <w:rStyle w:val="affff1"/>
            <w:lang w:val="en-US"/>
          </w:rPr>
          <w:t>https://securepay.tinkoff.ru/e2c/AddCard</w:t>
        </w:r>
      </w:hyperlink>
      <w:r w:rsidR="009E51FF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</w:t>
      </w:r>
    </w:p>
    <w:p w14:paraId="65F938CD" w14:textId="77777777" w:rsidR="002B2335" w:rsidRPr="00DC74E9" w:rsidRDefault="002B2335" w:rsidP="002B2335">
      <w:pPr>
        <w:rPr>
          <w:lang w:val="en-US"/>
        </w:rPr>
      </w:pPr>
      <w:r w:rsidRPr="003C4B78">
        <w:rPr>
          <w:b/>
        </w:rPr>
        <w:t>Метод</w:t>
      </w:r>
      <w:r w:rsidRPr="009E51FF">
        <w:rPr>
          <w:b/>
          <w:lang w:val="en-US"/>
        </w:rPr>
        <w:t>:</w:t>
      </w:r>
      <w:r w:rsidRPr="009E51FF">
        <w:rPr>
          <w:lang w:val="en-US"/>
        </w:rPr>
        <w:t xml:space="preserve"> </w:t>
      </w:r>
      <w:r>
        <w:rPr>
          <w:lang w:val="en-US"/>
        </w:rPr>
        <w:t>POST</w:t>
      </w:r>
    </w:p>
    <w:p w14:paraId="25050EA7" w14:textId="7D4C0FFD" w:rsidR="002B2335" w:rsidRPr="00DC74E9" w:rsidRDefault="00EA24BB" w:rsidP="00EA24BB">
      <w:pPr>
        <w:pStyle w:val="afffd"/>
        <w:rPr>
          <w:b w:val="0"/>
        </w:rPr>
      </w:pPr>
      <w:bookmarkStart w:id="58" w:name="_Toc501461921"/>
      <w:r>
        <w:t xml:space="preserve">Таблица </w:t>
      </w:r>
      <w:r w:rsidR="00A92D36">
        <w:fldChar w:fldCharType="begin"/>
      </w:r>
      <w:r w:rsidR="00A92D36">
        <w:instrText xml:space="preserve"> SEQ Таблица \* ARABIC </w:instrText>
      </w:r>
      <w:r w:rsidR="00A92D36">
        <w:fldChar w:fldCharType="separate"/>
      </w:r>
      <w:r w:rsidR="00A92D36">
        <w:rPr>
          <w:noProof/>
        </w:rPr>
        <w:t>20</w:t>
      </w:r>
      <w:r w:rsidR="00A92D36">
        <w:rPr>
          <w:noProof/>
        </w:rPr>
        <w:fldChar w:fldCharType="end"/>
      </w:r>
      <w:r>
        <w:t>. Параметры запроса</w:t>
      </w:r>
      <w:bookmarkEnd w:id="58"/>
    </w:p>
    <w:tbl>
      <w:tblPr>
        <w:tblStyle w:val="-10"/>
        <w:tblW w:w="1006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1939"/>
        <w:gridCol w:w="1308"/>
        <w:gridCol w:w="1939"/>
        <w:gridCol w:w="4874"/>
      </w:tblGrid>
      <w:tr w:rsidR="002B2335" w:rsidRPr="007C0561" w14:paraId="7B1862B0" w14:textId="77777777" w:rsidTr="00A336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  <w:hideMark/>
          </w:tcPr>
          <w:p w14:paraId="4E0FF203" w14:textId="77777777" w:rsidR="002B2335" w:rsidRPr="00A92D36" w:rsidRDefault="002B2335" w:rsidP="00DB61F5">
            <w:pPr>
              <w:pStyle w:val="af0"/>
              <w:rPr>
                <w:b/>
                <w:bCs/>
              </w:rPr>
            </w:pPr>
            <w:r w:rsidRPr="00A92D36">
              <w:rPr>
                <w:b/>
              </w:rPr>
              <w:t>Наименование</w:t>
            </w:r>
          </w:p>
        </w:tc>
        <w:tc>
          <w:tcPr>
            <w:tcW w:w="13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  <w:hideMark/>
          </w:tcPr>
          <w:p w14:paraId="54C432A8" w14:textId="77777777" w:rsidR="002B2335" w:rsidRPr="00A92D36" w:rsidRDefault="002B2335" w:rsidP="00DB61F5">
            <w:pPr>
              <w:pStyle w:val="af0"/>
              <w:rPr>
                <w:b/>
                <w:bCs/>
              </w:rPr>
            </w:pPr>
            <w:r w:rsidRPr="00A92D36">
              <w:rPr>
                <w:b/>
              </w:rPr>
              <w:t>Тип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  <w:hideMark/>
          </w:tcPr>
          <w:p w14:paraId="05D84182" w14:textId="77777777" w:rsidR="002B2335" w:rsidRPr="00A92D36" w:rsidRDefault="002B2335" w:rsidP="00DB61F5">
            <w:pPr>
              <w:pStyle w:val="af0"/>
              <w:rPr>
                <w:b/>
                <w:bCs/>
              </w:rPr>
            </w:pPr>
            <w:r w:rsidRPr="00A92D36">
              <w:rPr>
                <w:b/>
              </w:rPr>
              <w:t>Обязательный?</w:t>
            </w:r>
          </w:p>
        </w:tc>
        <w:tc>
          <w:tcPr>
            <w:tcW w:w="48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  <w:hideMark/>
          </w:tcPr>
          <w:p w14:paraId="5455CFF9" w14:textId="77777777" w:rsidR="002B2335" w:rsidRPr="00A92D36" w:rsidRDefault="002B2335" w:rsidP="00DB61F5">
            <w:pPr>
              <w:pStyle w:val="af0"/>
              <w:rPr>
                <w:b/>
                <w:bCs/>
              </w:rPr>
            </w:pPr>
            <w:r w:rsidRPr="00A92D36">
              <w:rPr>
                <w:b/>
              </w:rPr>
              <w:t>Описание</w:t>
            </w:r>
          </w:p>
        </w:tc>
      </w:tr>
      <w:tr w:rsidR="002B2335" w:rsidRPr="007C0561" w14:paraId="3EB7FFED" w14:textId="77777777" w:rsidTr="00A33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718EF4F8" w14:textId="77777777" w:rsidR="002B2335" w:rsidRPr="006B65A8" w:rsidRDefault="002B2335" w:rsidP="006B65A8">
            <w:pPr>
              <w:pStyle w:val="af"/>
            </w:pPr>
            <w:r w:rsidRPr="006B65A8">
              <w:t xml:space="preserve">TerminalKey </w:t>
            </w:r>
          </w:p>
        </w:tc>
        <w:tc>
          <w:tcPr>
            <w:tcW w:w="13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1458B1D4" w14:textId="641BF025" w:rsidR="002B2335" w:rsidRPr="006B65A8" w:rsidRDefault="00977A26" w:rsidP="006B65A8">
            <w:pPr>
              <w:pStyle w:val="af"/>
            </w:pPr>
            <w:r>
              <w:t>String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29AABC80" w14:textId="77777777" w:rsidR="002B2335" w:rsidRPr="006B65A8" w:rsidRDefault="002B2335" w:rsidP="00A92D36">
            <w:pPr>
              <w:pStyle w:val="af"/>
              <w:jc w:val="center"/>
            </w:pPr>
            <w:r w:rsidRPr="006B65A8">
              <w:t>Да</w:t>
            </w:r>
          </w:p>
        </w:tc>
        <w:tc>
          <w:tcPr>
            <w:tcW w:w="48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160E53F8" w14:textId="63A62589" w:rsidR="002B2335" w:rsidRPr="006B65A8" w:rsidRDefault="002B2335" w:rsidP="006B65A8">
            <w:pPr>
              <w:pStyle w:val="af"/>
            </w:pPr>
            <w:r w:rsidRPr="006B65A8">
              <w:t>Идентификатор терм</w:t>
            </w:r>
            <w:r w:rsidR="00305400">
              <w:t>инала, выдается Продавцу Банком</w:t>
            </w:r>
          </w:p>
        </w:tc>
      </w:tr>
      <w:tr w:rsidR="002B2335" w:rsidRPr="007C0561" w14:paraId="3590F3B6" w14:textId="77777777" w:rsidTr="00A336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33E1EEBB" w14:textId="77777777" w:rsidR="002B2335" w:rsidRPr="006B65A8" w:rsidRDefault="002B2335" w:rsidP="006B65A8">
            <w:pPr>
              <w:pStyle w:val="af"/>
            </w:pPr>
            <w:r w:rsidRPr="006B65A8">
              <w:t>CustomerKey</w:t>
            </w:r>
          </w:p>
        </w:tc>
        <w:tc>
          <w:tcPr>
            <w:tcW w:w="13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7D904848" w14:textId="00C28A6B" w:rsidR="002B2335" w:rsidRPr="006B65A8" w:rsidRDefault="002B2335" w:rsidP="006B65A8">
            <w:pPr>
              <w:pStyle w:val="af"/>
            </w:pPr>
            <w:r w:rsidRPr="006B65A8">
              <w:t>Stri</w:t>
            </w:r>
            <w:r w:rsidR="00977A26">
              <w:t>ng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2331F5E2" w14:textId="77777777" w:rsidR="002B2335" w:rsidRPr="006B65A8" w:rsidRDefault="002B2335" w:rsidP="00A92D36">
            <w:pPr>
              <w:pStyle w:val="af"/>
              <w:jc w:val="center"/>
            </w:pPr>
            <w:r w:rsidRPr="006B65A8">
              <w:t>Да</w:t>
            </w:r>
          </w:p>
        </w:tc>
        <w:tc>
          <w:tcPr>
            <w:tcW w:w="48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4EB29F2A" w14:textId="77777777" w:rsidR="002B2335" w:rsidRPr="006B65A8" w:rsidRDefault="002B2335" w:rsidP="006B65A8">
            <w:pPr>
              <w:pStyle w:val="af"/>
            </w:pPr>
            <w:r w:rsidRPr="006B65A8">
              <w:t>Идентификатор покупателя в системе Продавца</w:t>
            </w:r>
          </w:p>
        </w:tc>
      </w:tr>
      <w:tr w:rsidR="002B2335" w:rsidRPr="007C0561" w14:paraId="5E3A79EC" w14:textId="77777777" w:rsidTr="00A33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14E264B6" w14:textId="77777777" w:rsidR="002B2335" w:rsidRPr="006B65A8" w:rsidRDefault="002B2335" w:rsidP="006B65A8">
            <w:pPr>
              <w:pStyle w:val="af"/>
            </w:pPr>
            <w:r w:rsidRPr="006B65A8">
              <w:t>CheckType</w:t>
            </w:r>
          </w:p>
        </w:tc>
        <w:tc>
          <w:tcPr>
            <w:tcW w:w="13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4C3E5A8E" w14:textId="77777777" w:rsidR="002B2335" w:rsidRPr="006B65A8" w:rsidRDefault="002B2335" w:rsidP="006B65A8">
            <w:pPr>
              <w:pStyle w:val="af"/>
            </w:pPr>
            <w:r w:rsidRPr="006B65A8">
              <w:t>String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0F24DB85" w14:textId="77777777" w:rsidR="002B2335" w:rsidRPr="006B65A8" w:rsidRDefault="002B2335" w:rsidP="00A92D36">
            <w:pPr>
              <w:pStyle w:val="af"/>
              <w:jc w:val="center"/>
            </w:pPr>
            <w:r w:rsidRPr="006B65A8">
              <w:t>Нет</w:t>
            </w:r>
          </w:p>
        </w:tc>
        <w:tc>
          <w:tcPr>
            <w:tcW w:w="48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1406404E" w14:textId="77777777" w:rsidR="002B2335" w:rsidRPr="006B65A8" w:rsidRDefault="002B2335" w:rsidP="006B65A8">
            <w:pPr>
              <w:pStyle w:val="af"/>
            </w:pPr>
            <w:r w:rsidRPr="006B65A8">
              <w:t>Возможные значения:</w:t>
            </w:r>
          </w:p>
          <w:p w14:paraId="4EDDB2A6" w14:textId="77777777" w:rsidR="002B2335" w:rsidRPr="006B65A8" w:rsidRDefault="002B2335" w:rsidP="006B65A8">
            <w:pPr>
              <w:pStyle w:val="af"/>
            </w:pPr>
            <w:r w:rsidRPr="006B65A8">
              <w:lastRenderedPageBreak/>
              <w:t>NO – сохранить карту без проверок. Rebill ID для рекуррентных платежей не возвращается.</w:t>
            </w:r>
          </w:p>
          <w:p w14:paraId="2A1B5AA1" w14:textId="77777777" w:rsidR="002B2335" w:rsidRPr="006B65A8" w:rsidRDefault="002B2335" w:rsidP="006B65A8">
            <w:pPr>
              <w:pStyle w:val="af"/>
            </w:pPr>
            <w:r w:rsidRPr="006B65A8">
              <w:t>HOLD – при сохранении сделать списание и затем отмену на 1 руб. RebillID ядля рекуррентных платежей возвращается в ответе.</w:t>
            </w:r>
          </w:p>
          <w:p w14:paraId="7670A189" w14:textId="77777777" w:rsidR="002B2335" w:rsidRPr="006B65A8" w:rsidRDefault="002B2335" w:rsidP="006B65A8">
            <w:pPr>
              <w:pStyle w:val="af"/>
            </w:pPr>
            <w:r w:rsidRPr="006B65A8">
              <w:t>3DS – при сохранении карты выполнить проверку 3DS и выполнить списание. А затем отмену на 1 р. В этом случае RebillID будет только для 3DS карт. Карты, не поддерживающие 3DS, привязаны не будут.</w:t>
            </w:r>
          </w:p>
          <w:p w14:paraId="59F1F6CF" w14:textId="77777777" w:rsidR="002B2335" w:rsidRPr="006B65A8" w:rsidRDefault="002B2335" w:rsidP="006B65A8">
            <w:pPr>
              <w:pStyle w:val="af"/>
            </w:pPr>
            <w:r w:rsidRPr="006B65A8">
              <w:t xml:space="preserve">3DSHOLD – при привязке карты выполняем проверку, поддерживает карта 3DS или нет. Если карта поддерживает 3DS, далее выполняем списание и затем отмену на 1 руб. </w:t>
            </w:r>
          </w:p>
          <w:p w14:paraId="32964EB9" w14:textId="6D31F38C" w:rsidR="002B2335" w:rsidRPr="006B65A8" w:rsidRDefault="002B2335" w:rsidP="006B65A8">
            <w:pPr>
              <w:pStyle w:val="af"/>
            </w:pPr>
            <w:r w:rsidRPr="006B65A8">
              <w:t xml:space="preserve">Если карта не поддерживает 3DS, то выполняем списание и затем отмену на произвольную сумму от 100 до 199 копеек. Клиент будет перенаправлен на страницу для ввода списанной суммы, где должен корректно указать случайную сумму. В этом случае успешного подтверждения случайной суммы карта будет </w:t>
            </w:r>
            <w:r w:rsidR="00305400">
              <w:t>привязана и возвращен Rebill ID</w:t>
            </w:r>
          </w:p>
          <w:p w14:paraId="4B56DBC9" w14:textId="77777777" w:rsidR="002B2335" w:rsidRPr="006B65A8" w:rsidRDefault="002B2335" w:rsidP="006B65A8">
            <w:pPr>
              <w:pStyle w:val="af"/>
            </w:pPr>
          </w:p>
        </w:tc>
      </w:tr>
      <w:tr w:rsidR="002B2335" w:rsidRPr="007C0561" w14:paraId="2E8CAF14" w14:textId="77777777" w:rsidTr="00A336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04642CA7" w14:textId="77777777" w:rsidR="002B2335" w:rsidRPr="006B65A8" w:rsidRDefault="002B2335" w:rsidP="006B65A8">
            <w:pPr>
              <w:pStyle w:val="af"/>
            </w:pPr>
            <w:r w:rsidRPr="006B65A8">
              <w:lastRenderedPageBreak/>
              <w:t>Description</w:t>
            </w:r>
          </w:p>
        </w:tc>
        <w:tc>
          <w:tcPr>
            <w:tcW w:w="13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1211B4F3" w14:textId="77777777" w:rsidR="002B2335" w:rsidRPr="006B65A8" w:rsidRDefault="002B2335" w:rsidP="006B65A8">
            <w:pPr>
              <w:pStyle w:val="af"/>
            </w:pPr>
            <w:r w:rsidRPr="006B65A8">
              <w:t>String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4C577D2F" w14:textId="77777777" w:rsidR="002B2335" w:rsidRPr="006B65A8" w:rsidRDefault="002B2335" w:rsidP="00A92D36">
            <w:pPr>
              <w:pStyle w:val="af"/>
              <w:jc w:val="center"/>
            </w:pPr>
            <w:r w:rsidRPr="006B65A8">
              <w:t>Нет</w:t>
            </w:r>
          </w:p>
        </w:tc>
        <w:tc>
          <w:tcPr>
            <w:tcW w:w="48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536A42AC" w14:textId="697C4640" w:rsidR="002B2335" w:rsidRPr="006B65A8" w:rsidRDefault="002B2335" w:rsidP="006B65A8">
            <w:pPr>
              <w:pStyle w:val="af"/>
            </w:pPr>
            <w:r w:rsidRPr="006B65A8">
              <w:t>Оп</w:t>
            </w:r>
            <w:r w:rsidR="00305400">
              <w:t>исание/название карты</w:t>
            </w:r>
          </w:p>
        </w:tc>
      </w:tr>
      <w:tr w:rsidR="002B2335" w:rsidRPr="007C0561" w14:paraId="04EC2CEF" w14:textId="77777777" w:rsidTr="00A33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66257000" w14:textId="77777777" w:rsidR="002B2335" w:rsidRPr="006B65A8" w:rsidRDefault="002B2335" w:rsidP="006B65A8">
            <w:pPr>
              <w:pStyle w:val="af"/>
            </w:pPr>
            <w:r w:rsidRPr="006B65A8">
              <w:t>PayForm</w:t>
            </w:r>
          </w:p>
        </w:tc>
        <w:tc>
          <w:tcPr>
            <w:tcW w:w="13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454692C1" w14:textId="53D8D2E2" w:rsidR="002B2335" w:rsidRPr="006B65A8" w:rsidRDefault="00977A26" w:rsidP="006B65A8">
            <w:pPr>
              <w:pStyle w:val="af"/>
            </w:pPr>
            <w:r>
              <w:t>String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3F78DF63" w14:textId="77777777" w:rsidR="002B2335" w:rsidRPr="006B65A8" w:rsidRDefault="002B2335" w:rsidP="00A92D36">
            <w:pPr>
              <w:pStyle w:val="af"/>
              <w:jc w:val="center"/>
            </w:pPr>
            <w:r w:rsidRPr="006B65A8">
              <w:t>Нет</w:t>
            </w:r>
          </w:p>
        </w:tc>
        <w:tc>
          <w:tcPr>
            <w:tcW w:w="48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1B1EBAAD" w14:textId="154C4F5D" w:rsidR="002B2335" w:rsidRPr="006B65A8" w:rsidRDefault="00305400" w:rsidP="006B65A8">
            <w:pPr>
              <w:pStyle w:val="af"/>
            </w:pPr>
            <w:r>
              <w:t>Название шаблона формы привязки</w:t>
            </w:r>
          </w:p>
        </w:tc>
      </w:tr>
      <w:tr w:rsidR="002B2335" w:rsidRPr="007C0561" w14:paraId="39E91879" w14:textId="77777777" w:rsidTr="00A336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73847522" w14:textId="77777777" w:rsidR="002B2335" w:rsidRPr="006B65A8" w:rsidRDefault="002B2335" w:rsidP="006B65A8">
            <w:pPr>
              <w:pStyle w:val="af"/>
            </w:pPr>
            <w:r w:rsidRPr="006B65A8">
              <w:t>IP</w:t>
            </w:r>
          </w:p>
        </w:tc>
        <w:tc>
          <w:tcPr>
            <w:tcW w:w="13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3B8E8EEA" w14:textId="447B5200" w:rsidR="002B2335" w:rsidRPr="006B65A8" w:rsidRDefault="00977A26" w:rsidP="006B65A8">
            <w:pPr>
              <w:pStyle w:val="af"/>
            </w:pPr>
            <w:r>
              <w:t>String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670D80B2" w14:textId="77777777" w:rsidR="002B2335" w:rsidRPr="006B65A8" w:rsidRDefault="002B2335" w:rsidP="00A92D36">
            <w:pPr>
              <w:pStyle w:val="af"/>
              <w:jc w:val="center"/>
            </w:pPr>
            <w:r w:rsidRPr="006B65A8">
              <w:t>Нет</w:t>
            </w:r>
          </w:p>
        </w:tc>
        <w:tc>
          <w:tcPr>
            <w:tcW w:w="48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0C0F16C4" w14:textId="77777777" w:rsidR="002B2335" w:rsidRPr="006B65A8" w:rsidRDefault="002B2335" w:rsidP="006B65A8">
            <w:pPr>
              <w:pStyle w:val="af"/>
            </w:pPr>
            <w:r w:rsidRPr="006B65A8">
              <w:t>IP-адрес запроса</w:t>
            </w:r>
          </w:p>
        </w:tc>
      </w:tr>
      <w:tr w:rsidR="002B2335" w:rsidRPr="007C0561" w14:paraId="102F5C5D" w14:textId="77777777" w:rsidTr="00A33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3E5CA76F" w14:textId="77777777" w:rsidR="002B2335" w:rsidRPr="006B65A8" w:rsidRDefault="002B2335" w:rsidP="006B65A8">
            <w:pPr>
              <w:pStyle w:val="af"/>
            </w:pPr>
            <w:r w:rsidRPr="006B65A8">
              <w:t>DigestValue</w:t>
            </w:r>
          </w:p>
        </w:tc>
        <w:tc>
          <w:tcPr>
            <w:tcW w:w="13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03902020" w14:textId="77777777" w:rsidR="002B2335" w:rsidRPr="006B65A8" w:rsidRDefault="002B2335" w:rsidP="006B65A8">
            <w:pPr>
              <w:pStyle w:val="af"/>
            </w:pPr>
            <w:r w:rsidRPr="006B65A8">
              <w:t>String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4B2D1416" w14:textId="77777777" w:rsidR="002B2335" w:rsidRPr="006B65A8" w:rsidRDefault="002B2335" w:rsidP="00A92D36">
            <w:pPr>
              <w:pStyle w:val="af"/>
              <w:jc w:val="center"/>
            </w:pPr>
            <w:r w:rsidRPr="006B65A8">
              <w:t>Да</w:t>
            </w:r>
          </w:p>
        </w:tc>
        <w:tc>
          <w:tcPr>
            <w:tcW w:w="48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1B686D21" w14:textId="77777777" w:rsidR="002B2335" w:rsidRPr="006B65A8" w:rsidRDefault="002B2335" w:rsidP="006B65A8">
            <w:pPr>
              <w:pStyle w:val="af"/>
            </w:pPr>
            <w:r w:rsidRPr="006B65A8">
              <w:t>Значение хеша в Base64</w:t>
            </w:r>
          </w:p>
        </w:tc>
      </w:tr>
      <w:tr w:rsidR="002B2335" w:rsidRPr="007C0561" w14:paraId="0E3C74D9" w14:textId="77777777" w:rsidTr="00A336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03F7194E" w14:textId="77777777" w:rsidR="002B2335" w:rsidRPr="006B65A8" w:rsidRDefault="002B2335" w:rsidP="006B65A8">
            <w:pPr>
              <w:pStyle w:val="af"/>
            </w:pPr>
            <w:r w:rsidRPr="006B65A8">
              <w:t>SignatureValue</w:t>
            </w:r>
          </w:p>
        </w:tc>
        <w:tc>
          <w:tcPr>
            <w:tcW w:w="13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39927DAF" w14:textId="77777777" w:rsidR="002B2335" w:rsidRPr="006B65A8" w:rsidRDefault="002B2335" w:rsidP="006B65A8">
            <w:pPr>
              <w:pStyle w:val="af"/>
            </w:pPr>
            <w:r w:rsidRPr="006B65A8">
              <w:t>String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43EC6CD4" w14:textId="77777777" w:rsidR="002B2335" w:rsidRPr="006B65A8" w:rsidRDefault="002B2335" w:rsidP="00A92D36">
            <w:pPr>
              <w:pStyle w:val="af"/>
              <w:jc w:val="center"/>
            </w:pPr>
            <w:r w:rsidRPr="006B65A8">
              <w:t>Да</w:t>
            </w:r>
          </w:p>
        </w:tc>
        <w:tc>
          <w:tcPr>
            <w:tcW w:w="48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6017DB14" w14:textId="77777777" w:rsidR="002B2335" w:rsidRPr="006B65A8" w:rsidRDefault="002B2335" w:rsidP="006B65A8">
            <w:pPr>
              <w:pStyle w:val="af"/>
            </w:pPr>
            <w:r w:rsidRPr="006B65A8">
              <w:t>Значение подписи в Base64</w:t>
            </w:r>
          </w:p>
        </w:tc>
      </w:tr>
      <w:tr w:rsidR="002B2335" w:rsidRPr="007C0561" w14:paraId="18FE9819" w14:textId="77777777" w:rsidTr="00A33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405B4F7F" w14:textId="77777777" w:rsidR="002B2335" w:rsidRPr="006B65A8" w:rsidRDefault="002B2335" w:rsidP="006B65A8">
            <w:pPr>
              <w:pStyle w:val="af"/>
            </w:pPr>
            <w:r w:rsidRPr="006B65A8">
              <w:t>X509SerialNumber</w:t>
            </w:r>
          </w:p>
        </w:tc>
        <w:tc>
          <w:tcPr>
            <w:tcW w:w="13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0A058A7D" w14:textId="77777777" w:rsidR="002B2335" w:rsidRPr="006B65A8" w:rsidRDefault="002B2335" w:rsidP="006B65A8">
            <w:pPr>
              <w:pStyle w:val="af"/>
            </w:pPr>
            <w:r w:rsidRPr="006B65A8">
              <w:t>String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119E9E9A" w14:textId="77777777" w:rsidR="002B2335" w:rsidRPr="006B65A8" w:rsidRDefault="002B2335" w:rsidP="00A92D36">
            <w:pPr>
              <w:pStyle w:val="af"/>
              <w:jc w:val="center"/>
            </w:pPr>
            <w:r w:rsidRPr="006B65A8">
              <w:t>Да</w:t>
            </w:r>
          </w:p>
        </w:tc>
        <w:tc>
          <w:tcPr>
            <w:tcW w:w="48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vAlign w:val="bottom"/>
          </w:tcPr>
          <w:p w14:paraId="0D372E79" w14:textId="77777777" w:rsidR="002B2335" w:rsidRPr="006B65A8" w:rsidRDefault="002B2335" w:rsidP="006B65A8">
            <w:pPr>
              <w:pStyle w:val="af"/>
            </w:pPr>
            <w:r w:rsidRPr="006B65A8">
              <w:t>Серийный номер сертификата</w:t>
            </w:r>
          </w:p>
        </w:tc>
      </w:tr>
    </w:tbl>
    <w:p w14:paraId="61EDE18C" w14:textId="17D38BB5" w:rsidR="002B2335" w:rsidRPr="007F78E8" w:rsidRDefault="002B2335" w:rsidP="00A243EA">
      <w:pPr>
        <w:spacing w:before="120"/>
      </w:pPr>
      <w:r>
        <w:rPr>
          <w:b/>
        </w:rPr>
        <w:t>Формат ответа</w:t>
      </w:r>
      <w:r w:rsidRPr="00C56D63">
        <w:rPr>
          <w:b/>
        </w:rPr>
        <w:t>:</w:t>
      </w:r>
      <w:r w:rsidR="00752D76">
        <w:rPr>
          <w:b/>
        </w:rPr>
        <w:t xml:space="preserve"> </w:t>
      </w:r>
      <w:r w:rsidRPr="003A161A">
        <w:rPr>
          <w:lang w:val="en-US"/>
        </w:rPr>
        <w:t>JSON</w:t>
      </w:r>
    </w:p>
    <w:p w14:paraId="7DF29F2F" w14:textId="38A330E7" w:rsidR="002B2335" w:rsidRDefault="00EA24BB" w:rsidP="00EA24BB">
      <w:pPr>
        <w:pStyle w:val="afffd"/>
      </w:pPr>
      <w:bookmarkStart w:id="59" w:name="_Toc501461922"/>
      <w:r>
        <w:t xml:space="preserve">Таблица </w:t>
      </w:r>
      <w:r w:rsidR="00A92D36">
        <w:fldChar w:fldCharType="begin"/>
      </w:r>
      <w:r w:rsidR="00A92D36">
        <w:instrText xml:space="preserve"> SEQ Таблица \* ARABIC </w:instrText>
      </w:r>
      <w:r w:rsidR="00A92D36">
        <w:fldChar w:fldCharType="separate"/>
      </w:r>
      <w:r w:rsidR="00A92D36">
        <w:rPr>
          <w:noProof/>
        </w:rPr>
        <w:t>21</w:t>
      </w:r>
      <w:r w:rsidR="00A92D36">
        <w:rPr>
          <w:noProof/>
        </w:rPr>
        <w:fldChar w:fldCharType="end"/>
      </w:r>
      <w:r>
        <w:t>. Параметры ответа</w:t>
      </w:r>
      <w:bookmarkEnd w:id="59"/>
    </w:p>
    <w:tbl>
      <w:tblPr>
        <w:tblStyle w:val="-10"/>
        <w:tblW w:w="10060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1575"/>
        <w:gridCol w:w="1230"/>
        <w:gridCol w:w="1939"/>
        <w:gridCol w:w="5316"/>
      </w:tblGrid>
      <w:tr w:rsidR="009E173A" w:rsidRPr="007C0561" w14:paraId="2BAFA8B9" w14:textId="77777777" w:rsidTr="00D130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15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BE5F1" w:themeFill="accent1" w:themeFillTint="33"/>
          </w:tcPr>
          <w:p w14:paraId="0B257AB7" w14:textId="77777777" w:rsidR="009E173A" w:rsidRPr="001E0668" w:rsidRDefault="009E173A" w:rsidP="00D130D9">
            <w:pPr>
              <w:pStyle w:val="af0"/>
              <w:rPr>
                <w:b/>
              </w:rPr>
            </w:pPr>
            <w:r w:rsidRPr="001E0668">
              <w:rPr>
                <w:b/>
              </w:rPr>
              <w:t>Имя</w:t>
            </w:r>
          </w:p>
        </w:tc>
        <w:tc>
          <w:tcPr>
            <w:tcW w:w="12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BE5F1" w:themeFill="accent1" w:themeFillTint="33"/>
          </w:tcPr>
          <w:p w14:paraId="37E1703C" w14:textId="77777777" w:rsidR="009E173A" w:rsidRPr="001E0668" w:rsidRDefault="009E173A" w:rsidP="00D130D9">
            <w:pPr>
              <w:pStyle w:val="af0"/>
              <w:rPr>
                <w:b/>
              </w:rPr>
            </w:pPr>
            <w:r w:rsidRPr="001E0668">
              <w:rPr>
                <w:b/>
              </w:rPr>
              <w:t>Тип</w:t>
            </w:r>
          </w:p>
        </w:tc>
        <w:tc>
          <w:tcPr>
            <w:tcW w:w="193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BE5F1" w:themeFill="accent1" w:themeFillTint="33"/>
          </w:tcPr>
          <w:p w14:paraId="5E9B78A6" w14:textId="77777777" w:rsidR="009E173A" w:rsidRPr="001E0668" w:rsidRDefault="009E173A" w:rsidP="00D130D9">
            <w:pPr>
              <w:pStyle w:val="af0"/>
              <w:rPr>
                <w:b/>
              </w:rPr>
            </w:pPr>
            <w:r w:rsidRPr="001E0668">
              <w:rPr>
                <w:b/>
              </w:rPr>
              <w:t>Обязательный?</w:t>
            </w:r>
          </w:p>
        </w:tc>
        <w:tc>
          <w:tcPr>
            <w:tcW w:w="53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BE5F1" w:themeFill="accent1" w:themeFillTint="33"/>
          </w:tcPr>
          <w:p w14:paraId="0D7063C1" w14:textId="77777777" w:rsidR="009E173A" w:rsidRPr="001E0668" w:rsidRDefault="009E173A" w:rsidP="00D130D9">
            <w:pPr>
              <w:pStyle w:val="af0"/>
              <w:rPr>
                <w:b/>
              </w:rPr>
            </w:pPr>
            <w:r w:rsidRPr="001E0668">
              <w:rPr>
                <w:b/>
              </w:rPr>
              <w:t>Описание</w:t>
            </w:r>
          </w:p>
        </w:tc>
      </w:tr>
      <w:tr w:rsidR="009E173A" w:rsidRPr="007C0561" w14:paraId="63CE8228" w14:textId="77777777" w:rsidTr="00D13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5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0CE8913C" w14:textId="77777777" w:rsidR="009E173A" w:rsidRPr="006B65A8" w:rsidRDefault="009E173A" w:rsidP="00D130D9">
            <w:pPr>
              <w:pStyle w:val="af"/>
            </w:pPr>
            <w:r w:rsidRPr="006B65A8">
              <w:t xml:space="preserve">TerminalKey </w:t>
            </w:r>
          </w:p>
        </w:tc>
        <w:tc>
          <w:tcPr>
            <w:tcW w:w="12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51185DF9" w14:textId="77777777" w:rsidR="009E173A" w:rsidRPr="006B65A8" w:rsidRDefault="009E173A" w:rsidP="00D130D9">
            <w:pPr>
              <w:pStyle w:val="af"/>
            </w:pPr>
            <w:r>
              <w:t>String</w:t>
            </w:r>
          </w:p>
        </w:tc>
        <w:tc>
          <w:tcPr>
            <w:tcW w:w="193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2ED9F59F" w14:textId="77777777" w:rsidR="009E173A" w:rsidRPr="006B65A8" w:rsidRDefault="009E173A" w:rsidP="00D130D9">
            <w:pPr>
              <w:pStyle w:val="af"/>
              <w:jc w:val="center"/>
            </w:pPr>
            <w:r w:rsidRPr="006B65A8">
              <w:t>Да</w:t>
            </w:r>
          </w:p>
        </w:tc>
        <w:tc>
          <w:tcPr>
            <w:tcW w:w="53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7AB09845" w14:textId="77777777" w:rsidR="009E173A" w:rsidRPr="006B65A8" w:rsidRDefault="009E173A" w:rsidP="00D130D9">
            <w:pPr>
              <w:pStyle w:val="af"/>
            </w:pPr>
            <w:r w:rsidRPr="006B65A8">
              <w:t>Платежный ключ, выдается Продавцу при заведении терминала</w:t>
            </w:r>
          </w:p>
        </w:tc>
      </w:tr>
      <w:tr w:rsidR="009E173A" w:rsidRPr="007C0561" w14:paraId="5CCB8741" w14:textId="77777777" w:rsidTr="00D130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15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04641260" w14:textId="77777777" w:rsidR="009E173A" w:rsidRPr="006B65A8" w:rsidRDefault="009E173A" w:rsidP="00D130D9">
            <w:pPr>
              <w:pStyle w:val="af"/>
            </w:pPr>
            <w:r w:rsidRPr="006B65A8">
              <w:t>CustomerKey</w:t>
            </w:r>
          </w:p>
        </w:tc>
        <w:tc>
          <w:tcPr>
            <w:tcW w:w="12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0E219830" w14:textId="77777777" w:rsidR="009E173A" w:rsidRPr="006B65A8" w:rsidRDefault="009E173A" w:rsidP="00D130D9">
            <w:pPr>
              <w:pStyle w:val="af"/>
            </w:pPr>
            <w:r>
              <w:t>String</w:t>
            </w:r>
          </w:p>
        </w:tc>
        <w:tc>
          <w:tcPr>
            <w:tcW w:w="193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39D81C77" w14:textId="77777777" w:rsidR="009E173A" w:rsidRPr="006B65A8" w:rsidRDefault="009E173A" w:rsidP="00D130D9">
            <w:pPr>
              <w:pStyle w:val="af"/>
              <w:jc w:val="center"/>
            </w:pPr>
            <w:r w:rsidRPr="006B65A8">
              <w:t>Да</w:t>
            </w:r>
          </w:p>
        </w:tc>
        <w:tc>
          <w:tcPr>
            <w:tcW w:w="53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32C8CF75" w14:textId="77777777" w:rsidR="009E173A" w:rsidRPr="006B65A8" w:rsidRDefault="009E173A" w:rsidP="00D130D9">
            <w:pPr>
              <w:pStyle w:val="af"/>
            </w:pPr>
            <w:r w:rsidRPr="006B65A8">
              <w:t>Идентификато</w:t>
            </w:r>
            <w:r>
              <w:t>р покупателя в системе Продавца</w:t>
            </w:r>
          </w:p>
        </w:tc>
      </w:tr>
      <w:tr w:rsidR="009E173A" w:rsidRPr="007C0561" w14:paraId="7638B522" w14:textId="77777777" w:rsidTr="00D13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5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0710BAF5" w14:textId="77777777" w:rsidR="009E173A" w:rsidRPr="0097429B" w:rsidRDefault="009E173A" w:rsidP="00D130D9">
            <w:pPr>
              <w:pStyle w:val="af"/>
              <w:rPr>
                <w:lang w:val="en-US"/>
              </w:rPr>
            </w:pPr>
            <w:r>
              <w:rPr>
                <w:lang w:val="en-US"/>
              </w:rPr>
              <w:t>RequestKey</w:t>
            </w:r>
          </w:p>
        </w:tc>
        <w:tc>
          <w:tcPr>
            <w:tcW w:w="12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27E10386" w14:textId="77777777" w:rsidR="009E173A" w:rsidRDefault="009E173A" w:rsidP="00D130D9">
            <w:pPr>
              <w:pStyle w:val="af"/>
            </w:pPr>
            <w:r>
              <w:t>String</w:t>
            </w:r>
          </w:p>
        </w:tc>
        <w:tc>
          <w:tcPr>
            <w:tcW w:w="193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7E510032" w14:textId="77777777" w:rsidR="009E173A" w:rsidRPr="0097429B" w:rsidRDefault="009E173A" w:rsidP="00D130D9">
            <w:pPr>
              <w:pStyle w:val="af"/>
              <w:jc w:val="center"/>
            </w:pPr>
            <w:r>
              <w:t>Да</w:t>
            </w:r>
          </w:p>
        </w:tc>
        <w:tc>
          <w:tcPr>
            <w:tcW w:w="53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04817A2D" w14:textId="77777777" w:rsidR="009E173A" w:rsidRDefault="009E173A" w:rsidP="00D130D9">
            <w:pPr>
              <w:pStyle w:val="af"/>
            </w:pPr>
            <w:r>
              <w:t>Идентификатор запроса на привязку карты</w:t>
            </w:r>
          </w:p>
        </w:tc>
      </w:tr>
      <w:tr w:rsidR="009E173A" w:rsidRPr="007C0561" w14:paraId="32B603FB" w14:textId="77777777" w:rsidTr="00D130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15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7889E0AB" w14:textId="77777777" w:rsidR="009E173A" w:rsidRPr="006B65A8" w:rsidRDefault="009E173A" w:rsidP="00D130D9">
            <w:pPr>
              <w:pStyle w:val="af"/>
            </w:pPr>
            <w:r w:rsidRPr="006B65A8">
              <w:t>PaymentURL</w:t>
            </w:r>
          </w:p>
        </w:tc>
        <w:tc>
          <w:tcPr>
            <w:tcW w:w="12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5C7D021F" w14:textId="77777777" w:rsidR="009E173A" w:rsidRPr="006B65A8" w:rsidRDefault="009E173A" w:rsidP="00D130D9">
            <w:pPr>
              <w:pStyle w:val="af"/>
            </w:pPr>
            <w:r>
              <w:t>String</w:t>
            </w:r>
          </w:p>
        </w:tc>
        <w:tc>
          <w:tcPr>
            <w:tcW w:w="193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42C73ECC" w14:textId="77777777" w:rsidR="009E173A" w:rsidRPr="006B65A8" w:rsidRDefault="009E173A" w:rsidP="00D130D9">
            <w:pPr>
              <w:pStyle w:val="af"/>
              <w:jc w:val="center"/>
            </w:pPr>
            <w:r w:rsidRPr="006B65A8">
              <w:t>Нет</w:t>
            </w:r>
          </w:p>
        </w:tc>
        <w:tc>
          <w:tcPr>
            <w:tcW w:w="53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70C0E249" w14:textId="77777777" w:rsidR="009E173A" w:rsidRPr="006B65A8" w:rsidRDefault="009E173A" w:rsidP="00D130D9">
            <w:pPr>
              <w:pStyle w:val="af"/>
            </w:pPr>
            <w:r w:rsidRPr="006B65A8">
              <w:t>Ссылка на страницу привязки карты. На данную страницу необходимо переадресо</w:t>
            </w:r>
            <w:r>
              <w:t>вать клиента для привязки карты</w:t>
            </w:r>
          </w:p>
        </w:tc>
      </w:tr>
      <w:tr w:rsidR="009E173A" w:rsidRPr="007C0561" w14:paraId="552F1010" w14:textId="77777777" w:rsidTr="00D13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5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0BC37899" w14:textId="77777777" w:rsidR="009E173A" w:rsidRPr="006B65A8" w:rsidRDefault="009E173A" w:rsidP="00D130D9">
            <w:pPr>
              <w:pStyle w:val="af"/>
            </w:pPr>
            <w:r w:rsidRPr="006B65A8">
              <w:t>Success</w:t>
            </w:r>
          </w:p>
        </w:tc>
        <w:tc>
          <w:tcPr>
            <w:tcW w:w="12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64F632D6" w14:textId="77777777" w:rsidR="009E173A" w:rsidRPr="006B65A8" w:rsidRDefault="009E173A" w:rsidP="00D130D9">
            <w:pPr>
              <w:pStyle w:val="af"/>
            </w:pPr>
            <w:r w:rsidRPr="006B65A8">
              <w:t>bool</w:t>
            </w:r>
          </w:p>
        </w:tc>
        <w:tc>
          <w:tcPr>
            <w:tcW w:w="193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540930DB" w14:textId="77777777" w:rsidR="009E173A" w:rsidRPr="006B65A8" w:rsidRDefault="009E173A" w:rsidP="00D130D9">
            <w:pPr>
              <w:pStyle w:val="af"/>
              <w:jc w:val="center"/>
            </w:pPr>
            <w:r w:rsidRPr="006B65A8">
              <w:t>Да</w:t>
            </w:r>
          </w:p>
        </w:tc>
        <w:tc>
          <w:tcPr>
            <w:tcW w:w="53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7FA417B9" w14:textId="77777777" w:rsidR="009E173A" w:rsidRPr="006B65A8" w:rsidRDefault="009E173A" w:rsidP="00D130D9">
            <w:pPr>
              <w:pStyle w:val="af"/>
            </w:pPr>
            <w:r w:rsidRPr="006B65A8">
              <w:t>Успешность операции</w:t>
            </w:r>
          </w:p>
        </w:tc>
      </w:tr>
      <w:tr w:rsidR="009E173A" w:rsidRPr="007C0561" w14:paraId="74C2A501" w14:textId="77777777" w:rsidTr="00D130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15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09881965" w14:textId="77777777" w:rsidR="009E173A" w:rsidRPr="006B65A8" w:rsidRDefault="009E173A" w:rsidP="00D130D9">
            <w:pPr>
              <w:pStyle w:val="af"/>
            </w:pPr>
            <w:r w:rsidRPr="006B65A8">
              <w:t>ErrorCode</w:t>
            </w:r>
          </w:p>
        </w:tc>
        <w:tc>
          <w:tcPr>
            <w:tcW w:w="12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4542FA87" w14:textId="77777777" w:rsidR="009E173A" w:rsidRPr="006B65A8" w:rsidRDefault="009E173A" w:rsidP="00D130D9">
            <w:pPr>
              <w:pStyle w:val="af"/>
            </w:pPr>
            <w:r>
              <w:t>String</w:t>
            </w:r>
          </w:p>
        </w:tc>
        <w:tc>
          <w:tcPr>
            <w:tcW w:w="193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3591E7C8" w14:textId="77777777" w:rsidR="009E173A" w:rsidRPr="006B65A8" w:rsidRDefault="009E173A" w:rsidP="00D130D9">
            <w:pPr>
              <w:pStyle w:val="af"/>
              <w:jc w:val="center"/>
            </w:pPr>
            <w:r w:rsidRPr="006B65A8">
              <w:t>Да</w:t>
            </w:r>
          </w:p>
        </w:tc>
        <w:tc>
          <w:tcPr>
            <w:tcW w:w="53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3975BC39" w14:textId="77777777" w:rsidR="009E173A" w:rsidRPr="006B65A8" w:rsidRDefault="009E173A" w:rsidP="00D130D9">
            <w:pPr>
              <w:pStyle w:val="af"/>
            </w:pPr>
            <w:r w:rsidRPr="006B65A8">
              <w:t>Код ошибки, «0» если успешно</w:t>
            </w:r>
          </w:p>
        </w:tc>
      </w:tr>
      <w:tr w:rsidR="009E173A" w:rsidRPr="007C0561" w14:paraId="6CE3F705" w14:textId="77777777" w:rsidTr="00D13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5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6A411072" w14:textId="77777777" w:rsidR="009E173A" w:rsidRPr="006B65A8" w:rsidRDefault="009E173A" w:rsidP="00D130D9">
            <w:pPr>
              <w:pStyle w:val="af"/>
            </w:pPr>
            <w:r w:rsidRPr="006B65A8">
              <w:t>Message</w:t>
            </w:r>
          </w:p>
        </w:tc>
        <w:tc>
          <w:tcPr>
            <w:tcW w:w="12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5D20D3A2" w14:textId="77777777" w:rsidR="009E173A" w:rsidRPr="006B65A8" w:rsidRDefault="009E173A" w:rsidP="00D130D9">
            <w:pPr>
              <w:pStyle w:val="af"/>
            </w:pPr>
            <w:r w:rsidRPr="006B65A8">
              <w:t>String</w:t>
            </w:r>
          </w:p>
        </w:tc>
        <w:tc>
          <w:tcPr>
            <w:tcW w:w="193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4F63CF1C" w14:textId="77777777" w:rsidR="009E173A" w:rsidRPr="006B65A8" w:rsidRDefault="009E173A" w:rsidP="00D130D9">
            <w:pPr>
              <w:pStyle w:val="af"/>
              <w:jc w:val="center"/>
            </w:pPr>
            <w:r w:rsidRPr="006B65A8">
              <w:t>Нет</w:t>
            </w:r>
          </w:p>
        </w:tc>
        <w:tc>
          <w:tcPr>
            <w:tcW w:w="53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430D362B" w14:textId="77777777" w:rsidR="009E173A" w:rsidRPr="006B65A8" w:rsidRDefault="009E173A" w:rsidP="00D130D9">
            <w:pPr>
              <w:pStyle w:val="af"/>
            </w:pPr>
            <w:r w:rsidRPr="006B65A8">
              <w:t>Краткое описание ошибки</w:t>
            </w:r>
          </w:p>
        </w:tc>
      </w:tr>
      <w:tr w:rsidR="009E173A" w:rsidRPr="007C0561" w14:paraId="655499B3" w14:textId="77777777" w:rsidTr="00D130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15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00886E23" w14:textId="77777777" w:rsidR="009E173A" w:rsidRPr="006B65A8" w:rsidRDefault="009E173A" w:rsidP="00D130D9">
            <w:pPr>
              <w:pStyle w:val="af"/>
            </w:pPr>
            <w:r w:rsidRPr="006B65A8">
              <w:lastRenderedPageBreak/>
              <w:t>Details</w:t>
            </w:r>
          </w:p>
        </w:tc>
        <w:tc>
          <w:tcPr>
            <w:tcW w:w="12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0CF5D6D0" w14:textId="77777777" w:rsidR="009E173A" w:rsidRPr="006B65A8" w:rsidRDefault="009E173A" w:rsidP="00D130D9">
            <w:pPr>
              <w:pStyle w:val="af"/>
            </w:pPr>
            <w:r w:rsidRPr="006B65A8">
              <w:t>String</w:t>
            </w:r>
          </w:p>
        </w:tc>
        <w:tc>
          <w:tcPr>
            <w:tcW w:w="193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4E3E8F7A" w14:textId="77777777" w:rsidR="009E173A" w:rsidRPr="006B65A8" w:rsidRDefault="009E173A" w:rsidP="00D130D9">
            <w:pPr>
              <w:pStyle w:val="af"/>
              <w:jc w:val="center"/>
            </w:pPr>
            <w:r w:rsidRPr="006B65A8">
              <w:t>Нет</w:t>
            </w:r>
          </w:p>
        </w:tc>
        <w:tc>
          <w:tcPr>
            <w:tcW w:w="53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51131D37" w14:textId="77777777" w:rsidR="009E173A" w:rsidRPr="006B65A8" w:rsidRDefault="009E173A" w:rsidP="00D130D9">
            <w:pPr>
              <w:pStyle w:val="af"/>
            </w:pPr>
            <w:r w:rsidRPr="006B65A8">
              <w:t>Подробное описание ошибки</w:t>
            </w:r>
          </w:p>
        </w:tc>
      </w:tr>
    </w:tbl>
    <w:p w14:paraId="23B5310D" w14:textId="77777777" w:rsidR="002B2335" w:rsidRPr="009553BF" w:rsidRDefault="002B2335" w:rsidP="009E173A">
      <w:pPr>
        <w:spacing w:before="120"/>
        <w:rPr>
          <w:b/>
          <w:lang w:val="en-US"/>
        </w:rPr>
      </w:pPr>
      <w:r w:rsidRPr="005634B9">
        <w:rPr>
          <w:b/>
        </w:rPr>
        <w:t>Пример</w:t>
      </w:r>
      <w:r w:rsidRPr="009553BF">
        <w:rPr>
          <w:b/>
          <w:lang w:val="en-US"/>
        </w:rPr>
        <w:t xml:space="preserve"> </w:t>
      </w:r>
      <w:r w:rsidRPr="005634B9">
        <w:rPr>
          <w:b/>
        </w:rPr>
        <w:t>запроса</w:t>
      </w:r>
      <w:r w:rsidRPr="009553BF">
        <w:rPr>
          <w:b/>
          <w:lang w:val="en-US"/>
        </w:rPr>
        <w:t>:</w:t>
      </w:r>
    </w:p>
    <w:p w14:paraId="79278E18" w14:textId="77777777" w:rsidR="002B2335" w:rsidRPr="00A37B1F" w:rsidRDefault="002B2335" w:rsidP="002B2335">
      <w:pPr>
        <w:pStyle w:val="HTML"/>
      </w:pPr>
      <w:r w:rsidRPr="00A37B1F">
        <w:t>&lt;</w:t>
      </w:r>
      <w:r w:rsidRPr="00F57F18">
        <w:t>html</w:t>
      </w:r>
      <w:r w:rsidRPr="00A37B1F">
        <w:t xml:space="preserve">&gt; </w:t>
      </w:r>
    </w:p>
    <w:p w14:paraId="7D832EC5" w14:textId="77777777" w:rsidR="002B2335" w:rsidRPr="00A37B1F" w:rsidRDefault="002B2335" w:rsidP="002B2335">
      <w:pPr>
        <w:pStyle w:val="HTML"/>
      </w:pPr>
      <w:r w:rsidRPr="00A37B1F">
        <w:t>&lt;</w:t>
      </w:r>
      <w:r w:rsidRPr="00F57F18">
        <w:t>head</w:t>
      </w:r>
      <w:r w:rsidRPr="00A37B1F">
        <w:t>&gt;</w:t>
      </w:r>
    </w:p>
    <w:p w14:paraId="2CA625BE" w14:textId="77777777" w:rsidR="002B2335" w:rsidRPr="00A37B1F" w:rsidRDefault="002B2335" w:rsidP="002B2335">
      <w:pPr>
        <w:pStyle w:val="HTML"/>
      </w:pPr>
      <w:r w:rsidRPr="00A37B1F">
        <w:t>&lt;/</w:t>
      </w:r>
      <w:r w:rsidRPr="00F57F18">
        <w:t>head</w:t>
      </w:r>
      <w:r w:rsidRPr="00A37B1F">
        <w:t xml:space="preserve">&gt; </w:t>
      </w:r>
    </w:p>
    <w:p w14:paraId="7D02AC55" w14:textId="77777777" w:rsidR="002B2335" w:rsidRPr="00CB720B" w:rsidRDefault="002B2335" w:rsidP="002B2335">
      <w:pPr>
        <w:pStyle w:val="HTML"/>
      </w:pPr>
      <w:r w:rsidRPr="00CB720B">
        <w:t>&lt;</w:t>
      </w:r>
      <w:r w:rsidRPr="00F57F18">
        <w:t>body</w:t>
      </w:r>
      <w:r w:rsidRPr="00CB720B">
        <w:t xml:space="preserve">&gt; </w:t>
      </w:r>
    </w:p>
    <w:p w14:paraId="6A9A2F90" w14:textId="7F6052D0" w:rsidR="002B2335" w:rsidRPr="00F57F18" w:rsidRDefault="002B2335" w:rsidP="002B2335">
      <w:pPr>
        <w:pStyle w:val="HTML"/>
      </w:pPr>
      <w:r w:rsidRPr="00CB720B">
        <w:t>&lt;</w:t>
      </w:r>
      <w:r w:rsidRPr="00F57F18">
        <w:t>form</w:t>
      </w:r>
      <w:r w:rsidRPr="00CB720B">
        <w:t xml:space="preserve"> </w:t>
      </w:r>
      <w:r w:rsidRPr="00F57F18">
        <w:t>method="POST" action="https://</w:t>
      </w:r>
      <w:r w:rsidR="00031F94">
        <w:t>securepay.tinkoff</w:t>
      </w:r>
      <w:r w:rsidR="00031F94" w:rsidRPr="00F57F18">
        <w:t>.ru</w:t>
      </w:r>
      <w:r>
        <w:t>/e2c/</w:t>
      </w:r>
      <w:r w:rsidRPr="009553BF">
        <w:t>AddCard</w:t>
      </w:r>
      <w:r w:rsidRPr="00F57F18">
        <w:t>"&gt;</w:t>
      </w:r>
      <w:r w:rsidR="00752D76">
        <w:t xml:space="preserve"> </w:t>
      </w:r>
    </w:p>
    <w:p w14:paraId="381F9CBA" w14:textId="79753220" w:rsidR="002B2335" w:rsidRPr="00F57F18" w:rsidRDefault="00752D76" w:rsidP="002B2335">
      <w:pPr>
        <w:pStyle w:val="HTML"/>
      </w:pPr>
      <w:r>
        <w:t xml:space="preserve"> </w:t>
      </w:r>
      <w:r w:rsidR="002B2335" w:rsidRPr="00F57F18">
        <w:t>&lt;input type="hidden" name="TerminalKey" value="Test</w:t>
      </w:r>
      <w:r w:rsidR="002B2335">
        <w:t>B</w:t>
      </w:r>
      <w:r w:rsidR="002B2335" w:rsidRPr="00F57F18">
        <w:t>"&gt;</w:t>
      </w:r>
    </w:p>
    <w:p w14:paraId="2FCC5740" w14:textId="4471A63F" w:rsidR="002B2335" w:rsidRPr="00F57F18" w:rsidRDefault="00752D76" w:rsidP="002B2335">
      <w:pPr>
        <w:pStyle w:val="HTML"/>
      </w:pPr>
      <w:r>
        <w:t xml:space="preserve"> </w:t>
      </w:r>
      <w:r w:rsidR="002B2335" w:rsidRPr="00F57F18">
        <w:t>&lt;input type="hidden" name="</w:t>
      </w:r>
      <w:r w:rsidR="002B2335" w:rsidRPr="00A2521E">
        <w:t>CustomerKey</w:t>
      </w:r>
      <w:r w:rsidR="002B2335" w:rsidRPr="00F57F18">
        <w:t>" value="</w:t>
      </w:r>
      <w:r w:rsidR="002B2335">
        <w:t>Customer1</w:t>
      </w:r>
      <w:r w:rsidR="002B2335" w:rsidRPr="00F57F18">
        <w:t>"&gt;</w:t>
      </w:r>
    </w:p>
    <w:p w14:paraId="4D3BF742" w14:textId="412EFBEC" w:rsidR="002B2335" w:rsidRPr="00343901" w:rsidRDefault="00752D76" w:rsidP="002B2335">
      <w:pPr>
        <w:pStyle w:val="HTML"/>
      </w:pPr>
      <w:r>
        <w:t xml:space="preserve"> </w:t>
      </w:r>
      <w:r w:rsidR="002B2335" w:rsidRPr="00343901">
        <w:t>&lt;</w:t>
      </w:r>
      <w:r w:rsidR="002B2335" w:rsidRPr="00F57F18">
        <w:t>input</w:t>
      </w:r>
      <w:r w:rsidR="002B2335" w:rsidRPr="00343901">
        <w:t xml:space="preserve"> </w:t>
      </w:r>
      <w:r w:rsidR="002B2335" w:rsidRPr="00F57F18">
        <w:t>type</w:t>
      </w:r>
      <w:r w:rsidR="002B2335" w:rsidRPr="00343901">
        <w:t>="</w:t>
      </w:r>
      <w:r w:rsidR="002B2335" w:rsidRPr="00F57F18">
        <w:t>hidden</w:t>
      </w:r>
      <w:r w:rsidR="002B2335" w:rsidRPr="00343901">
        <w:t xml:space="preserve">" </w:t>
      </w:r>
      <w:r w:rsidR="002B2335" w:rsidRPr="00F57F18">
        <w:t>name</w:t>
      </w:r>
      <w:r w:rsidR="002B2335" w:rsidRPr="00343901">
        <w:t>="</w:t>
      </w:r>
      <w:r w:rsidR="002B2335" w:rsidRPr="00163A40">
        <w:t>DigestValue</w:t>
      </w:r>
      <w:r w:rsidR="002B2335" w:rsidRPr="00343901">
        <w:t xml:space="preserve">" </w:t>
      </w:r>
      <w:r w:rsidR="002B2335" w:rsidRPr="00F57F18">
        <w:t>value</w:t>
      </w:r>
      <w:r w:rsidR="002B2335" w:rsidRPr="00343901">
        <w:t>="</w:t>
      </w:r>
      <w:r w:rsidR="002B2335" w:rsidRPr="00163A40">
        <w:t>qfeohMmrsEvr4QPB8CeZETb+W6VDEGnMrf+oVjvSaMU=</w:t>
      </w:r>
      <w:r w:rsidR="002B2335" w:rsidRPr="00343901">
        <w:t>"&gt;</w:t>
      </w:r>
    </w:p>
    <w:p w14:paraId="108983FC" w14:textId="4592CC1E" w:rsidR="002B2335" w:rsidRDefault="00752D76" w:rsidP="002B2335">
      <w:pPr>
        <w:pStyle w:val="HTML"/>
      </w:pPr>
      <w:r>
        <w:t xml:space="preserve"> </w:t>
      </w:r>
      <w:r w:rsidR="002B2335" w:rsidRPr="00343901">
        <w:t>&lt;</w:t>
      </w:r>
      <w:r w:rsidR="002B2335" w:rsidRPr="00F57F18">
        <w:t>input</w:t>
      </w:r>
      <w:r w:rsidR="002B2335" w:rsidRPr="00343901">
        <w:t xml:space="preserve"> </w:t>
      </w:r>
      <w:r w:rsidR="002B2335" w:rsidRPr="00F57F18">
        <w:t>type</w:t>
      </w:r>
      <w:r w:rsidR="002B2335" w:rsidRPr="00343901">
        <w:t>="</w:t>
      </w:r>
      <w:r w:rsidR="002B2335" w:rsidRPr="00F57F18">
        <w:t>hidden</w:t>
      </w:r>
      <w:r w:rsidR="002B2335" w:rsidRPr="00343901">
        <w:t xml:space="preserve">" </w:t>
      </w:r>
      <w:r w:rsidR="002B2335" w:rsidRPr="00F57F18">
        <w:t>name</w:t>
      </w:r>
      <w:r w:rsidR="002B2335" w:rsidRPr="00343901">
        <w:t>="</w:t>
      </w:r>
      <w:r w:rsidR="002B2335" w:rsidRPr="00E80BAC">
        <w:t>SignatureValue</w:t>
      </w:r>
      <w:r w:rsidR="002B2335" w:rsidRPr="00343901">
        <w:t xml:space="preserve">" </w:t>
      </w:r>
      <w:r w:rsidR="002B2335" w:rsidRPr="00F57F18">
        <w:t>value</w:t>
      </w:r>
      <w:r w:rsidR="002B2335" w:rsidRPr="00343901">
        <w:t>="</w:t>
      </w:r>
      <w:r w:rsidR="002B2335">
        <w:t>rNTloWBbTsid1n9B1ANZ9/VasWJyg6jfiMeI12ERBSlOnzy6YFqMaa5nRb9ZrK9wbKimIBD70v8j</w:t>
      </w:r>
    </w:p>
    <w:p w14:paraId="06990855" w14:textId="77777777" w:rsidR="002B2335" w:rsidRPr="00343901" w:rsidRDefault="002B2335" w:rsidP="002B2335">
      <w:pPr>
        <w:pStyle w:val="HTML"/>
      </w:pPr>
      <w:r>
        <w:t>8eP/tKn7/g==</w:t>
      </w:r>
      <w:r w:rsidRPr="00343901">
        <w:t>"&gt;</w:t>
      </w:r>
    </w:p>
    <w:p w14:paraId="37E157AE" w14:textId="3969DC90" w:rsidR="002B2335" w:rsidRPr="00343901" w:rsidRDefault="00752D76" w:rsidP="002B2335">
      <w:pPr>
        <w:pStyle w:val="HTML"/>
      </w:pPr>
      <w:r>
        <w:t xml:space="preserve"> </w:t>
      </w:r>
      <w:r w:rsidR="002B2335" w:rsidRPr="00343901">
        <w:t>&lt;</w:t>
      </w:r>
      <w:r w:rsidR="002B2335" w:rsidRPr="00F57F18">
        <w:t>input</w:t>
      </w:r>
      <w:r w:rsidR="002B2335" w:rsidRPr="00343901">
        <w:t xml:space="preserve"> </w:t>
      </w:r>
      <w:r w:rsidR="002B2335" w:rsidRPr="00F57F18">
        <w:t>type</w:t>
      </w:r>
      <w:r w:rsidR="002B2335" w:rsidRPr="00343901">
        <w:t>="</w:t>
      </w:r>
      <w:r w:rsidR="002B2335" w:rsidRPr="00F57F18">
        <w:t>hidden</w:t>
      </w:r>
      <w:r w:rsidR="002B2335" w:rsidRPr="00343901">
        <w:t xml:space="preserve">" </w:t>
      </w:r>
      <w:r w:rsidR="002B2335" w:rsidRPr="00F57F18">
        <w:t>name</w:t>
      </w:r>
      <w:r w:rsidR="002B2335" w:rsidRPr="00343901">
        <w:t>="</w:t>
      </w:r>
      <w:r w:rsidR="002B2335" w:rsidRPr="00E80BAC">
        <w:t>X509SerialNumber</w:t>
      </w:r>
      <w:r w:rsidR="002B2335" w:rsidRPr="00343901">
        <w:t xml:space="preserve">" </w:t>
      </w:r>
      <w:r w:rsidR="002B2335" w:rsidRPr="00F57F18">
        <w:t>value</w:t>
      </w:r>
      <w:r w:rsidR="002B2335" w:rsidRPr="00343901">
        <w:t>="</w:t>
      </w:r>
      <w:r w:rsidR="002B2335" w:rsidRPr="00E80BAC">
        <w:t>2613832945</w:t>
      </w:r>
      <w:r w:rsidR="002B2335" w:rsidRPr="00343901">
        <w:t>"&gt;</w:t>
      </w:r>
    </w:p>
    <w:p w14:paraId="5AED8DE5" w14:textId="77777777" w:rsidR="002B2335" w:rsidRPr="006B33BD" w:rsidRDefault="002B2335" w:rsidP="002B2335">
      <w:pPr>
        <w:pStyle w:val="HTML"/>
      </w:pPr>
      <w:r w:rsidRPr="006B33BD">
        <w:t xml:space="preserve"> </w:t>
      </w:r>
    </w:p>
    <w:p w14:paraId="6669624E" w14:textId="73ABADBE" w:rsidR="002B2335" w:rsidRPr="007F78E8" w:rsidRDefault="00752D76" w:rsidP="002B2335">
      <w:pPr>
        <w:pStyle w:val="HTML"/>
        <w:rPr>
          <w:lang w:val="ru-RU"/>
        </w:rPr>
      </w:pPr>
      <w:r>
        <w:t xml:space="preserve"> </w:t>
      </w:r>
      <w:r w:rsidR="002B2335" w:rsidRPr="007F78E8">
        <w:rPr>
          <w:lang w:val="ru-RU"/>
        </w:rPr>
        <w:t xml:space="preserve">... </w:t>
      </w:r>
    </w:p>
    <w:p w14:paraId="73ED3B8D" w14:textId="77777777" w:rsidR="002B2335" w:rsidRPr="007F78E8" w:rsidRDefault="002B2335" w:rsidP="002B2335">
      <w:pPr>
        <w:pStyle w:val="HTML"/>
        <w:rPr>
          <w:lang w:val="ru-RU"/>
        </w:rPr>
      </w:pPr>
      <w:r w:rsidRPr="007F78E8">
        <w:rPr>
          <w:lang w:val="ru-RU"/>
        </w:rPr>
        <w:t>&lt;/</w:t>
      </w:r>
      <w:r w:rsidRPr="00F57F18">
        <w:t>form</w:t>
      </w:r>
      <w:r w:rsidRPr="007F78E8">
        <w:rPr>
          <w:lang w:val="ru-RU"/>
        </w:rPr>
        <w:t>&gt;</w:t>
      </w:r>
    </w:p>
    <w:p w14:paraId="6F127BAB" w14:textId="77777777" w:rsidR="002B2335" w:rsidRPr="007F78E8" w:rsidRDefault="002B2335" w:rsidP="002B2335">
      <w:pPr>
        <w:pStyle w:val="HTML"/>
        <w:rPr>
          <w:lang w:val="ru-RU"/>
        </w:rPr>
      </w:pPr>
      <w:r w:rsidRPr="007F78E8">
        <w:rPr>
          <w:lang w:val="ru-RU"/>
        </w:rPr>
        <w:t>&lt;/</w:t>
      </w:r>
      <w:r w:rsidRPr="00F57F18">
        <w:t>body</w:t>
      </w:r>
      <w:r w:rsidRPr="007F78E8">
        <w:rPr>
          <w:lang w:val="ru-RU"/>
        </w:rPr>
        <w:t>&gt;</w:t>
      </w:r>
    </w:p>
    <w:p w14:paraId="331F3B3E" w14:textId="77777777" w:rsidR="002B2335" w:rsidRPr="007F78E8" w:rsidRDefault="002B2335" w:rsidP="002B2335">
      <w:pPr>
        <w:pStyle w:val="HTML"/>
        <w:rPr>
          <w:lang w:val="ru-RU"/>
        </w:rPr>
      </w:pPr>
      <w:r w:rsidRPr="007F78E8">
        <w:rPr>
          <w:lang w:val="ru-RU"/>
        </w:rPr>
        <w:t>&lt;/</w:t>
      </w:r>
      <w:r w:rsidRPr="00F57F18">
        <w:t>html</w:t>
      </w:r>
      <w:r w:rsidRPr="007F78E8">
        <w:rPr>
          <w:lang w:val="ru-RU"/>
        </w:rPr>
        <w:t>&gt;</w:t>
      </w:r>
    </w:p>
    <w:p w14:paraId="5030978F" w14:textId="77777777" w:rsidR="002B2335" w:rsidRDefault="002B2335" w:rsidP="002B2335"/>
    <w:p w14:paraId="73332136" w14:textId="77777777" w:rsidR="002B2335" w:rsidRPr="005634B9" w:rsidRDefault="002B2335" w:rsidP="002B2335">
      <w:pPr>
        <w:rPr>
          <w:b/>
        </w:rPr>
      </w:pPr>
      <w:r w:rsidRPr="005634B9">
        <w:rPr>
          <w:b/>
        </w:rPr>
        <w:t>Пример ответа:</w:t>
      </w:r>
    </w:p>
    <w:p w14:paraId="0B8E13C6" w14:textId="3C55D07C" w:rsidR="002B2335" w:rsidRPr="006E6388" w:rsidRDefault="002B2335" w:rsidP="002B2335">
      <w:pPr>
        <w:rPr>
          <w:rFonts w:ascii="Courier New" w:hAnsi="Courier New" w:cs="Courier New"/>
          <w:sz w:val="18"/>
          <w:lang w:val="en-US"/>
        </w:rPr>
      </w:pPr>
      <w:r w:rsidRPr="00BA28AA">
        <w:rPr>
          <w:rFonts w:ascii="Courier New" w:hAnsi="Courier New" w:cs="Courier New"/>
          <w:sz w:val="18"/>
          <w:lang w:val="en-US"/>
        </w:rPr>
        <w:t>{"Success":true,"ErrorCode":"</w:t>
      </w:r>
      <w:r w:rsidRPr="00E83687">
        <w:rPr>
          <w:rFonts w:ascii="Courier New" w:hAnsi="Courier New" w:cs="Courier New"/>
          <w:sz w:val="18"/>
          <w:lang w:val="en-US"/>
        </w:rPr>
        <w:t>0</w:t>
      </w:r>
      <w:r w:rsidRPr="00BA28AA">
        <w:rPr>
          <w:rFonts w:ascii="Courier New" w:hAnsi="Courier New" w:cs="Courier New"/>
          <w:sz w:val="18"/>
          <w:lang w:val="en-US"/>
        </w:rPr>
        <w:t>","TerminalKey":"TestB","CustomerKey":"Customer1"</w:t>
      </w:r>
      <w:r w:rsidR="009E173A">
        <w:rPr>
          <w:rFonts w:ascii="Courier New" w:hAnsi="Courier New" w:cs="Courier New"/>
          <w:sz w:val="18"/>
          <w:lang w:val="en-US"/>
        </w:rPr>
        <w:t>, "RequestKey</w:t>
      </w:r>
      <w:r w:rsidR="009E173A">
        <w:rPr>
          <w:rFonts w:ascii="Courier New" w:hAnsi="Courier New" w:cs="Courier New"/>
          <w:sz w:val="18"/>
          <w:lang w:val="en-US"/>
        </w:rPr>
        <w:t>"</w:t>
      </w:r>
      <w:r w:rsidR="009E173A">
        <w:rPr>
          <w:rFonts w:ascii="Courier New" w:hAnsi="Courier New" w:cs="Courier New"/>
          <w:sz w:val="18"/>
          <w:lang w:val="en-US"/>
        </w:rPr>
        <w:t>:</w:t>
      </w:r>
      <w:r w:rsidR="009E173A">
        <w:rPr>
          <w:rFonts w:ascii="Courier New" w:hAnsi="Courier New" w:cs="Courier New"/>
          <w:sz w:val="18"/>
          <w:lang w:val="en-US"/>
        </w:rPr>
        <w:t>"</w:t>
      </w:r>
      <w:r w:rsidR="009E173A">
        <w:rPr>
          <w:rFonts w:ascii="Courier New" w:hAnsi="Courier New" w:cs="Courier New"/>
          <w:sz w:val="18"/>
          <w:lang w:val="en-US"/>
        </w:rPr>
        <w:t>TestKey</w:t>
      </w:r>
      <w:r w:rsidR="009E173A">
        <w:rPr>
          <w:rFonts w:ascii="Courier New" w:hAnsi="Courier New" w:cs="Courier New"/>
          <w:sz w:val="18"/>
          <w:lang w:val="en-US"/>
        </w:rPr>
        <w:t>"</w:t>
      </w:r>
      <w:r>
        <w:rPr>
          <w:rFonts w:ascii="Courier New" w:hAnsi="Courier New" w:cs="Courier New"/>
          <w:sz w:val="18"/>
          <w:lang w:val="en-US"/>
        </w:rPr>
        <w:t xml:space="preserve">, </w:t>
      </w:r>
      <w:r w:rsidRPr="001E3C09">
        <w:rPr>
          <w:rFonts w:ascii="Courier New" w:hAnsi="Courier New" w:cs="Courier New"/>
          <w:sz w:val="18"/>
          <w:lang w:val="en-US"/>
        </w:rPr>
        <w:t>"PaymentURL":"https://</w:t>
      </w:r>
      <w:r w:rsidR="00031F94" w:rsidRPr="00031F94">
        <w:rPr>
          <w:rFonts w:ascii="Courier New" w:hAnsi="Courier New" w:cs="Courier New"/>
          <w:sz w:val="18"/>
          <w:lang w:val="en-US"/>
        </w:rPr>
        <w:t>securepay.tinkoff.ru</w:t>
      </w:r>
      <w:r>
        <w:rPr>
          <w:rFonts w:ascii="Courier New" w:hAnsi="Courier New" w:cs="Courier New"/>
          <w:sz w:val="18"/>
          <w:lang w:val="en-US"/>
        </w:rPr>
        <w:t>/e2c/</w:t>
      </w:r>
      <w:r w:rsidRPr="001E3C09">
        <w:rPr>
          <w:rFonts w:ascii="Courier New" w:hAnsi="Courier New" w:cs="Courier New"/>
          <w:sz w:val="18"/>
          <w:lang w:val="en-US"/>
        </w:rPr>
        <w:t>f36d8e7f-4bc6-4250-9f64-7fe986d3dc62"</w:t>
      </w:r>
      <w:r w:rsidRPr="00BA28AA">
        <w:rPr>
          <w:rFonts w:ascii="Courier New" w:hAnsi="Courier New" w:cs="Courier New"/>
          <w:sz w:val="18"/>
          <w:lang w:val="en-US"/>
        </w:rPr>
        <w:t>}</w:t>
      </w:r>
    </w:p>
    <w:p w14:paraId="29E59B9F" w14:textId="10918CFE" w:rsidR="00604AA5" w:rsidRPr="0025114D" w:rsidRDefault="00604AA5" w:rsidP="00060B45">
      <w:pPr>
        <w:pStyle w:val="20"/>
        <w:keepNext/>
        <w:keepLines/>
        <w:numPr>
          <w:ilvl w:val="1"/>
          <w:numId w:val="4"/>
        </w:numPr>
        <w:spacing w:before="240" w:after="0" w:line="276" w:lineRule="auto"/>
        <w:contextualSpacing w:val="0"/>
        <w:jc w:val="left"/>
      </w:pPr>
      <w:bookmarkStart w:id="60" w:name="_Toc492395438"/>
      <w:bookmarkStart w:id="61" w:name="_Toc501461898"/>
      <w:r w:rsidRPr="0025114D">
        <w:t>Метод AttachCard</w:t>
      </w:r>
      <w:bookmarkEnd w:id="61"/>
    </w:p>
    <w:p w14:paraId="688FFACD" w14:textId="1ADD724C" w:rsidR="00604AA5" w:rsidRPr="00604AA5" w:rsidRDefault="00604AA5" w:rsidP="00604AA5">
      <w:pPr>
        <w:rPr>
          <w:rFonts w:ascii="Arial" w:hAnsi="Arial" w:cs="Arial"/>
          <w:color w:val="333333"/>
          <w:sz w:val="21"/>
          <w:szCs w:val="21"/>
        </w:rPr>
      </w:pPr>
      <w:r w:rsidRPr="0025114D">
        <w:rPr>
          <w:b/>
        </w:rPr>
        <w:t>Описание:</w:t>
      </w:r>
      <w:r>
        <w:rPr>
          <w:rFonts w:ascii="Arial" w:hAnsi="Arial" w:cs="Arial"/>
          <w:color w:val="333333"/>
          <w:sz w:val="21"/>
          <w:szCs w:val="21"/>
        </w:rPr>
        <w:t> </w:t>
      </w:r>
      <w:r w:rsidR="004D621A">
        <w:t>Завершает привязку карты</w:t>
      </w:r>
      <w:r w:rsidR="004D621A" w:rsidRPr="0025114D">
        <w:t xml:space="preserve"> к покупателю.</w:t>
      </w:r>
      <w:r w:rsidR="004D621A">
        <w:t xml:space="preserve"> Метод вызывается автоматически после метода </w:t>
      </w:r>
      <w:r w:rsidR="004D621A">
        <w:rPr>
          <w:lang w:val="en-US"/>
        </w:rPr>
        <w:t>AddCard</w:t>
      </w:r>
      <w:r w:rsidR="004D621A" w:rsidRPr="008454F9">
        <w:t>.</w:t>
      </w:r>
    </w:p>
    <w:p w14:paraId="769574B8" w14:textId="77777777" w:rsidR="00604AA5" w:rsidRDefault="00604AA5" w:rsidP="00604AA5">
      <w:pPr>
        <w:rPr>
          <w:rFonts w:ascii="Arial" w:hAnsi="Arial" w:cs="Arial"/>
          <w:color w:val="333333"/>
          <w:sz w:val="21"/>
          <w:szCs w:val="21"/>
        </w:rPr>
      </w:pPr>
      <w:r w:rsidRPr="0025114D">
        <w:t>В случае успешной привязки переадресует клиента на Success Add Card URL в противном случае на Fail Add Card URL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14:paraId="5EABA669" w14:textId="440898F6" w:rsidR="00604AA5" w:rsidRDefault="00604AA5" w:rsidP="00604AA5">
      <w:pPr>
        <w:pStyle w:val="affff5"/>
        <w:spacing w:before="40" w:beforeAutospacing="0" w:after="0" w:afterAutospacing="0"/>
        <w:rPr>
          <w:rStyle w:val="affff1"/>
        </w:rPr>
      </w:pPr>
      <w:r w:rsidRPr="0025114D">
        <w:rPr>
          <w:b/>
          <w:sz w:val="22"/>
        </w:rPr>
        <w:t>URL:</w:t>
      </w:r>
      <w:r w:rsidRPr="0025114D">
        <w:rPr>
          <w:rFonts w:ascii="Arial" w:hAnsi="Arial" w:cs="Arial"/>
          <w:color w:val="333333"/>
          <w:sz w:val="19"/>
          <w:szCs w:val="21"/>
        </w:rPr>
        <w:t> </w:t>
      </w:r>
      <w:r w:rsidRPr="00604AA5">
        <w:rPr>
          <w:rStyle w:val="affff1"/>
        </w:rPr>
        <w:t>https://securepay.tinkoff.ru/</w:t>
      </w:r>
      <w:r w:rsidRPr="00604AA5">
        <w:rPr>
          <w:rStyle w:val="affff1"/>
          <w:lang w:val="en-US"/>
        </w:rPr>
        <w:t>e</w:t>
      </w:r>
      <w:r w:rsidRPr="00604AA5">
        <w:rPr>
          <w:rStyle w:val="affff1"/>
        </w:rPr>
        <w:t>2</w:t>
      </w:r>
      <w:r w:rsidRPr="00604AA5">
        <w:rPr>
          <w:rStyle w:val="affff1"/>
          <w:lang w:val="en-US"/>
        </w:rPr>
        <w:t>c</w:t>
      </w:r>
      <w:r w:rsidRPr="00604AA5">
        <w:rPr>
          <w:rStyle w:val="affff1"/>
        </w:rPr>
        <w:t>AttachCard</w:t>
      </w:r>
    </w:p>
    <w:p w14:paraId="7A1BF5D0" w14:textId="77777777" w:rsidR="00604AA5" w:rsidRPr="0025114D" w:rsidRDefault="00604AA5" w:rsidP="00604AA5">
      <w:pPr>
        <w:pStyle w:val="affff5"/>
        <w:spacing w:before="40" w:beforeAutospacing="0" w:after="12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 w:rsidRPr="007D7A7C">
        <w:rPr>
          <w:b/>
          <w:sz w:val="22"/>
        </w:rPr>
        <w:t>Мето</w:t>
      </w:r>
      <w:r w:rsidRPr="0025114D">
        <w:rPr>
          <w:b/>
        </w:rPr>
        <w:t>д</w:t>
      </w:r>
      <w:r>
        <w:rPr>
          <w:rStyle w:val="affff6"/>
          <w:rFonts w:ascii="Arial" w:hAnsi="Arial" w:cs="Arial"/>
          <w:color w:val="333333"/>
          <w:sz w:val="21"/>
          <w:szCs w:val="21"/>
        </w:rPr>
        <w:t>:</w:t>
      </w:r>
      <w:r>
        <w:rPr>
          <w:rFonts w:ascii="Arial" w:hAnsi="Arial" w:cs="Arial"/>
          <w:color w:val="333333"/>
          <w:sz w:val="21"/>
          <w:szCs w:val="21"/>
        </w:rPr>
        <w:t> </w:t>
      </w:r>
      <w:r w:rsidRPr="0025114D">
        <w:rPr>
          <w:sz w:val="22"/>
          <w:lang w:val="en-US"/>
        </w:rPr>
        <w:t>POST</w:t>
      </w:r>
    </w:p>
    <w:p w14:paraId="1DB22D71" w14:textId="77777777" w:rsidR="00604AA5" w:rsidRDefault="00604AA5" w:rsidP="00604AA5">
      <w:pPr>
        <w:pStyle w:val="affffa"/>
      </w:pPr>
      <w:bookmarkStart w:id="62" w:name="_Toc501461923"/>
      <w:r>
        <w:t xml:space="preserve">Таблица </w:t>
      </w:r>
      <w:r w:rsidR="00A92D36">
        <w:fldChar w:fldCharType="begin"/>
      </w:r>
      <w:r w:rsidR="00A92D36">
        <w:instrText xml:space="preserve"> SEQ Таблица \* ARABIC </w:instrText>
      </w:r>
      <w:r w:rsidR="00A92D36">
        <w:fldChar w:fldCharType="separate"/>
      </w:r>
      <w:r w:rsidR="00A92D36">
        <w:rPr>
          <w:noProof/>
        </w:rPr>
        <w:t>22</w:t>
      </w:r>
      <w:r w:rsidR="00A92D36">
        <w:rPr>
          <w:noProof/>
        </w:rPr>
        <w:fldChar w:fldCharType="end"/>
      </w:r>
      <w:r>
        <w:t>. Параметры запроса</w:t>
      </w:r>
      <w:bookmarkEnd w:id="62"/>
    </w:p>
    <w:tbl>
      <w:tblPr>
        <w:tblStyle w:val="-10"/>
        <w:tblW w:w="10060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1939"/>
        <w:gridCol w:w="1187"/>
        <w:gridCol w:w="1939"/>
        <w:gridCol w:w="4995"/>
      </w:tblGrid>
      <w:tr w:rsidR="00604AA5" w:rsidRPr="007C0561" w14:paraId="70FFB09D" w14:textId="77777777" w:rsidTr="00A41D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15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14:paraId="57860BB6" w14:textId="77777777" w:rsidR="00604AA5" w:rsidRPr="007D7A7C" w:rsidRDefault="00604AA5" w:rsidP="00604AA5">
            <w:pPr>
              <w:pStyle w:val="af0"/>
              <w:rPr>
                <w:b/>
              </w:rPr>
            </w:pPr>
            <w:r w:rsidRPr="007D7A7C">
              <w:rPr>
                <w:b/>
              </w:rPr>
              <w:t>Имя</w:t>
            </w:r>
          </w:p>
        </w:tc>
        <w:tc>
          <w:tcPr>
            <w:tcW w:w="12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14:paraId="4C7C1FC8" w14:textId="77777777" w:rsidR="00604AA5" w:rsidRPr="007D7A7C" w:rsidRDefault="00604AA5" w:rsidP="00604AA5">
            <w:pPr>
              <w:pStyle w:val="af0"/>
              <w:rPr>
                <w:b/>
              </w:rPr>
            </w:pPr>
            <w:r w:rsidRPr="007D7A7C">
              <w:rPr>
                <w:b/>
              </w:rPr>
              <w:t>Тип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14:paraId="50DC0D41" w14:textId="77777777" w:rsidR="00604AA5" w:rsidRPr="007D7A7C" w:rsidRDefault="00604AA5" w:rsidP="00604AA5">
            <w:pPr>
              <w:pStyle w:val="af0"/>
              <w:rPr>
                <w:b/>
              </w:rPr>
            </w:pPr>
            <w:r w:rsidRPr="007D7A7C">
              <w:rPr>
                <w:b/>
              </w:rPr>
              <w:t>Обязательный?</w:t>
            </w:r>
          </w:p>
        </w:tc>
        <w:tc>
          <w:tcPr>
            <w:tcW w:w="53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14:paraId="24F54909" w14:textId="77777777" w:rsidR="00604AA5" w:rsidRPr="007D7A7C" w:rsidRDefault="00604AA5" w:rsidP="00604AA5">
            <w:pPr>
              <w:pStyle w:val="af0"/>
              <w:rPr>
                <w:b/>
              </w:rPr>
            </w:pPr>
            <w:r w:rsidRPr="007D7A7C">
              <w:rPr>
                <w:b/>
              </w:rPr>
              <w:t>Описание</w:t>
            </w:r>
          </w:p>
        </w:tc>
      </w:tr>
      <w:tr w:rsidR="00604AA5" w:rsidRPr="007C0561" w14:paraId="42FC74B0" w14:textId="77777777" w:rsidTr="00A92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5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C2768C7" w14:textId="77777777" w:rsidR="00604AA5" w:rsidRPr="007D7A7C" w:rsidRDefault="00604AA5" w:rsidP="00604AA5">
            <w:pPr>
              <w:pStyle w:val="af"/>
            </w:pPr>
            <w:r w:rsidRPr="007D7A7C">
              <w:t xml:space="preserve">TerminalKey </w:t>
            </w:r>
          </w:p>
        </w:tc>
        <w:tc>
          <w:tcPr>
            <w:tcW w:w="12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EEB69F1" w14:textId="77777777" w:rsidR="00604AA5" w:rsidRPr="007D7A7C" w:rsidRDefault="00604AA5" w:rsidP="00604AA5">
            <w:pPr>
              <w:pStyle w:val="af"/>
            </w:pPr>
            <w:r w:rsidRPr="007D7A7C">
              <w:t>String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84C1F9D" w14:textId="77777777" w:rsidR="00604AA5" w:rsidRPr="007D7A7C" w:rsidRDefault="00604AA5" w:rsidP="00A92D36">
            <w:pPr>
              <w:pStyle w:val="af"/>
              <w:jc w:val="center"/>
            </w:pPr>
            <w:r w:rsidRPr="007D7A7C">
              <w:t>Да</w:t>
            </w:r>
          </w:p>
        </w:tc>
        <w:tc>
          <w:tcPr>
            <w:tcW w:w="53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B659471" w14:textId="77777777" w:rsidR="00604AA5" w:rsidRPr="007D7A7C" w:rsidRDefault="00604AA5" w:rsidP="00604AA5">
            <w:pPr>
              <w:pStyle w:val="af"/>
            </w:pPr>
            <w:r w:rsidRPr="007D7A7C">
              <w:t>Платежный ключ, выдается Продавцу при заведении терминала</w:t>
            </w:r>
          </w:p>
        </w:tc>
      </w:tr>
      <w:tr w:rsidR="00604AA5" w:rsidRPr="007C0561" w14:paraId="2693694E" w14:textId="77777777" w:rsidTr="00604A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15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A156245" w14:textId="77777777" w:rsidR="00604AA5" w:rsidRPr="007D7A7C" w:rsidRDefault="00604AA5" w:rsidP="00604AA5">
            <w:pPr>
              <w:pStyle w:val="af"/>
            </w:pPr>
            <w:r w:rsidRPr="007D7A7C">
              <w:t>RequestKey</w:t>
            </w:r>
          </w:p>
        </w:tc>
        <w:tc>
          <w:tcPr>
            <w:tcW w:w="12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167E534" w14:textId="77777777" w:rsidR="00604AA5" w:rsidRPr="007D7A7C" w:rsidRDefault="00604AA5" w:rsidP="00604AA5">
            <w:pPr>
              <w:pStyle w:val="af"/>
            </w:pPr>
            <w:r w:rsidRPr="007D7A7C">
              <w:t>String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9D0EA90" w14:textId="77777777" w:rsidR="00604AA5" w:rsidRPr="007D7A7C" w:rsidRDefault="00604AA5" w:rsidP="00A92D36">
            <w:pPr>
              <w:pStyle w:val="af"/>
              <w:jc w:val="center"/>
            </w:pPr>
            <w:r w:rsidRPr="007D7A7C">
              <w:t>Да</w:t>
            </w:r>
          </w:p>
        </w:tc>
        <w:tc>
          <w:tcPr>
            <w:tcW w:w="53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EC354A6" w14:textId="77777777" w:rsidR="00604AA5" w:rsidRPr="007D7A7C" w:rsidRDefault="00604AA5" w:rsidP="00604AA5">
            <w:pPr>
              <w:pStyle w:val="af"/>
            </w:pPr>
            <w:r w:rsidRPr="007D7A7C">
              <w:t>Идентификатор запроса на привязку карты</w:t>
            </w:r>
          </w:p>
        </w:tc>
      </w:tr>
      <w:tr w:rsidR="00604AA5" w:rsidRPr="007C0561" w14:paraId="4654960B" w14:textId="77777777" w:rsidTr="00A92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5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03B98B3" w14:textId="77777777" w:rsidR="00604AA5" w:rsidRPr="007D7A7C" w:rsidRDefault="00604AA5" w:rsidP="00604AA5">
            <w:pPr>
              <w:pStyle w:val="af"/>
            </w:pPr>
            <w:r w:rsidRPr="007D7A7C">
              <w:t>CardData</w:t>
            </w:r>
          </w:p>
        </w:tc>
        <w:tc>
          <w:tcPr>
            <w:tcW w:w="12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95DC9D2" w14:textId="77777777" w:rsidR="00604AA5" w:rsidRPr="007D7A7C" w:rsidRDefault="00604AA5" w:rsidP="00604AA5">
            <w:pPr>
              <w:pStyle w:val="af"/>
            </w:pPr>
            <w:r w:rsidRPr="007D7A7C">
              <w:t>String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E143902" w14:textId="77777777" w:rsidR="00604AA5" w:rsidRPr="007D7A7C" w:rsidRDefault="00604AA5" w:rsidP="00A92D36">
            <w:pPr>
              <w:pStyle w:val="af"/>
              <w:jc w:val="center"/>
            </w:pPr>
            <w:r w:rsidRPr="007D7A7C">
              <w:t>Да</w:t>
            </w:r>
          </w:p>
        </w:tc>
        <w:tc>
          <w:tcPr>
            <w:tcW w:w="53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8DBE107" w14:textId="77777777" w:rsidR="00604AA5" w:rsidRPr="007D7A7C" w:rsidRDefault="00604AA5" w:rsidP="00604AA5">
            <w:pPr>
              <w:pStyle w:val="af"/>
            </w:pPr>
            <w:r w:rsidRPr="007D7A7C">
              <w:t>String(200)</w:t>
            </w:r>
          </w:p>
        </w:tc>
      </w:tr>
      <w:tr w:rsidR="00604AA5" w:rsidRPr="007C0561" w14:paraId="4D9A6D0B" w14:textId="77777777" w:rsidTr="00604A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15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60D0F4B" w14:textId="77777777" w:rsidR="00604AA5" w:rsidRPr="007D7A7C" w:rsidRDefault="00604AA5" w:rsidP="00604AA5">
            <w:pPr>
              <w:pStyle w:val="af"/>
            </w:pPr>
            <w:r w:rsidRPr="007D7A7C">
              <w:t>DATA</w:t>
            </w:r>
          </w:p>
        </w:tc>
        <w:tc>
          <w:tcPr>
            <w:tcW w:w="12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E108E48" w14:textId="77777777" w:rsidR="00604AA5" w:rsidRPr="007D7A7C" w:rsidRDefault="00604AA5" w:rsidP="00604AA5">
            <w:pPr>
              <w:pStyle w:val="af"/>
            </w:pPr>
            <w:r w:rsidRPr="007D7A7C">
              <w:t>Object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C2F386C" w14:textId="77777777" w:rsidR="00604AA5" w:rsidRPr="007D7A7C" w:rsidRDefault="00604AA5" w:rsidP="00A92D36">
            <w:pPr>
              <w:pStyle w:val="af"/>
              <w:jc w:val="center"/>
            </w:pPr>
            <w:r w:rsidRPr="007D7A7C">
              <w:t>Нет</w:t>
            </w:r>
          </w:p>
        </w:tc>
        <w:tc>
          <w:tcPr>
            <w:tcW w:w="53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A946006" w14:textId="77777777" w:rsidR="00604AA5" w:rsidRPr="007D7A7C" w:rsidRDefault="00604AA5" w:rsidP="00604AA5">
            <w:pPr>
              <w:pStyle w:val="af"/>
            </w:pPr>
            <w:r w:rsidRPr="007D7A7C">
              <w:t>Ключ = значение дополнительных параметров через “|”, например, Email = </w:t>
            </w:r>
            <w:hyperlink r:id="rId26" w:history="1">
              <w:r w:rsidRPr="007D7A7C">
                <w:rPr>
                  <w:rStyle w:val="affc"/>
                  <w:b/>
                  <w:color w:val="auto"/>
                  <w:sz w:val="22"/>
                </w:rPr>
                <w:t>a@test.ru|Phone</w:t>
              </w:r>
            </w:hyperlink>
            <w:r w:rsidRPr="007D7A7C">
              <w:t> = +71234567890. Если ключи или значения содержат в себе спец символы, то получившееся значение должно быть закодировано функцией urlencode. Максимальная длина для каждого передаваемого параметра:</w:t>
            </w:r>
          </w:p>
          <w:p w14:paraId="3934A963" w14:textId="77777777" w:rsidR="00604AA5" w:rsidRPr="007D7A7C" w:rsidRDefault="00604AA5" w:rsidP="00604AA5">
            <w:pPr>
              <w:pStyle w:val="af"/>
            </w:pPr>
            <w:r w:rsidRPr="007D7A7C">
              <w:t>Ключ – 20 знаков,</w:t>
            </w:r>
          </w:p>
          <w:p w14:paraId="34530153" w14:textId="77777777" w:rsidR="00604AA5" w:rsidRPr="007D7A7C" w:rsidRDefault="00604AA5" w:rsidP="00604AA5">
            <w:pPr>
              <w:pStyle w:val="af"/>
            </w:pPr>
            <w:r w:rsidRPr="007D7A7C">
              <w:t>Значение – 100 знаков.</w:t>
            </w:r>
          </w:p>
          <w:p w14:paraId="6F669621" w14:textId="77777777" w:rsidR="00604AA5" w:rsidRPr="007D7A7C" w:rsidRDefault="00604AA5" w:rsidP="00604AA5">
            <w:pPr>
              <w:pStyle w:val="af"/>
            </w:pPr>
            <w:r w:rsidRPr="007D7A7C">
              <w:lastRenderedPageBreak/>
              <w:t>Максимальное количество пар «ключ-значение» не может превышать 20</w:t>
            </w:r>
          </w:p>
        </w:tc>
      </w:tr>
      <w:tr w:rsidR="00A41DC1" w:rsidRPr="007C0561" w14:paraId="77E1ABAA" w14:textId="77777777" w:rsidTr="00A92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5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8561EFB" w14:textId="4E851912" w:rsidR="00A41DC1" w:rsidRPr="007D7A7C" w:rsidRDefault="00A41DC1" w:rsidP="00A41DC1">
            <w:pPr>
              <w:pStyle w:val="af"/>
            </w:pPr>
            <w:r w:rsidRPr="006B65A8">
              <w:lastRenderedPageBreak/>
              <w:t>DigestValue</w:t>
            </w:r>
          </w:p>
        </w:tc>
        <w:tc>
          <w:tcPr>
            <w:tcW w:w="12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AEF50CF" w14:textId="51730168" w:rsidR="00A41DC1" w:rsidRPr="007D7A7C" w:rsidRDefault="00A41DC1" w:rsidP="00A41DC1">
            <w:pPr>
              <w:pStyle w:val="af"/>
            </w:pPr>
            <w:r w:rsidRPr="006B65A8">
              <w:t>String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9FBF5EF" w14:textId="48B0ADC7" w:rsidR="00A41DC1" w:rsidRPr="007D7A7C" w:rsidRDefault="00A41DC1" w:rsidP="00A41DC1">
            <w:pPr>
              <w:pStyle w:val="af"/>
              <w:jc w:val="center"/>
            </w:pPr>
            <w:r w:rsidRPr="006B65A8">
              <w:t>Да</w:t>
            </w:r>
          </w:p>
        </w:tc>
        <w:tc>
          <w:tcPr>
            <w:tcW w:w="53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2169868" w14:textId="62971186" w:rsidR="00A41DC1" w:rsidRPr="007D7A7C" w:rsidRDefault="00A41DC1" w:rsidP="00A41DC1">
            <w:pPr>
              <w:pStyle w:val="af"/>
            </w:pPr>
            <w:r w:rsidRPr="006B65A8">
              <w:t>Значение хеша в Base64</w:t>
            </w:r>
          </w:p>
        </w:tc>
      </w:tr>
      <w:tr w:rsidR="00A41DC1" w:rsidRPr="007C0561" w14:paraId="0106B3AA" w14:textId="77777777" w:rsidTr="00A41D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15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AB77517" w14:textId="58883598" w:rsidR="00A41DC1" w:rsidRPr="007D7A7C" w:rsidRDefault="00A41DC1" w:rsidP="00A41DC1">
            <w:pPr>
              <w:pStyle w:val="af"/>
            </w:pPr>
            <w:r w:rsidRPr="006B65A8">
              <w:t>SignatureValue</w:t>
            </w:r>
          </w:p>
        </w:tc>
        <w:tc>
          <w:tcPr>
            <w:tcW w:w="12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B13CF72" w14:textId="7C7CE1FB" w:rsidR="00A41DC1" w:rsidRPr="007D7A7C" w:rsidRDefault="00A41DC1" w:rsidP="00A41DC1">
            <w:pPr>
              <w:pStyle w:val="af"/>
            </w:pPr>
            <w:r w:rsidRPr="006B65A8">
              <w:t>String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20A04F5" w14:textId="5DF64B40" w:rsidR="00A41DC1" w:rsidRPr="007D7A7C" w:rsidRDefault="00A41DC1" w:rsidP="00A41DC1">
            <w:pPr>
              <w:pStyle w:val="af"/>
              <w:jc w:val="center"/>
            </w:pPr>
            <w:r w:rsidRPr="006B65A8">
              <w:t>Да</w:t>
            </w:r>
          </w:p>
        </w:tc>
        <w:tc>
          <w:tcPr>
            <w:tcW w:w="53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56CFBDA" w14:textId="4CB1B3D6" w:rsidR="00A41DC1" w:rsidRPr="007D7A7C" w:rsidRDefault="00A41DC1" w:rsidP="00A41DC1">
            <w:pPr>
              <w:pStyle w:val="af"/>
            </w:pPr>
            <w:r w:rsidRPr="006B65A8">
              <w:t>Значение подписи в Base64</w:t>
            </w:r>
          </w:p>
        </w:tc>
      </w:tr>
      <w:tr w:rsidR="00A41DC1" w:rsidRPr="007C0561" w14:paraId="0D093135" w14:textId="77777777" w:rsidTr="00A41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5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04481D6" w14:textId="584CED8F" w:rsidR="00A41DC1" w:rsidRPr="007D7A7C" w:rsidRDefault="00A41DC1" w:rsidP="00A41DC1">
            <w:pPr>
              <w:pStyle w:val="af"/>
            </w:pPr>
            <w:r w:rsidRPr="006B65A8">
              <w:t>X509SerialNumber</w:t>
            </w:r>
          </w:p>
        </w:tc>
        <w:tc>
          <w:tcPr>
            <w:tcW w:w="12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F35D577" w14:textId="1A427878" w:rsidR="00A41DC1" w:rsidRPr="007D7A7C" w:rsidRDefault="00A41DC1" w:rsidP="00A41DC1">
            <w:pPr>
              <w:pStyle w:val="af"/>
            </w:pPr>
            <w:r w:rsidRPr="006B65A8">
              <w:t>String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F4B378E" w14:textId="03144E31" w:rsidR="00A41DC1" w:rsidRPr="007D7A7C" w:rsidRDefault="00A41DC1" w:rsidP="00A41DC1">
            <w:pPr>
              <w:pStyle w:val="af"/>
              <w:jc w:val="center"/>
            </w:pPr>
            <w:r w:rsidRPr="006B65A8">
              <w:t>Да</w:t>
            </w:r>
          </w:p>
        </w:tc>
        <w:tc>
          <w:tcPr>
            <w:tcW w:w="53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14:paraId="039F3036" w14:textId="3D0862ED" w:rsidR="00A41DC1" w:rsidRPr="007D7A7C" w:rsidRDefault="00A41DC1" w:rsidP="00A41DC1">
            <w:pPr>
              <w:pStyle w:val="af"/>
            </w:pPr>
            <w:r w:rsidRPr="006B65A8">
              <w:t>Серийный номер сертификата</w:t>
            </w:r>
          </w:p>
        </w:tc>
      </w:tr>
    </w:tbl>
    <w:p w14:paraId="27838974" w14:textId="77777777" w:rsidR="00604AA5" w:rsidRPr="007D7A7C" w:rsidRDefault="00604AA5" w:rsidP="00604AA5">
      <w:pPr>
        <w:spacing w:before="120"/>
        <w:rPr>
          <w:rStyle w:val="affff6"/>
          <w:color w:val="333333"/>
          <w:sz w:val="21"/>
          <w:szCs w:val="21"/>
        </w:rPr>
      </w:pPr>
      <w:r w:rsidRPr="007D7A7C">
        <w:t> </w:t>
      </w:r>
      <w:r w:rsidRPr="007D7A7C">
        <w:rPr>
          <w:rStyle w:val="affff6"/>
          <w:color w:val="333333"/>
          <w:sz w:val="21"/>
          <w:szCs w:val="21"/>
        </w:rPr>
        <w:t>Формат ответа: </w:t>
      </w:r>
      <w:r w:rsidRPr="007D7A7C">
        <w:t>JSON</w:t>
      </w:r>
      <w:r w:rsidRPr="007D7A7C">
        <w:rPr>
          <w:rStyle w:val="affff6"/>
          <w:color w:val="333333"/>
          <w:sz w:val="21"/>
          <w:szCs w:val="21"/>
        </w:rPr>
        <w:t> </w:t>
      </w:r>
    </w:p>
    <w:p w14:paraId="7C3CE1CE" w14:textId="77777777" w:rsidR="00604AA5" w:rsidRDefault="00604AA5" w:rsidP="00604AA5">
      <w:pPr>
        <w:pStyle w:val="affffa"/>
      </w:pPr>
      <w:bookmarkStart w:id="63" w:name="_Toc501461924"/>
      <w:r>
        <w:t xml:space="preserve">Таблица </w:t>
      </w:r>
      <w:r w:rsidR="00A92D36">
        <w:fldChar w:fldCharType="begin"/>
      </w:r>
      <w:r w:rsidR="00A92D36">
        <w:instrText xml:space="preserve"> SEQ Таблица \* ARABIC </w:instrText>
      </w:r>
      <w:r w:rsidR="00A92D36">
        <w:fldChar w:fldCharType="separate"/>
      </w:r>
      <w:r w:rsidR="00A92D36">
        <w:rPr>
          <w:noProof/>
        </w:rPr>
        <w:t>23</w:t>
      </w:r>
      <w:r w:rsidR="00A92D36">
        <w:rPr>
          <w:noProof/>
        </w:rPr>
        <w:fldChar w:fldCharType="end"/>
      </w:r>
      <w:r>
        <w:t>. Параметры ответа</w:t>
      </w:r>
      <w:bookmarkEnd w:id="63"/>
    </w:p>
    <w:tbl>
      <w:tblPr>
        <w:tblStyle w:val="-10"/>
        <w:tblW w:w="10060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1575"/>
        <w:gridCol w:w="1230"/>
        <w:gridCol w:w="1939"/>
        <w:gridCol w:w="5316"/>
      </w:tblGrid>
      <w:tr w:rsidR="00604AA5" w:rsidRPr="007C0561" w14:paraId="749418B3" w14:textId="77777777" w:rsidTr="00A92D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1575" w:type="dxa"/>
            <w:tcBorders>
              <w:top w:val="none" w:sz="0" w:space="0" w:color="auto"/>
              <w:left w:val="none" w:sz="0" w:space="0" w:color="auto"/>
              <w:bottom w:val="single" w:sz="8" w:space="0" w:color="BFBFBF" w:themeColor="background1" w:themeShade="BF"/>
              <w:right w:val="none" w:sz="0" w:space="0" w:color="auto"/>
            </w:tcBorders>
            <w:shd w:val="clear" w:color="auto" w:fill="DBE5F1" w:themeFill="accent1" w:themeFillTint="33"/>
          </w:tcPr>
          <w:p w14:paraId="46AFA4A8" w14:textId="77777777" w:rsidR="00604AA5" w:rsidRPr="007D7A7C" w:rsidRDefault="00604AA5" w:rsidP="00604AA5">
            <w:pPr>
              <w:pStyle w:val="af0"/>
              <w:rPr>
                <w:b/>
              </w:rPr>
            </w:pPr>
            <w:r w:rsidRPr="007D7A7C">
              <w:rPr>
                <w:b/>
              </w:rPr>
              <w:t>Имя</w:t>
            </w:r>
          </w:p>
        </w:tc>
        <w:tc>
          <w:tcPr>
            <w:tcW w:w="1230" w:type="dxa"/>
            <w:tcBorders>
              <w:top w:val="none" w:sz="0" w:space="0" w:color="auto"/>
              <w:left w:val="none" w:sz="0" w:space="0" w:color="auto"/>
              <w:bottom w:val="single" w:sz="8" w:space="0" w:color="BFBFBF" w:themeColor="background1" w:themeShade="BF"/>
              <w:right w:val="none" w:sz="0" w:space="0" w:color="auto"/>
            </w:tcBorders>
            <w:shd w:val="clear" w:color="auto" w:fill="DBE5F1" w:themeFill="accent1" w:themeFillTint="33"/>
          </w:tcPr>
          <w:p w14:paraId="5B4C8E95" w14:textId="77777777" w:rsidR="00604AA5" w:rsidRPr="007D7A7C" w:rsidRDefault="00604AA5" w:rsidP="00604AA5">
            <w:pPr>
              <w:pStyle w:val="af0"/>
              <w:rPr>
                <w:b/>
              </w:rPr>
            </w:pPr>
            <w:r w:rsidRPr="007D7A7C">
              <w:rPr>
                <w:b/>
              </w:rPr>
              <w:t>Тип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single" w:sz="8" w:space="0" w:color="BFBFBF" w:themeColor="background1" w:themeShade="BF"/>
              <w:right w:val="none" w:sz="0" w:space="0" w:color="auto"/>
            </w:tcBorders>
            <w:shd w:val="clear" w:color="auto" w:fill="DBE5F1" w:themeFill="accent1" w:themeFillTint="33"/>
          </w:tcPr>
          <w:p w14:paraId="2306C3E5" w14:textId="77777777" w:rsidR="00604AA5" w:rsidRPr="007D7A7C" w:rsidRDefault="00604AA5" w:rsidP="00604AA5">
            <w:pPr>
              <w:pStyle w:val="af0"/>
              <w:rPr>
                <w:b/>
              </w:rPr>
            </w:pPr>
            <w:r w:rsidRPr="007D7A7C">
              <w:rPr>
                <w:b/>
              </w:rPr>
              <w:t>Обязательный?</w:t>
            </w:r>
          </w:p>
        </w:tc>
        <w:tc>
          <w:tcPr>
            <w:tcW w:w="5316" w:type="dxa"/>
            <w:tcBorders>
              <w:top w:val="none" w:sz="0" w:space="0" w:color="auto"/>
              <w:left w:val="none" w:sz="0" w:space="0" w:color="auto"/>
              <w:bottom w:val="single" w:sz="8" w:space="0" w:color="BFBFBF" w:themeColor="background1" w:themeShade="BF"/>
              <w:right w:val="none" w:sz="0" w:space="0" w:color="auto"/>
            </w:tcBorders>
            <w:shd w:val="clear" w:color="auto" w:fill="DBE5F1" w:themeFill="accent1" w:themeFillTint="33"/>
          </w:tcPr>
          <w:p w14:paraId="5595F2E5" w14:textId="77777777" w:rsidR="00604AA5" w:rsidRPr="007D7A7C" w:rsidRDefault="00604AA5" w:rsidP="00604AA5">
            <w:pPr>
              <w:pStyle w:val="af0"/>
              <w:rPr>
                <w:b/>
              </w:rPr>
            </w:pPr>
            <w:r w:rsidRPr="007D7A7C">
              <w:rPr>
                <w:b/>
              </w:rPr>
              <w:t>Описание</w:t>
            </w:r>
          </w:p>
        </w:tc>
      </w:tr>
      <w:tr w:rsidR="00604AA5" w:rsidRPr="007C0561" w14:paraId="2A7AD5EC" w14:textId="77777777" w:rsidTr="00A92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5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0847F3D" w14:textId="77777777" w:rsidR="00604AA5" w:rsidRPr="007D7A7C" w:rsidRDefault="00604AA5" w:rsidP="00604AA5">
            <w:pPr>
              <w:pStyle w:val="af"/>
            </w:pPr>
            <w:r w:rsidRPr="007D7A7C">
              <w:t>TerminalKey</w:t>
            </w:r>
          </w:p>
        </w:tc>
        <w:tc>
          <w:tcPr>
            <w:tcW w:w="12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6123CE0" w14:textId="77777777" w:rsidR="00604AA5" w:rsidRPr="007D7A7C" w:rsidRDefault="00604AA5" w:rsidP="00604AA5">
            <w:pPr>
              <w:pStyle w:val="af"/>
            </w:pPr>
            <w:r w:rsidRPr="007D7A7C">
              <w:t>String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4B61EA4" w14:textId="77777777" w:rsidR="00604AA5" w:rsidRPr="007D7A7C" w:rsidRDefault="00604AA5" w:rsidP="00A92D36">
            <w:pPr>
              <w:pStyle w:val="af"/>
              <w:jc w:val="center"/>
            </w:pPr>
            <w:r w:rsidRPr="007D7A7C">
              <w:t>Да</w:t>
            </w:r>
          </w:p>
        </w:tc>
        <w:tc>
          <w:tcPr>
            <w:tcW w:w="53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9C23511" w14:textId="77777777" w:rsidR="00604AA5" w:rsidRPr="007D7A7C" w:rsidRDefault="00604AA5" w:rsidP="00604AA5">
            <w:pPr>
              <w:pStyle w:val="af"/>
            </w:pPr>
            <w:r w:rsidRPr="007D7A7C">
              <w:t>Платежный ключ, выдается Продавцу при заведении терминала</w:t>
            </w:r>
          </w:p>
        </w:tc>
      </w:tr>
      <w:tr w:rsidR="00604AA5" w:rsidRPr="007C0561" w14:paraId="5CF7F682" w14:textId="77777777" w:rsidTr="00604A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15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56D853E" w14:textId="77777777" w:rsidR="00604AA5" w:rsidRPr="007D7A7C" w:rsidRDefault="00604AA5" w:rsidP="00604AA5">
            <w:pPr>
              <w:pStyle w:val="af"/>
            </w:pPr>
            <w:r w:rsidRPr="007D7A7C">
              <w:t>CustomerKey</w:t>
            </w:r>
          </w:p>
        </w:tc>
        <w:tc>
          <w:tcPr>
            <w:tcW w:w="12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59D7271" w14:textId="77777777" w:rsidR="00604AA5" w:rsidRPr="007D7A7C" w:rsidRDefault="00604AA5" w:rsidP="00604AA5">
            <w:pPr>
              <w:pStyle w:val="af"/>
            </w:pPr>
            <w:r w:rsidRPr="007D7A7C">
              <w:t>String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43C2780" w14:textId="77777777" w:rsidR="00604AA5" w:rsidRPr="007D7A7C" w:rsidRDefault="00604AA5" w:rsidP="00A92D36">
            <w:pPr>
              <w:pStyle w:val="af"/>
              <w:jc w:val="center"/>
            </w:pPr>
            <w:r w:rsidRPr="007D7A7C">
              <w:t>Да</w:t>
            </w:r>
          </w:p>
        </w:tc>
        <w:tc>
          <w:tcPr>
            <w:tcW w:w="53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2C43A29" w14:textId="77777777" w:rsidR="00604AA5" w:rsidRPr="007D7A7C" w:rsidRDefault="00604AA5" w:rsidP="00604AA5">
            <w:pPr>
              <w:pStyle w:val="af"/>
            </w:pPr>
            <w:r w:rsidRPr="007D7A7C">
              <w:t>Идентификатор покупателя в системе Продавца</w:t>
            </w:r>
          </w:p>
        </w:tc>
      </w:tr>
      <w:tr w:rsidR="00604AA5" w:rsidRPr="007C0561" w14:paraId="3B4609CC" w14:textId="77777777" w:rsidTr="00A92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5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FB8BB3C" w14:textId="77777777" w:rsidR="00604AA5" w:rsidRPr="007D7A7C" w:rsidRDefault="00604AA5" w:rsidP="00604AA5">
            <w:pPr>
              <w:pStyle w:val="af"/>
            </w:pPr>
            <w:r w:rsidRPr="007D7A7C">
              <w:t>RequestKey</w:t>
            </w:r>
          </w:p>
        </w:tc>
        <w:tc>
          <w:tcPr>
            <w:tcW w:w="12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CF3B6C0" w14:textId="77777777" w:rsidR="00604AA5" w:rsidRPr="007D7A7C" w:rsidRDefault="00604AA5" w:rsidP="00604AA5">
            <w:pPr>
              <w:pStyle w:val="af"/>
            </w:pPr>
            <w:r w:rsidRPr="007D7A7C">
              <w:t>String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CB6C84F" w14:textId="77777777" w:rsidR="00604AA5" w:rsidRPr="007D7A7C" w:rsidRDefault="00604AA5" w:rsidP="00A92D36">
            <w:pPr>
              <w:pStyle w:val="af"/>
              <w:jc w:val="center"/>
            </w:pPr>
            <w:r w:rsidRPr="007D7A7C">
              <w:t>Да</w:t>
            </w:r>
          </w:p>
        </w:tc>
        <w:tc>
          <w:tcPr>
            <w:tcW w:w="53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B2F2908" w14:textId="77777777" w:rsidR="00604AA5" w:rsidRPr="007D7A7C" w:rsidRDefault="00604AA5" w:rsidP="00604AA5">
            <w:pPr>
              <w:pStyle w:val="af"/>
            </w:pPr>
            <w:r w:rsidRPr="007D7A7C">
              <w:t>Идентификатор запроса на привязку карты</w:t>
            </w:r>
          </w:p>
        </w:tc>
      </w:tr>
      <w:tr w:rsidR="00604AA5" w:rsidRPr="007C0561" w14:paraId="31B0EBCC" w14:textId="77777777" w:rsidTr="00604A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15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8F2B48C" w14:textId="77777777" w:rsidR="00604AA5" w:rsidRPr="007D7A7C" w:rsidRDefault="00604AA5" w:rsidP="00604AA5">
            <w:pPr>
              <w:pStyle w:val="af"/>
            </w:pPr>
            <w:r w:rsidRPr="007D7A7C">
              <w:t>RebillId</w:t>
            </w:r>
          </w:p>
        </w:tc>
        <w:tc>
          <w:tcPr>
            <w:tcW w:w="12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20525BD" w14:textId="77777777" w:rsidR="00604AA5" w:rsidRPr="007D7A7C" w:rsidRDefault="00604AA5" w:rsidP="00604AA5">
            <w:pPr>
              <w:pStyle w:val="af"/>
            </w:pPr>
            <w:r w:rsidRPr="007D7A7C">
              <w:t>String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A85BD6A" w14:textId="77777777" w:rsidR="00604AA5" w:rsidRPr="007D7A7C" w:rsidRDefault="00604AA5" w:rsidP="00A92D36">
            <w:pPr>
              <w:pStyle w:val="af"/>
              <w:jc w:val="center"/>
            </w:pPr>
            <w:r w:rsidRPr="007D7A7C">
              <w:t>Нет</w:t>
            </w:r>
          </w:p>
        </w:tc>
        <w:tc>
          <w:tcPr>
            <w:tcW w:w="53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7C09213" w14:textId="77777777" w:rsidR="00604AA5" w:rsidRPr="007D7A7C" w:rsidRDefault="00604AA5" w:rsidP="00604AA5">
            <w:pPr>
              <w:pStyle w:val="af"/>
            </w:pPr>
            <w:r w:rsidRPr="007D7A7C">
              <w:t>Идентификатор рекуррентного платежа</w:t>
            </w:r>
          </w:p>
        </w:tc>
      </w:tr>
      <w:tr w:rsidR="00604AA5" w:rsidRPr="007C0561" w14:paraId="2DC4054D" w14:textId="77777777" w:rsidTr="00A92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575" w:type="dxa"/>
            <w:tcBorders>
              <w:top w:val="none" w:sz="0" w:space="0" w:color="auto"/>
              <w:left w:val="none" w:sz="0" w:space="0" w:color="auto"/>
              <w:bottom w:val="single" w:sz="8" w:space="0" w:color="BFBFBF" w:themeColor="background1" w:themeShade="BF"/>
              <w:right w:val="none" w:sz="0" w:space="0" w:color="auto"/>
            </w:tcBorders>
            <w:shd w:val="clear" w:color="auto" w:fill="FFFFFF" w:themeFill="background1"/>
          </w:tcPr>
          <w:p w14:paraId="6B52C58D" w14:textId="77777777" w:rsidR="00604AA5" w:rsidRPr="007D7A7C" w:rsidRDefault="00604AA5" w:rsidP="00604AA5">
            <w:pPr>
              <w:pStyle w:val="af"/>
            </w:pPr>
            <w:r w:rsidRPr="007D7A7C">
              <w:t>CardId</w:t>
            </w:r>
          </w:p>
        </w:tc>
        <w:tc>
          <w:tcPr>
            <w:tcW w:w="1230" w:type="dxa"/>
            <w:tcBorders>
              <w:top w:val="none" w:sz="0" w:space="0" w:color="auto"/>
              <w:left w:val="none" w:sz="0" w:space="0" w:color="auto"/>
              <w:bottom w:val="single" w:sz="8" w:space="0" w:color="BFBFBF" w:themeColor="background1" w:themeShade="BF"/>
              <w:right w:val="none" w:sz="0" w:space="0" w:color="auto"/>
            </w:tcBorders>
            <w:shd w:val="clear" w:color="auto" w:fill="FFFFFF" w:themeFill="background1"/>
          </w:tcPr>
          <w:p w14:paraId="6171A742" w14:textId="77777777" w:rsidR="00604AA5" w:rsidRPr="007D7A7C" w:rsidRDefault="00604AA5" w:rsidP="00604AA5">
            <w:pPr>
              <w:pStyle w:val="af"/>
            </w:pPr>
            <w:r w:rsidRPr="007D7A7C">
              <w:t>String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single" w:sz="8" w:space="0" w:color="BFBFBF" w:themeColor="background1" w:themeShade="BF"/>
              <w:right w:val="none" w:sz="0" w:space="0" w:color="auto"/>
            </w:tcBorders>
            <w:shd w:val="clear" w:color="auto" w:fill="FFFFFF" w:themeFill="background1"/>
          </w:tcPr>
          <w:p w14:paraId="602A84B0" w14:textId="77777777" w:rsidR="00604AA5" w:rsidRPr="007D7A7C" w:rsidRDefault="00604AA5" w:rsidP="00A92D36">
            <w:pPr>
              <w:pStyle w:val="af"/>
              <w:jc w:val="center"/>
            </w:pPr>
            <w:r w:rsidRPr="007D7A7C">
              <w:t>Да</w:t>
            </w:r>
          </w:p>
        </w:tc>
        <w:tc>
          <w:tcPr>
            <w:tcW w:w="5316" w:type="dxa"/>
            <w:tcBorders>
              <w:top w:val="none" w:sz="0" w:space="0" w:color="auto"/>
              <w:left w:val="none" w:sz="0" w:space="0" w:color="auto"/>
              <w:bottom w:val="single" w:sz="8" w:space="0" w:color="BFBFBF" w:themeColor="background1" w:themeShade="BF"/>
              <w:right w:val="none" w:sz="0" w:space="0" w:color="auto"/>
            </w:tcBorders>
            <w:shd w:val="clear" w:color="auto" w:fill="FFFFFF" w:themeFill="background1"/>
          </w:tcPr>
          <w:p w14:paraId="5A313B7D" w14:textId="77777777" w:rsidR="00604AA5" w:rsidRPr="007D7A7C" w:rsidRDefault="00604AA5" w:rsidP="00604AA5">
            <w:pPr>
              <w:pStyle w:val="af"/>
            </w:pPr>
            <w:r w:rsidRPr="007D7A7C">
              <w:t>Идентификатор карты в системе Банка</w:t>
            </w:r>
          </w:p>
        </w:tc>
      </w:tr>
      <w:tr w:rsidR="00604AA5" w:rsidRPr="007C0561" w14:paraId="48104CB0" w14:textId="77777777" w:rsidTr="00604A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15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40C1B1C" w14:textId="77777777" w:rsidR="00604AA5" w:rsidRPr="007D7A7C" w:rsidRDefault="00604AA5" w:rsidP="00604AA5">
            <w:pPr>
              <w:pStyle w:val="af"/>
            </w:pPr>
            <w:r w:rsidRPr="007D7A7C">
              <w:t>Status</w:t>
            </w:r>
          </w:p>
        </w:tc>
        <w:tc>
          <w:tcPr>
            <w:tcW w:w="12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F78ED97" w14:textId="77777777" w:rsidR="00604AA5" w:rsidRPr="007D7A7C" w:rsidRDefault="00604AA5" w:rsidP="00604AA5">
            <w:pPr>
              <w:pStyle w:val="af"/>
            </w:pPr>
            <w:r w:rsidRPr="007D7A7C">
              <w:t>String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D3FB3B1" w14:textId="77777777" w:rsidR="00604AA5" w:rsidRPr="007D7A7C" w:rsidRDefault="00604AA5" w:rsidP="00A92D36">
            <w:pPr>
              <w:pStyle w:val="af"/>
              <w:jc w:val="center"/>
            </w:pPr>
            <w:r w:rsidRPr="007D7A7C">
              <w:t>Да</w:t>
            </w:r>
          </w:p>
        </w:tc>
        <w:tc>
          <w:tcPr>
            <w:tcW w:w="53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FDD4E43" w14:textId="77777777" w:rsidR="00604AA5" w:rsidRPr="007D7A7C" w:rsidRDefault="00604AA5" w:rsidP="00604AA5">
            <w:pPr>
              <w:pStyle w:val="af"/>
            </w:pPr>
            <w:r w:rsidRPr="007D7A7C">
              <w:t>Статус привязки карты</w:t>
            </w:r>
          </w:p>
        </w:tc>
      </w:tr>
      <w:tr w:rsidR="00604AA5" w:rsidRPr="007C0561" w14:paraId="130A277C" w14:textId="77777777" w:rsidTr="00A92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575" w:type="dxa"/>
            <w:tcBorders>
              <w:top w:val="none" w:sz="0" w:space="0" w:color="auto"/>
              <w:left w:val="none" w:sz="0" w:space="0" w:color="auto"/>
              <w:bottom w:val="single" w:sz="8" w:space="0" w:color="BFBFBF" w:themeColor="background1" w:themeShade="BF"/>
              <w:right w:val="none" w:sz="0" w:space="0" w:color="auto"/>
            </w:tcBorders>
            <w:shd w:val="clear" w:color="auto" w:fill="FFFFFF" w:themeFill="background1"/>
          </w:tcPr>
          <w:p w14:paraId="345AC871" w14:textId="77777777" w:rsidR="00604AA5" w:rsidRPr="007D7A7C" w:rsidRDefault="00604AA5" w:rsidP="00604AA5">
            <w:pPr>
              <w:pStyle w:val="af"/>
            </w:pPr>
            <w:r w:rsidRPr="007D7A7C">
              <w:t>Success</w:t>
            </w:r>
          </w:p>
        </w:tc>
        <w:tc>
          <w:tcPr>
            <w:tcW w:w="1230" w:type="dxa"/>
            <w:tcBorders>
              <w:top w:val="none" w:sz="0" w:space="0" w:color="auto"/>
              <w:left w:val="none" w:sz="0" w:space="0" w:color="auto"/>
              <w:bottom w:val="single" w:sz="8" w:space="0" w:color="BFBFBF" w:themeColor="background1" w:themeShade="BF"/>
              <w:right w:val="none" w:sz="0" w:space="0" w:color="auto"/>
            </w:tcBorders>
            <w:shd w:val="clear" w:color="auto" w:fill="FFFFFF" w:themeFill="background1"/>
          </w:tcPr>
          <w:p w14:paraId="19C85BFD" w14:textId="77777777" w:rsidR="00604AA5" w:rsidRPr="007D7A7C" w:rsidRDefault="00604AA5" w:rsidP="00604AA5">
            <w:pPr>
              <w:pStyle w:val="af"/>
            </w:pPr>
            <w:r w:rsidRPr="007D7A7C">
              <w:t>bool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single" w:sz="8" w:space="0" w:color="BFBFBF" w:themeColor="background1" w:themeShade="BF"/>
              <w:right w:val="none" w:sz="0" w:space="0" w:color="auto"/>
            </w:tcBorders>
            <w:shd w:val="clear" w:color="auto" w:fill="FFFFFF" w:themeFill="background1"/>
          </w:tcPr>
          <w:p w14:paraId="367DB095" w14:textId="77777777" w:rsidR="00604AA5" w:rsidRPr="007D7A7C" w:rsidRDefault="00604AA5" w:rsidP="00A92D36">
            <w:pPr>
              <w:pStyle w:val="af"/>
              <w:jc w:val="center"/>
            </w:pPr>
            <w:r w:rsidRPr="007D7A7C">
              <w:t>Да</w:t>
            </w:r>
          </w:p>
        </w:tc>
        <w:tc>
          <w:tcPr>
            <w:tcW w:w="5316" w:type="dxa"/>
            <w:tcBorders>
              <w:top w:val="none" w:sz="0" w:space="0" w:color="auto"/>
              <w:left w:val="none" w:sz="0" w:space="0" w:color="auto"/>
              <w:bottom w:val="single" w:sz="8" w:space="0" w:color="BFBFBF" w:themeColor="background1" w:themeShade="BF"/>
              <w:right w:val="none" w:sz="0" w:space="0" w:color="auto"/>
            </w:tcBorders>
            <w:shd w:val="clear" w:color="auto" w:fill="FFFFFF" w:themeFill="background1"/>
          </w:tcPr>
          <w:p w14:paraId="0EEC1C66" w14:textId="77777777" w:rsidR="00604AA5" w:rsidRPr="007D7A7C" w:rsidRDefault="00604AA5" w:rsidP="00604AA5">
            <w:pPr>
              <w:pStyle w:val="af"/>
            </w:pPr>
            <w:r w:rsidRPr="007D7A7C">
              <w:t>Успешность операции</w:t>
            </w:r>
          </w:p>
        </w:tc>
      </w:tr>
      <w:tr w:rsidR="00604AA5" w:rsidRPr="007C0561" w14:paraId="125FB239" w14:textId="77777777" w:rsidTr="00604A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15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7997CE4" w14:textId="77777777" w:rsidR="00604AA5" w:rsidRPr="007D7A7C" w:rsidRDefault="00604AA5" w:rsidP="00604AA5">
            <w:pPr>
              <w:pStyle w:val="af"/>
            </w:pPr>
            <w:r w:rsidRPr="007D7A7C">
              <w:t>ErrorCode</w:t>
            </w:r>
          </w:p>
        </w:tc>
        <w:tc>
          <w:tcPr>
            <w:tcW w:w="12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658FD30" w14:textId="77777777" w:rsidR="00604AA5" w:rsidRPr="007D7A7C" w:rsidRDefault="00604AA5" w:rsidP="00604AA5">
            <w:pPr>
              <w:pStyle w:val="af"/>
            </w:pPr>
            <w:r w:rsidRPr="007D7A7C">
              <w:t>String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EF5E36B" w14:textId="77777777" w:rsidR="00604AA5" w:rsidRPr="007D7A7C" w:rsidRDefault="00604AA5" w:rsidP="00A92D36">
            <w:pPr>
              <w:pStyle w:val="af"/>
              <w:jc w:val="center"/>
            </w:pPr>
            <w:r w:rsidRPr="007D7A7C">
              <w:t>Да</w:t>
            </w:r>
          </w:p>
        </w:tc>
        <w:tc>
          <w:tcPr>
            <w:tcW w:w="53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A22568F" w14:textId="77777777" w:rsidR="00604AA5" w:rsidRPr="007D7A7C" w:rsidRDefault="00604AA5" w:rsidP="00604AA5">
            <w:pPr>
              <w:pStyle w:val="af"/>
            </w:pPr>
            <w:r w:rsidRPr="007D7A7C">
              <w:t>Код ошибки, «0» если успешно</w:t>
            </w:r>
          </w:p>
        </w:tc>
      </w:tr>
      <w:tr w:rsidR="00604AA5" w:rsidRPr="007C0561" w14:paraId="50C7D82F" w14:textId="77777777" w:rsidTr="00A92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575" w:type="dxa"/>
            <w:tcBorders>
              <w:top w:val="none" w:sz="0" w:space="0" w:color="auto"/>
              <w:left w:val="none" w:sz="0" w:space="0" w:color="auto"/>
              <w:bottom w:val="single" w:sz="8" w:space="0" w:color="BFBFBF" w:themeColor="background1" w:themeShade="BF"/>
              <w:right w:val="none" w:sz="0" w:space="0" w:color="auto"/>
            </w:tcBorders>
            <w:shd w:val="clear" w:color="auto" w:fill="FFFFFF" w:themeFill="background1"/>
          </w:tcPr>
          <w:p w14:paraId="7C44FB5C" w14:textId="77777777" w:rsidR="00604AA5" w:rsidRPr="007D7A7C" w:rsidRDefault="00604AA5" w:rsidP="00604AA5">
            <w:pPr>
              <w:pStyle w:val="af"/>
            </w:pPr>
            <w:r w:rsidRPr="007D7A7C">
              <w:t>Message</w:t>
            </w:r>
          </w:p>
        </w:tc>
        <w:tc>
          <w:tcPr>
            <w:tcW w:w="1230" w:type="dxa"/>
            <w:tcBorders>
              <w:top w:val="none" w:sz="0" w:space="0" w:color="auto"/>
              <w:left w:val="none" w:sz="0" w:space="0" w:color="auto"/>
              <w:bottom w:val="single" w:sz="8" w:space="0" w:color="BFBFBF" w:themeColor="background1" w:themeShade="BF"/>
              <w:right w:val="none" w:sz="0" w:space="0" w:color="auto"/>
            </w:tcBorders>
            <w:shd w:val="clear" w:color="auto" w:fill="FFFFFF" w:themeFill="background1"/>
          </w:tcPr>
          <w:p w14:paraId="7D6C03A3" w14:textId="77777777" w:rsidR="00604AA5" w:rsidRPr="007D7A7C" w:rsidRDefault="00604AA5" w:rsidP="00604AA5">
            <w:pPr>
              <w:pStyle w:val="af"/>
            </w:pPr>
            <w:r w:rsidRPr="007D7A7C">
              <w:t>String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single" w:sz="8" w:space="0" w:color="BFBFBF" w:themeColor="background1" w:themeShade="BF"/>
              <w:right w:val="none" w:sz="0" w:space="0" w:color="auto"/>
            </w:tcBorders>
            <w:shd w:val="clear" w:color="auto" w:fill="FFFFFF" w:themeFill="background1"/>
          </w:tcPr>
          <w:p w14:paraId="33D470F0" w14:textId="77777777" w:rsidR="00604AA5" w:rsidRPr="007D7A7C" w:rsidRDefault="00604AA5" w:rsidP="00A92D36">
            <w:pPr>
              <w:pStyle w:val="af"/>
              <w:jc w:val="center"/>
            </w:pPr>
            <w:r w:rsidRPr="007D7A7C">
              <w:t>Нет</w:t>
            </w:r>
          </w:p>
        </w:tc>
        <w:tc>
          <w:tcPr>
            <w:tcW w:w="5316" w:type="dxa"/>
            <w:tcBorders>
              <w:top w:val="none" w:sz="0" w:space="0" w:color="auto"/>
              <w:left w:val="none" w:sz="0" w:space="0" w:color="auto"/>
              <w:bottom w:val="single" w:sz="8" w:space="0" w:color="BFBFBF" w:themeColor="background1" w:themeShade="BF"/>
              <w:right w:val="none" w:sz="0" w:space="0" w:color="auto"/>
            </w:tcBorders>
            <w:shd w:val="clear" w:color="auto" w:fill="FFFFFF" w:themeFill="background1"/>
          </w:tcPr>
          <w:p w14:paraId="77FD703D" w14:textId="77777777" w:rsidR="00604AA5" w:rsidRPr="007D7A7C" w:rsidRDefault="00604AA5" w:rsidP="00604AA5">
            <w:pPr>
              <w:pStyle w:val="af"/>
            </w:pPr>
            <w:r w:rsidRPr="007D7A7C">
              <w:t>Краткое описание ошибки</w:t>
            </w:r>
          </w:p>
        </w:tc>
      </w:tr>
      <w:tr w:rsidR="00604AA5" w:rsidRPr="007C0561" w14:paraId="5426DE11" w14:textId="77777777" w:rsidTr="00604A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15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DBD5F03" w14:textId="77777777" w:rsidR="00604AA5" w:rsidRPr="007D7A7C" w:rsidRDefault="00604AA5" w:rsidP="00604AA5">
            <w:pPr>
              <w:pStyle w:val="af"/>
            </w:pPr>
            <w:r w:rsidRPr="007D7A7C">
              <w:t>Details</w:t>
            </w:r>
          </w:p>
        </w:tc>
        <w:tc>
          <w:tcPr>
            <w:tcW w:w="12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4F2CB10" w14:textId="77777777" w:rsidR="00604AA5" w:rsidRPr="007D7A7C" w:rsidRDefault="00604AA5" w:rsidP="00604AA5">
            <w:pPr>
              <w:pStyle w:val="af"/>
            </w:pPr>
            <w:r w:rsidRPr="007D7A7C">
              <w:t>String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164D789" w14:textId="77777777" w:rsidR="00604AA5" w:rsidRPr="007D7A7C" w:rsidRDefault="00604AA5" w:rsidP="00A92D36">
            <w:pPr>
              <w:pStyle w:val="af"/>
              <w:jc w:val="center"/>
            </w:pPr>
            <w:r w:rsidRPr="007D7A7C">
              <w:t>Нет</w:t>
            </w:r>
          </w:p>
        </w:tc>
        <w:tc>
          <w:tcPr>
            <w:tcW w:w="53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4ADA1D9" w14:textId="77777777" w:rsidR="00604AA5" w:rsidRPr="007D7A7C" w:rsidRDefault="00604AA5" w:rsidP="00604AA5">
            <w:pPr>
              <w:pStyle w:val="af"/>
            </w:pPr>
            <w:r w:rsidRPr="007D7A7C">
              <w:t>Подробное описание ошибки</w:t>
            </w:r>
          </w:p>
        </w:tc>
      </w:tr>
    </w:tbl>
    <w:p w14:paraId="72222304" w14:textId="77777777" w:rsidR="00604AA5" w:rsidRDefault="00604AA5" w:rsidP="00604AA5">
      <w:pPr>
        <w:pStyle w:val="affff5"/>
        <w:spacing w:before="150" w:beforeAutospacing="0" w:after="0" w:afterAutospacing="0"/>
        <w:rPr>
          <w:rFonts w:ascii="Arial" w:hAnsi="Arial" w:cs="Arial"/>
          <w:color w:val="333333"/>
          <w:sz w:val="21"/>
          <w:szCs w:val="21"/>
        </w:rPr>
      </w:pPr>
    </w:p>
    <w:p w14:paraId="22A63F6D" w14:textId="77777777" w:rsidR="00604AA5" w:rsidRPr="007B60BB" w:rsidRDefault="00604AA5" w:rsidP="00604AA5">
      <w:pPr>
        <w:pStyle w:val="affff5"/>
        <w:spacing w:before="150" w:beforeAutospacing="0" w:after="0" w:afterAutospacing="0"/>
        <w:rPr>
          <w:color w:val="333333"/>
          <w:sz w:val="22"/>
          <w:szCs w:val="21"/>
        </w:rPr>
      </w:pPr>
      <w:r w:rsidRPr="007B60BB">
        <w:rPr>
          <w:rStyle w:val="affff6"/>
          <w:color w:val="333333"/>
          <w:sz w:val="22"/>
          <w:szCs w:val="21"/>
        </w:rPr>
        <w:t>Пример запроса: </w:t>
      </w:r>
    </w:p>
    <w:p w14:paraId="5EDBEC85" w14:textId="77777777" w:rsidR="00604AA5" w:rsidRDefault="00604AA5" w:rsidP="00604AA5">
      <w:pPr>
        <w:pStyle w:val="HTML"/>
      </w:pPr>
      <w:r>
        <w:t>{</w:t>
      </w:r>
    </w:p>
    <w:p w14:paraId="360DA5CD" w14:textId="50C00ABF" w:rsidR="00604AA5" w:rsidRDefault="00050C7D" w:rsidP="00604AA5">
      <w:pPr>
        <w:pStyle w:val="HTML"/>
      </w:pPr>
      <w:r>
        <w:t xml:space="preserve"> </w:t>
      </w:r>
      <w:r w:rsidR="00604AA5">
        <w:t>"TerminalKey":"testRegress",</w:t>
      </w:r>
    </w:p>
    <w:p w14:paraId="449E6A23" w14:textId="77777777" w:rsidR="00604AA5" w:rsidRDefault="00604AA5" w:rsidP="00604AA5">
      <w:pPr>
        <w:pStyle w:val="HTML"/>
      </w:pPr>
      <w:r>
        <w:t>"CardData":"U5jDbwqOVx+2vDApxe/rfACMt+rfWXzPdJ8ZXxNFVIiZaLZrOW72bGe9cKZdIDnekW0nqm88YxRD</w:t>
      </w:r>
      <w:r>
        <w:rPr>
          <w:rFonts w:ascii="Cambria Math" w:hAnsi="Cambria Math" w:cs="Cambria Math"/>
        </w:rPr>
        <w:t>↵</w:t>
      </w:r>
      <w:r>
        <w:t>jyfa5Ru0kY5cQValU+juS1u1zpamSDtaGFeb8sRZfhj72yGw+io+qHGSBeorcfgoKStyKGuBPWfG</w:t>
      </w:r>
      <w:r>
        <w:rPr>
          <w:rFonts w:ascii="Cambria Math" w:hAnsi="Cambria Math" w:cs="Cambria Math"/>
        </w:rPr>
        <w:t>↵</w:t>
      </w:r>
      <w:r>
        <w:t>d0PLHuyBE6QgZyIAM1XfdmNlV0UAxOnkTGDsskLpIt3AWhw2e8KOar0vwbgCTDjznDB1/DLgOW01</w:t>
      </w:r>
      <w:r>
        <w:rPr>
          <w:rFonts w:ascii="Cambria Math" w:hAnsi="Cambria Math" w:cs="Cambria Math"/>
        </w:rPr>
        <w:t>↵</w:t>
      </w:r>
      <w:r>
        <w:t>Aj/bXyLJoG1BkOrPBm9JURs+f+uyFae0hkRicNKNgXoN5pJTSQxOEauOi6ylsVJB3WK5MNYXtj6x</w:t>
      </w:r>
      <w:r>
        <w:rPr>
          <w:rFonts w:ascii="Cambria Math" w:hAnsi="Cambria Math" w:cs="Cambria Math"/>
        </w:rPr>
        <w:t>↵</w:t>
      </w:r>
      <w:r>
        <w:t>GlxcmTk/LD9kvHcjTeojcAlDzRZ87GdWeY8wgg==",</w:t>
      </w:r>
    </w:p>
    <w:p w14:paraId="0C5A9131" w14:textId="44E49624" w:rsidR="00604AA5" w:rsidRPr="0025114D" w:rsidRDefault="00050C7D" w:rsidP="00604AA5">
      <w:pPr>
        <w:pStyle w:val="HTML"/>
      </w:pPr>
      <w:r>
        <w:t xml:space="preserve"> </w:t>
      </w:r>
      <w:r w:rsidR="00604AA5" w:rsidRPr="0025114D">
        <w:t>"RequestKey":"13021e10-a3ed-4f14-bcd1-823b5ac37390",</w:t>
      </w:r>
    </w:p>
    <w:p w14:paraId="087FC9B8" w14:textId="18A515E3" w:rsidR="00B122A4" w:rsidRPr="00A92D36" w:rsidRDefault="00B122A4" w:rsidP="00B122A4">
      <w:pPr>
        <w:pStyle w:val="HTML"/>
      </w:pPr>
      <w:r>
        <w:t>"DigestValue":</w:t>
      </w:r>
      <w:r w:rsidRPr="00A92D36">
        <w:t>"qfeohMmrsEvr4QPB8CeZETb+W6VDEGnMrf+oVjvSaMU="&gt;</w:t>
      </w:r>
    </w:p>
    <w:p w14:paraId="296A531D" w14:textId="53172837" w:rsidR="00B122A4" w:rsidRPr="00A92D36" w:rsidRDefault="00B122A4" w:rsidP="00B122A4">
      <w:pPr>
        <w:pStyle w:val="HTML"/>
      </w:pPr>
      <w:r>
        <w:t>"SignatureValue</w:t>
      </w:r>
      <w:r>
        <w:rPr>
          <w:lang w:val="ru-RU"/>
        </w:rPr>
        <w:t>"</w:t>
      </w:r>
      <w:r>
        <w:t>:</w:t>
      </w:r>
      <w:r w:rsidRPr="00A92D36">
        <w:t>" rNTloWBbTsid1n9B1ANZ9/VasWJyg6jfiMeI12ERBSlOnzy6YFqMaa5nRb9ZrK9wbKimIBD70v8j</w:t>
      </w:r>
    </w:p>
    <w:p w14:paraId="6F034D02" w14:textId="77777777" w:rsidR="00B122A4" w:rsidRPr="00A92D36" w:rsidRDefault="00B122A4" w:rsidP="00B122A4">
      <w:pPr>
        <w:pStyle w:val="HTML"/>
      </w:pPr>
      <w:r w:rsidRPr="00A92D36">
        <w:t>8eP/tKn7/g=="&gt;</w:t>
      </w:r>
    </w:p>
    <w:p w14:paraId="6CAE3EE2" w14:textId="3A7765D4" w:rsidR="00B122A4" w:rsidRPr="00A92D36" w:rsidRDefault="00B122A4" w:rsidP="00B122A4">
      <w:pPr>
        <w:pStyle w:val="HTML"/>
      </w:pPr>
      <w:r>
        <w:t>"X509SerialNumber":</w:t>
      </w:r>
      <w:r w:rsidRPr="00A92D36">
        <w:t>"26138329</w:t>
      </w:r>
      <w:r>
        <w:t>45"</w:t>
      </w:r>
    </w:p>
    <w:p w14:paraId="0980BB6D" w14:textId="2DD96837" w:rsidR="00604AA5" w:rsidRPr="0025114D" w:rsidRDefault="00604AA5" w:rsidP="00604AA5">
      <w:pPr>
        <w:pStyle w:val="HTML"/>
      </w:pPr>
    </w:p>
    <w:p w14:paraId="2AA30809" w14:textId="682B6CD6" w:rsidR="00604AA5" w:rsidRPr="0025114D" w:rsidRDefault="00050C7D" w:rsidP="00604AA5">
      <w:pPr>
        <w:pStyle w:val="HTML"/>
      </w:pPr>
      <w:r>
        <w:t xml:space="preserve"> </w:t>
      </w:r>
      <w:r w:rsidR="00604AA5" w:rsidRPr="0025114D">
        <w:t xml:space="preserve"> "DATA":{</w:t>
      </w:r>
    </w:p>
    <w:p w14:paraId="4B780707" w14:textId="3167E7D5" w:rsidR="00604AA5" w:rsidRPr="0025114D" w:rsidRDefault="00050C7D" w:rsidP="00604AA5">
      <w:pPr>
        <w:pStyle w:val="HTML"/>
      </w:pPr>
      <w:r>
        <w:t xml:space="preserve">   </w:t>
      </w:r>
      <w:r w:rsidR="00604AA5" w:rsidRPr="0025114D">
        <w:t>"Email":"</w:t>
      </w:r>
      <w:hyperlink r:id="rId27" w:history="1">
        <w:r w:rsidR="00604AA5" w:rsidRPr="0025114D">
          <w:rPr>
            <w:rStyle w:val="affc"/>
            <w:rFonts w:ascii="Arial" w:hAnsi="Arial" w:cs="Arial"/>
            <w:color w:val="326CA6"/>
            <w:sz w:val="21"/>
            <w:szCs w:val="21"/>
          </w:rPr>
          <w:t>a@test.com</w:t>
        </w:r>
      </w:hyperlink>
      <w:r w:rsidR="00604AA5" w:rsidRPr="0025114D">
        <w:t>"</w:t>
      </w:r>
    </w:p>
    <w:p w14:paraId="56B27581" w14:textId="78E423F1" w:rsidR="00604AA5" w:rsidRPr="0025114D" w:rsidRDefault="00050C7D" w:rsidP="00604AA5">
      <w:pPr>
        <w:pStyle w:val="HTML"/>
      </w:pPr>
      <w:r>
        <w:t xml:space="preserve"> </w:t>
      </w:r>
      <w:r w:rsidR="00604AA5" w:rsidRPr="0025114D">
        <w:t xml:space="preserve"> }</w:t>
      </w:r>
    </w:p>
    <w:p w14:paraId="1752A72A" w14:textId="77777777" w:rsidR="00604AA5" w:rsidRPr="0025114D" w:rsidRDefault="00604AA5" w:rsidP="00604AA5">
      <w:pPr>
        <w:pStyle w:val="HTML"/>
      </w:pPr>
      <w:r w:rsidRPr="0025114D">
        <w:t> </w:t>
      </w:r>
    </w:p>
    <w:p w14:paraId="58E3ACCE" w14:textId="77777777" w:rsidR="00604AA5" w:rsidRPr="007B60BB" w:rsidRDefault="00604AA5" w:rsidP="00604AA5">
      <w:pPr>
        <w:pStyle w:val="affff5"/>
        <w:spacing w:before="150" w:beforeAutospacing="0" w:after="0" w:afterAutospacing="0"/>
        <w:rPr>
          <w:color w:val="333333"/>
          <w:sz w:val="22"/>
          <w:szCs w:val="21"/>
          <w:lang w:val="en-US"/>
        </w:rPr>
      </w:pPr>
      <w:r w:rsidRPr="007B60BB">
        <w:rPr>
          <w:rStyle w:val="affff6"/>
          <w:color w:val="333333"/>
          <w:sz w:val="22"/>
          <w:szCs w:val="21"/>
        </w:rPr>
        <w:t>Пример</w:t>
      </w:r>
      <w:r w:rsidRPr="007B60BB">
        <w:rPr>
          <w:rStyle w:val="affff6"/>
          <w:color w:val="333333"/>
          <w:sz w:val="22"/>
          <w:szCs w:val="21"/>
          <w:lang w:val="en-US"/>
        </w:rPr>
        <w:t> </w:t>
      </w:r>
      <w:r w:rsidRPr="007B60BB">
        <w:rPr>
          <w:rStyle w:val="affff6"/>
          <w:color w:val="333333"/>
          <w:sz w:val="22"/>
          <w:szCs w:val="21"/>
        </w:rPr>
        <w:t>ответа</w:t>
      </w:r>
      <w:r w:rsidRPr="007B60BB">
        <w:rPr>
          <w:rStyle w:val="affff6"/>
          <w:color w:val="333333"/>
          <w:sz w:val="22"/>
          <w:szCs w:val="21"/>
          <w:lang w:val="en-US"/>
        </w:rPr>
        <w:t>:</w:t>
      </w:r>
    </w:p>
    <w:p w14:paraId="31693DAB" w14:textId="77777777" w:rsidR="00604AA5" w:rsidRPr="0025114D" w:rsidRDefault="00604AA5" w:rsidP="00604AA5">
      <w:pPr>
        <w:pStyle w:val="HTML"/>
      </w:pPr>
      <w:r w:rsidRPr="0025114D">
        <w:t>{</w:t>
      </w:r>
    </w:p>
    <w:p w14:paraId="2D6F9300" w14:textId="67CC71A5" w:rsidR="00604AA5" w:rsidRPr="0025114D" w:rsidRDefault="00050C7D" w:rsidP="00604AA5">
      <w:pPr>
        <w:pStyle w:val="HTML"/>
      </w:pPr>
      <w:r>
        <w:t xml:space="preserve">  </w:t>
      </w:r>
      <w:r w:rsidR="00604AA5" w:rsidRPr="0025114D">
        <w:t>"Success": true,</w:t>
      </w:r>
    </w:p>
    <w:p w14:paraId="2C674496" w14:textId="3E4F81A1" w:rsidR="00604AA5" w:rsidRPr="0025114D" w:rsidRDefault="00050C7D" w:rsidP="00604AA5">
      <w:pPr>
        <w:pStyle w:val="HTML"/>
      </w:pPr>
      <w:r>
        <w:t xml:space="preserve">  </w:t>
      </w:r>
      <w:r w:rsidR="00604AA5" w:rsidRPr="0025114D">
        <w:t>"ErrorCode": "0",</w:t>
      </w:r>
    </w:p>
    <w:p w14:paraId="10BF0350" w14:textId="6857A7AB" w:rsidR="00604AA5" w:rsidRPr="0025114D" w:rsidRDefault="00050C7D" w:rsidP="00604AA5">
      <w:pPr>
        <w:pStyle w:val="HTML"/>
      </w:pPr>
      <w:r>
        <w:t xml:space="preserve">  </w:t>
      </w:r>
      <w:r w:rsidR="00604AA5" w:rsidRPr="0025114D">
        <w:t>"TerminalKey": "testRegress",</w:t>
      </w:r>
    </w:p>
    <w:p w14:paraId="0AEEDF38" w14:textId="6AFB4DE6" w:rsidR="00604AA5" w:rsidRPr="0025114D" w:rsidRDefault="00050C7D" w:rsidP="00604AA5">
      <w:pPr>
        <w:pStyle w:val="HTML"/>
      </w:pPr>
      <w:r>
        <w:t xml:space="preserve">  </w:t>
      </w:r>
      <w:r w:rsidR="00604AA5" w:rsidRPr="0025114D">
        <w:t>"Status": "3DS_CHECKING",</w:t>
      </w:r>
    </w:p>
    <w:p w14:paraId="08F621F1" w14:textId="083911A5" w:rsidR="00604AA5" w:rsidRPr="0025114D" w:rsidRDefault="00050C7D" w:rsidP="00604AA5">
      <w:pPr>
        <w:pStyle w:val="HTML"/>
      </w:pPr>
      <w:r>
        <w:t xml:space="preserve">  </w:t>
      </w:r>
      <w:r w:rsidR="00604AA5" w:rsidRPr="0025114D">
        <w:t>"CustomerKey": "testRegress5",</w:t>
      </w:r>
    </w:p>
    <w:p w14:paraId="6580CFAC" w14:textId="7137FC34" w:rsidR="00604AA5" w:rsidRPr="0025114D" w:rsidRDefault="00050C7D" w:rsidP="00604AA5">
      <w:pPr>
        <w:pStyle w:val="HTML"/>
      </w:pPr>
      <w:r>
        <w:t xml:space="preserve">  </w:t>
      </w:r>
      <w:r w:rsidR="00604AA5" w:rsidRPr="0025114D">
        <w:t>"RequestKey": "8de92934-26c9-474c-a4ce-424f2021d24d"</w:t>
      </w:r>
    </w:p>
    <w:p w14:paraId="19ABF15F" w14:textId="01EAA40D" w:rsidR="00604AA5" w:rsidRDefault="00050C7D" w:rsidP="00604AA5">
      <w:pPr>
        <w:pStyle w:val="HTML"/>
      </w:pPr>
      <w:r>
        <w:t xml:space="preserve">  </w:t>
      </w:r>
      <w:r w:rsidR="00604AA5">
        <w:t>"CardId": "5555"</w:t>
      </w:r>
    </w:p>
    <w:p w14:paraId="745794F6" w14:textId="77777777" w:rsidR="00604AA5" w:rsidRDefault="00604AA5" w:rsidP="00604AA5">
      <w:pPr>
        <w:pStyle w:val="HTML"/>
      </w:pPr>
      <w:r>
        <w:t>}</w:t>
      </w:r>
    </w:p>
    <w:p w14:paraId="0E43FAA0" w14:textId="77777777" w:rsidR="00A41DC1" w:rsidRDefault="00A41DC1" w:rsidP="00604AA5">
      <w:pPr>
        <w:pStyle w:val="HTML"/>
      </w:pPr>
    </w:p>
    <w:p w14:paraId="2A381375" w14:textId="77777777" w:rsidR="00A41DC1" w:rsidRPr="00F854E5" w:rsidRDefault="00A41DC1" w:rsidP="00A41DC1">
      <w:pPr>
        <w:pStyle w:val="20"/>
        <w:keepNext/>
        <w:keepLines/>
        <w:numPr>
          <w:ilvl w:val="1"/>
          <w:numId w:val="4"/>
        </w:numPr>
        <w:spacing w:before="240" w:after="0" w:line="276" w:lineRule="auto"/>
        <w:contextualSpacing w:val="0"/>
        <w:jc w:val="left"/>
        <w:rPr>
          <w:lang w:val="en-US"/>
        </w:rPr>
      </w:pPr>
      <w:r>
        <w:t>Метод GetAddCardState</w:t>
      </w:r>
    </w:p>
    <w:p w14:paraId="444F34BD" w14:textId="2365FA59" w:rsidR="00A41DC1" w:rsidRPr="00F854E5" w:rsidRDefault="00A41DC1" w:rsidP="00A41DC1">
      <w:pPr>
        <w:pStyle w:val="affff5"/>
        <w:shd w:val="clear" w:color="auto" w:fill="FFFFFF"/>
        <w:spacing w:before="150" w:beforeAutospacing="0" w:after="0" w:afterAutospacing="0"/>
        <w:rPr>
          <w:color w:val="333333"/>
          <w:sz w:val="22"/>
          <w:szCs w:val="21"/>
        </w:rPr>
      </w:pPr>
      <w:r w:rsidRPr="00F854E5">
        <w:rPr>
          <w:rStyle w:val="affff6"/>
          <w:color w:val="333333"/>
          <w:sz w:val="22"/>
          <w:szCs w:val="21"/>
        </w:rPr>
        <w:t>Описание: </w:t>
      </w:r>
      <w:r w:rsidRPr="00F854E5">
        <w:rPr>
          <w:color w:val="333333"/>
          <w:sz w:val="22"/>
          <w:szCs w:val="21"/>
        </w:rPr>
        <w:t>Возвращает статус привязки карты</w:t>
      </w:r>
      <w:r w:rsidR="004D621A">
        <w:rPr>
          <w:color w:val="333333"/>
          <w:sz w:val="22"/>
          <w:szCs w:val="21"/>
        </w:rPr>
        <w:t>.</w:t>
      </w:r>
    </w:p>
    <w:p w14:paraId="2DA70A35" w14:textId="5E763671" w:rsidR="00A41DC1" w:rsidRPr="00F854E5" w:rsidRDefault="00A41DC1" w:rsidP="00A41DC1">
      <w:pPr>
        <w:pStyle w:val="affff5"/>
        <w:shd w:val="clear" w:color="auto" w:fill="FFFFFF"/>
        <w:spacing w:before="150" w:beforeAutospacing="0" w:after="0" w:afterAutospacing="0"/>
        <w:rPr>
          <w:color w:val="333333"/>
          <w:sz w:val="22"/>
          <w:szCs w:val="21"/>
        </w:rPr>
      </w:pPr>
      <w:r w:rsidRPr="00F854E5">
        <w:rPr>
          <w:rStyle w:val="affff6"/>
          <w:color w:val="333333"/>
          <w:sz w:val="22"/>
          <w:szCs w:val="21"/>
        </w:rPr>
        <w:t>URL:</w:t>
      </w:r>
      <w:r w:rsidRPr="00F854E5">
        <w:rPr>
          <w:color w:val="333333"/>
          <w:sz w:val="20"/>
          <w:szCs w:val="21"/>
        </w:rPr>
        <w:t> </w:t>
      </w:r>
      <w:hyperlink r:id="rId28" w:history="1">
        <w:r w:rsidRPr="005F5175">
          <w:rPr>
            <w:rStyle w:val="affc"/>
            <w:sz w:val="22"/>
            <w:szCs w:val="20"/>
          </w:rPr>
          <w:t>https://securepay.tinkoff.ru/E2</w:t>
        </w:r>
        <w:r w:rsidRPr="005F5175">
          <w:rPr>
            <w:rStyle w:val="affc"/>
            <w:sz w:val="22"/>
            <w:szCs w:val="20"/>
            <w:lang w:val="en-US"/>
          </w:rPr>
          <w:t>C</w:t>
        </w:r>
        <w:r w:rsidRPr="005F5175">
          <w:rPr>
            <w:rStyle w:val="affc"/>
            <w:sz w:val="22"/>
            <w:szCs w:val="20"/>
          </w:rPr>
          <w:t>/GetAddCardState</w:t>
        </w:r>
      </w:hyperlink>
    </w:p>
    <w:p w14:paraId="7C3F5B08" w14:textId="77777777" w:rsidR="00A41DC1" w:rsidRDefault="00A41DC1" w:rsidP="00A41DC1">
      <w:pPr>
        <w:pStyle w:val="affff5"/>
        <w:shd w:val="clear" w:color="auto" w:fill="FFFFFF"/>
        <w:spacing w:before="150" w:beforeAutospacing="0" w:after="0" w:afterAutospacing="0"/>
        <w:rPr>
          <w:color w:val="333333"/>
          <w:sz w:val="22"/>
          <w:szCs w:val="21"/>
        </w:rPr>
      </w:pPr>
      <w:r w:rsidRPr="00F854E5">
        <w:rPr>
          <w:rStyle w:val="affff6"/>
          <w:color w:val="333333"/>
          <w:sz w:val="22"/>
          <w:szCs w:val="21"/>
        </w:rPr>
        <w:t>Метод:</w:t>
      </w:r>
      <w:r w:rsidRPr="00F854E5">
        <w:rPr>
          <w:color w:val="333333"/>
          <w:sz w:val="22"/>
          <w:szCs w:val="21"/>
        </w:rPr>
        <w:t> POST</w:t>
      </w:r>
    </w:p>
    <w:p w14:paraId="2594428F" w14:textId="77777777" w:rsidR="00A41DC1" w:rsidRDefault="00A41DC1" w:rsidP="00A41DC1">
      <w:pPr>
        <w:pStyle w:val="affffa"/>
      </w:pPr>
      <w:r>
        <w:t xml:space="preserve">Таблица </w:t>
      </w:r>
      <w:r>
        <w:fldChar w:fldCharType="begin"/>
      </w:r>
      <w:r>
        <w:instrText xml:space="preserve"> SEQ Таблица \* ARABIC </w:instrText>
      </w:r>
      <w:r>
        <w:fldChar w:fldCharType="separate"/>
      </w:r>
      <w:r>
        <w:rPr>
          <w:noProof/>
        </w:rPr>
        <w:t>37</w:t>
      </w:r>
      <w:r>
        <w:rPr>
          <w:noProof/>
        </w:rPr>
        <w:fldChar w:fldCharType="end"/>
      </w:r>
      <w:r>
        <w:t>. Параметры запроса</w:t>
      </w:r>
    </w:p>
    <w:tbl>
      <w:tblPr>
        <w:tblStyle w:val="-10"/>
        <w:tblW w:w="10060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1939"/>
        <w:gridCol w:w="1188"/>
        <w:gridCol w:w="1939"/>
        <w:gridCol w:w="4994"/>
      </w:tblGrid>
      <w:tr w:rsidR="00A41DC1" w:rsidRPr="007C0561" w14:paraId="4C3821BC" w14:textId="77777777" w:rsidTr="00A41D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15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14:paraId="43CA3D25" w14:textId="77777777" w:rsidR="00A41DC1" w:rsidRPr="007D7A7C" w:rsidRDefault="00A41DC1" w:rsidP="00D130D9">
            <w:pPr>
              <w:pStyle w:val="af0"/>
              <w:rPr>
                <w:b/>
              </w:rPr>
            </w:pPr>
            <w:r w:rsidRPr="007D7A7C">
              <w:rPr>
                <w:b/>
              </w:rPr>
              <w:t>Имя</w:t>
            </w:r>
          </w:p>
        </w:tc>
        <w:tc>
          <w:tcPr>
            <w:tcW w:w="12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14:paraId="40987C13" w14:textId="77777777" w:rsidR="00A41DC1" w:rsidRPr="007D7A7C" w:rsidRDefault="00A41DC1" w:rsidP="00D130D9">
            <w:pPr>
              <w:pStyle w:val="af0"/>
              <w:rPr>
                <w:b/>
              </w:rPr>
            </w:pPr>
            <w:r w:rsidRPr="007D7A7C">
              <w:rPr>
                <w:b/>
              </w:rPr>
              <w:t>Тип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14:paraId="34DCB141" w14:textId="77777777" w:rsidR="00A41DC1" w:rsidRPr="007D7A7C" w:rsidRDefault="00A41DC1" w:rsidP="00D130D9">
            <w:pPr>
              <w:pStyle w:val="af0"/>
              <w:rPr>
                <w:b/>
              </w:rPr>
            </w:pPr>
            <w:r w:rsidRPr="007D7A7C">
              <w:rPr>
                <w:b/>
              </w:rPr>
              <w:t>Обязательный?</w:t>
            </w:r>
          </w:p>
        </w:tc>
        <w:tc>
          <w:tcPr>
            <w:tcW w:w="53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14:paraId="1188E7FA" w14:textId="77777777" w:rsidR="00A41DC1" w:rsidRPr="007D7A7C" w:rsidRDefault="00A41DC1" w:rsidP="00D130D9">
            <w:pPr>
              <w:pStyle w:val="af0"/>
              <w:rPr>
                <w:b/>
              </w:rPr>
            </w:pPr>
            <w:r w:rsidRPr="007D7A7C">
              <w:rPr>
                <w:b/>
              </w:rPr>
              <w:t>Описание</w:t>
            </w:r>
          </w:p>
        </w:tc>
      </w:tr>
      <w:tr w:rsidR="00A41DC1" w:rsidRPr="007C0561" w14:paraId="54E89E93" w14:textId="77777777" w:rsidTr="00D13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5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07300D1" w14:textId="77777777" w:rsidR="00A41DC1" w:rsidRDefault="00A41DC1" w:rsidP="00D130D9">
            <w:pPr>
              <w:pStyle w:val="af"/>
            </w:pPr>
            <w:r>
              <w:t>TerminalKey</w:t>
            </w:r>
          </w:p>
        </w:tc>
        <w:tc>
          <w:tcPr>
            <w:tcW w:w="12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6F30B65" w14:textId="77777777" w:rsidR="00A41DC1" w:rsidRDefault="00A41DC1" w:rsidP="00D130D9">
            <w:pPr>
              <w:pStyle w:val="af"/>
            </w:pPr>
            <w:r>
              <w:t>String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50907BE" w14:textId="77777777" w:rsidR="00A41DC1" w:rsidRDefault="00A41DC1" w:rsidP="00D130D9">
            <w:pPr>
              <w:pStyle w:val="af"/>
              <w:jc w:val="center"/>
            </w:pPr>
            <w:r>
              <w:t>Да</w:t>
            </w:r>
          </w:p>
        </w:tc>
        <w:tc>
          <w:tcPr>
            <w:tcW w:w="53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67AED26" w14:textId="77777777" w:rsidR="00A41DC1" w:rsidRDefault="00A41DC1" w:rsidP="00D130D9">
            <w:pPr>
              <w:pStyle w:val="af"/>
            </w:pPr>
            <w:r>
              <w:t>Идентификатор терминала, выдается Продавцу Банком</w:t>
            </w:r>
          </w:p>
        </w:tc>
      </w:tr>
      <w:tr w:rsidR="00A41DC1" w:rsidRPr="007C0561" w14:paraId="36734235" w14:textId="77777777" w:rsidTr="00D130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15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B184A16" w14:textId="77777777" w:rsidR="00A41DC1" w:rsidRDefault="00A41DC1" w:rsidP="00D130D9">
            <w:pPr>
              <w:pStyle w:val="af"/>
            </w:pPr>
            <w:r>
              <w:lastRenderedPageBreak/>
              <w:t>RequestKey</w:t>
            </w:r>
          </w:p>
        </w:tc>
        <w:tc>
          <w:tcPr>
            <w:tcW w:w="12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DDF2247" w14:textId="77777777" w:rsidR="00A41DC1" w:rsidRDefault="00A41DC1" w:rsidP="00D130D9">
            <w:pPr>
              <w:pStyle w:val="af"/>
            </w:pPr>
            <w:r>
              <w:t>String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432FA67" w14:textId="77777777" w:rsidR="00A41DC1" w:rsidRDefault="00A41DC1" w:rsidP="00D130D9">
            <w:pPr>
              <w:pStyle w:val="af"/>
              <w:jc w:val="center"/>
            </w:pPr>
            <w:r>
              <w:t>Да</w:t>
            </w:r>
          </w:p>
        </w:tc>
        <w:tc>
          <w:tcPr>
            <w:tcW w:w="53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2BCF797" w14:textId="77777777" w:rsidR="00A41DC1" w:rsidRDefault="00A41DC1" w:rsidP="00D130D9">
            <w:pPr>
              <w:pStyle w:val="af"/>
            </w:pPr>
            <w:r>
              <w:t>Идентификатор запроса на привязку карты</w:t>
            </w:r>
          </w:p>
        </w:tc>
      </w:tr>
      <w:tr w:rsidR="00A41DC1" w:rsidRPr="007C0561" w14:paraId="4D25082B" w14:textId="77777777" w:rsidTr="00D13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5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EBFC9BC" w14:textId="01264516" w:rsidR="00A41DC1" w:rsidRDefault="00A41DC1" w:rsidP="00A41DC1">
            <w:pPr>
              <w:pStyle w:val="af"/>
            </w:pPr>
            <w:r w:rsidRPr="006B65A8">
              <w:t>DigestValue</w:t>
            </w:r>
          </w:p>
        </w:tc>
        <w:tc>
          <w:tcPr>
            <w:tcW w:w="12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EAB3360" w14:textId="72444315" w:rsidR="00A41DC1" w:rsidRDefault="00A41DC1" w:rsidP="00A41DC1">
            <w:pPr>
              <w:pStyle w:val="af"/>
            </w:pPr>
            <w:r w:rsidRPr="006B65A8">
              <w:t>String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8DEA9F1" w14:textId="704B7101" w:rsidR="00A41DC1" w:rsidRDefault="00A41DC1" w:rsidP="00A41DC1">
            <w:pPr>
              <w:pStyle w:val="af"/>
              <w:jc w:val="center"/>
            </w:pPr>
            <w:r w:rsidRPr="006B65A8">
              <w:t>Да</w:t>
            </w:r>
          </w:p>
        </w:tc>
        <w:tc>
          <w:tcPr>
            <w:tcW w:w="53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12A41A5" w14:textId="0B8FDD88" w:rsidR="00A41DC1" w:rsidRDefault="00A41DC1" w:rsidP="00A41DC1">
            <w:pPr>
              <w:pStyle w:val="af"/>
            </w:pPr>
            <w:r w:rsidRPr="006B65A8">
              <w:t>Значение хеша в Base64</w:t>
            </w:r>
          </w:p>
        </w:tc>
      </w:tr>
      <w:tr w:rsidR="00A41DC1" w:rsidRPr="007C0561" w14:paraId="7262D019" w14:textId="77777777" w:rsidTr="00A41D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15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53C01DD" w14:textId="29326800" w:rsidR="00A41DC1" w:rsidRDefault="00A41DC1" w:rsidP="00A41DC1">
            <w:pPr>
              <w:pStyle w:val="af"/>
            </w:pPr>
            <w:r w:rsidRPr="006B65A8">
              <w:t>SignatureValue</w:t>
            </w:r>
          </w:p>
        </w:tc>
        <w:tc>
          <w:tcPr>
            <w:tcW w:w="12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A2029D1" w14:textId="0DCC8751" w:rsidR="00A41DC1" w:rsidRDefault="00A41DC1" w:rsidP="00A41DC1">
            <w:pPr>
              <w:pStyle w:val="af"/>
            </w:pPr>
            <w:r w:rsidRPr="006B65A8">
              <w:t>String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EF1090B" w14:textId="7A6FF48E" w:rsidR="00A41DC1" w:rsidRDefault="00A41DC1" w:rsidP="00A41DC1">
            <w:pPr>
              <w:pStyle w:val="af"/>
              <w:jc w:val="center"/>
            </w:pPr>
            <w:r w:rsidRPr="006B65A8">
              <w:t>Да</w:t>
            </w:r>
          </w:p>
        </w:tc>
        <w:tc>
          <w:tcPr>
            <w:tcW w:w="53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FF4EE31" w14:textId="3405EC64" w:rsidR="00A41DC1" w:rsidRDefault="00A41DC1" w:rsidP="00A41DC1">
            <w:pPr>
              <w:pStyle w:val="af"/>
            </w:pPr>
            <w:r w:rsidRPr="006B65A8">
              <w:t>Значение подписи в Base64</w:t>
            </w:r>
          </w:p>
        </w:tc>
      </w:tr>
      <w:tr w:rsidR="00A41DC1" w:rsidRPr="007C0561" w14:paraId="15EF7333" w14:textId="77777777" w:rsidTr="00A41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5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CE7E0E3" w14:textId="624A7518" w:rsidR="00A41DC1" w:rsidRDefault="00A41DC1" w:rsidP="00A41DC1">
            <w:pPr>
              <w:pStyle w:val="af"/>
            </w:pPr>
            <w:r w:rsidRPr="006B65A8">
              <w:t>X509SerialNumber</w:t>
            </w:r>
          </w:p>
        </w:tc>
        <w:tc>
          <w:tcPr>
            <w:tcW w:w="12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6AB14F2" w14:textId="5D7AFF78" w:rsidR="00A41DC1" w:rsidRDefault="00A41DC1" w:rsidP="00A41DC1">
            <w:pPr>
              <w:pStyle w:val="af"/>
            </w:pPr>
            <w:r w:rsidRPr="006B65A8">
              <w:t>String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C4F4F65" w14:textId="52A7920F" w:rsidR="00A41DC1" w:rsidRDefault="00A41DC1" w:rsidP="00A41DC1">
            <w:pPr>
              <w:pStyle w:val="af"/>
              <w:jc w:val="center"/>
            </w:pPr>
            <w:r w:rsidRPr="006B65A8">
              <w:t>Да</w:t>
            </w:r>
          </w:p>
        </w:tc>
        <w:tc>
          <w:tcPr>
            <w:tcW w:w="53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14:paraId="69A5BA78" w14:textId="019B1FC5" w:rsidR="00A41DC1" w:rsidRDefault="00A41DC1" w:rsidP="00A41DC1">
            <w:pPr>
              <w:pStyle w:val="af"/>
            </w:pPr>
            <w:r w:rsidRPr="006B65A8">
              <w:t>Серийный номер сертификата</w:t>
            </w:r>
          </w:p>
        </w:tc>
      </w:tr>
    </w:tbl>
    <w:p w14:paraId="20B7406D" w14:textId="77777777" w:rsidR="00A41DC1" w:rsidRDefault="00A41DC1" w:rsidP="00A41DC1">
      <w:pPr>
        <w:pStyle w:val="affffa"/>
      </w:pPr>
      <w:r>
        <w:t xml:space="preserve">Таблица </w:t>
      </w:r>
      <w:r>
        <w:fldChar w:fldCharType="begin"/>
      </w:r>
      <w:r>
        <w:instrText xml:space="preserve"> SEQ Таблица \* ARABIC </w:instrText>
      </w:r>
      <w:r>
        <w:fldChar w:fldCharType="separate"/>
      </w:r>
      <w:r>
        <w:rPr>
          <w:noProof/>
        </w:rPr>
        <w:t>38</w:t>
      </w:r>
      <w:r>
        <w:rPr>
          <w:noProof/>
        </w:rPr>
        <w:fldChar w:fldCharType="end"/>
      </w:r>
      <w:r>
        <w:t>. Параметры запроса</w:t>
      </w:r>
    </w:p>
    <w:tbl>
      <w:tblPr>
        <w:tblStyle w:val="-10"/>
        <w:tblW w:w="10060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1575"/>
        <w:gridCol w:w="1230"/>
        <w:gridCol w:w="1939"/>
        <w:gridCol w:w="5316"/>
      </w:tblGrid>
      <w:tr w:rsidR="00A41DC1" w:rsidRPr="007C0561" w14:paraId="04313B06" w14:textId="77777777" w:rsidTr="00D130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15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14:paraId="312F5CA2" w14:textId="77777777" w:rsidR="00A41DC1" w:rsidRPr="007D7A7C" w:rsidRDefault="00A41DC1" w:rsidP="00D130D9">
            <w:pPr>
              <w:pStyle w:val="af0"/>
              <w:rPr>
                <w:b/>
              </w:rPr>
            </w:pPr>
            <w:r w:rsidRPr="007D7A7C">
              <w:rPr>
                <w:b/>
              </w:rPr>
              <w:t>Имя</w:t>
            </w:r>
          </w:p>
        </w:tc>
        <w:tc>
          <w:tcPr>
            <w:tcW w:w="12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14:paraId="01016DD3" w14:textId="77777777" w:rsidR="00A41DC1" w:rsidRPr="007D7A7C" w:rsidRDefault="00A41DC1" w:rsidP="00D130D9">
            <w:pPr>
              <w:pStyle w:val="af0"/>
              <w:rPr>
                <w:b/>
              </w:rPr>
            </w:pPr>
            <w:r w:rsidRPr="007D7A7C">
              <w:rPr>
                <w:b/>
              </w:rPr>
              <w:t>Тип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14:paraId="2EDEE942" w14:textId="77777777" w:rsidR="00A41DC1" w:rsidRPr="007D7A7C" w:rsidRDefault="00A41DC1" w:rsidP="00D130D9">
            <w:pPr>
              <w:pStyle w:val="af0"/>
              <w:rPr>
                <w:b/>
              </w:rPr>
            </w:pPr>
            <w:r w:rsidRPr="007D7A7C">
              <w:rPr>
                <w:b/>
              </w:rPr>
              <w:t>Обязательный?</w:t>
            </w:r>
          </w:p>
        </w:tc>
        <w:tc>
          <w:tcPr>
            <w:tcW w:w="53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14:paraId="38A745E5" w14:textId="77777777" w:rsidR="00A41DC1" w:rsidRPr="007D7A7C" w:rsidRDefault="00A41DC1" w:rsidP="00D130D9">
            <w:pPr>
              <w:pStyle w:val="af0"/>
              <w:rPr>
                <w:b/>
              </w:rPr>
            </w:pPr>
            <w:r w:rsidRPr="007D7A7C">
              <w:rPr>
                <w:b/>
              </w:rPr>
              <w:t>Описание</w:t>
            </w:r>
          </w:p>
        </w:tc>
      </w:tr>
      <w:tr w:rsidR="00A41DC1" w:rsidRPr="007C0561" w14:paraId="5607DF61" w14:textId="77777777" w:rsidTr="00D13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5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FB20249" w14:textId="77777777" w:rsidR="00A41DC1" w:rsidRPr="00CA61CA" w:rsidRDefault="00A41DC1" w:rsidP="00D130D9">
            <w:pPr>
              <w:pStyle w:val="af"/>
            </w:pPr>
            <w:r w:rsidRPr="00CA61CA">
              <w:t>TerminalKey</w:t>
            </w:r>
          </w:p>
        </w:tc>
        <w:tc>
          <w:tcPr>
            <w:tcW w:w="12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B0E91B3" w14:textId="77777777" w:rsidR="00A41DC1" w:rsidRPr="00CA61CA" w:rsidRDefault="00A41DC1" w:rsidP="00D130D9">
            <w:pPr>
              <w:pStyle w:val="af"/>
            </w:pPr>
            <w:r w:rsidRPr="00CA61CA">
              <w:t>String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8F83827" w14:textId="77777777" w:rsidR="00A41DC1" w:rsidRPr="00CA61CA" w:rsidRDefault="00A41DC1" w:rsidP="00D130D9">
            <w:pPr>
              <w:pStyle w:val="af"/>
              <w:jc w:val="center"/>
            </w:pPr>
            <w:r w:rsidRPr="00CA61CA">
              <w:t>Да</w:t>
            </w:r>
          </w:p>
        </w:tc>
        <w:tc>
          <w:tcPr>
            <w:tcW w:w="53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58EE585" w14:textId="77777777" w:rsidR="00A41DC1" w:rsidRPr="00CA61CA" w:rsidRDefault="00A41DC1" w:rsidP="00D130D9">
            <w:pPr>
              <w:pStyle w:val="af"/>
            </w:pPr>
            <w:r w:rsidRPr="00CA61CA">
              <w:t>Идентификатор терминала, выдается Продавцу Банком</w:t>
            </w:r>
          </w:p>
        </w:tc>
      </w:tr>
      <w:tr w:rsidR="00A41DC1" w:rsidRPr="007C0561" w14:paraId="157D1739" w14:textId="77777777" w:rsidTr="00D130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15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71171B2" w14:textId="77777777" w:rsidR="00A41DC1" w:rsidRPr="00CA61CA" w:rsidRDefault="00A41DC1" w:rsidP="00D130D9">
            <w:pPr>
              <w:pStyle w:val="af"/>
            </w:pPr>
            <w:r w:rsidRPr="00CA61CA">
              <w:t>RequestKey</w:t>
            </w:r>
          </w:p>
        </w:tc>
        <w:tc>
          <w:tcPr>
            <w:tcW w:w="12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3436AE4" w14:textId="77777777" w:rsidR="00A41DC1" w:rsidRPr="00CA61CA" w:rsidRDefault="00A41DC1" w:rsidP="00D130D9">
            <w:pPr>
              <w:pStyle w:val="af"/>
            </w:pPr>
            <w:r w:rsidRPr="00CA61CA">
              <w:t>String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C6893A2" w14:textId="77777777" w:rsidR="00A41DC1" w:rsidRPr="00CA61CA" w:rsidRDefault="00A41DC1" w:rsidP="00D130D9">
            <w:pPr>
              <w:pStyle w:val="af"/>
              <w:jc w:val="center"/>
            </w:pPr>
            <w:r w:rsidRPr="00CA61CA">
              <w:t>Да</w:t>
            </w:r>
          </w:p>
        </w:tc>
        <w:tc>
          <w:tcPr>
            <w:tcW w:w="53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2F4696C" w14:textId="77777777" w:rsidR="00A41DC1" w:rsidRPr="00CA61CA" w:rsidRDefault="00A41DC1" w:rsidP="00D130D9">
            <w:pPr>
              <w:pStyle w:val="af"/>
            </w:pPr>
            <w:r w:rsidRPr="00CA61CA">
              <w:t>Идентификатор запроса на привязку карты</w:t>
            </w:r>
          </w:p>
        </w:tc>
      </w:tr>
      <w:tr w:rsidR="00A41DC1" w:rsidRPr="007C0561" w14:paraId="122CBA14" w14:textId="77777777" w:rsidTr="00D13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5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AF0A804" w14:textId="77777777" w:rsidR="00A41DC1" w:rsidRPr="00CA61CA" w:rsidRDefault="00A41DC1" w:rsidP="00D130D9">
            <w:pPr>
              <w:pStyle w:val="af"/>
            </w:pPr>
            <w:r w:rsidRPr="00CA61CA">
              <w:t>CustomerKey</w:t>
            </w:r>
          </w:p>
        </w:tc>
        <w:tc>
          <w:tcPr>
            <w:tcW w:w="12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D6A9823" w14:textId="77777777" w:rsidR="00A41DC1" w:rsidRPr="00CA61CA" w:rsidRDefault="00A41DC1" w:rsidP="00D130D9">
            <w:pPr>
              <w:pStyle w:val="af"/>
            </w:pPr>
            <w:r w:rsidRPr="00CA61CA">
              <w:t>String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D5B6C20" w14:textId="77777777" w:rsidR="00A41DC1" w:rsidRPr="00CA61CA" w:rsidRDefault="00A41DC1" w:rsidP="00D130D9">
            <w:pPr>
              <w:pStyle w:val="af"/>
              <w:jc w:val="center"/>
            </w:pPr>
            <w:r w:rsidRPr="00CA61CA">
              <w:t>Нет</w:t>
            </w:r>
          </w:p>
        </w:tc>
        <w:tc>
          <w:tcPr>
            <w:tcW w:w="53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74FF9BE" w14:textId="77777777" w:rsidR="00A41DC1" w:rsidRPr="00CA61CA" w:rsidRDefault="00A41DC1" w:rsidP="00D130D9">
            <w:pPr>
              <w:pStyle w:val="af"/>
            </w:pPr>
            <w:r w:rsidRPr="00CA61CA">
              <w:t>Идентификатор покупателя в системе Продавца</w:t>
            </w:r>
          </w:p>
        </w:tc>
      </w:tr>
      <w:tr w:rsidR="00A41DC1" w:rsidRPr="007C0561" w14:paraId="7F4D31D0" w14:textId="77777777" w:rsidTr="00D130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15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8EB52C0" w14:textId="77777777" w:rsidR="00A41DC1" w:rsidRPr="00CA61CA" w:rsidRDefault="00A41DC1" w:rsidP="00D130D9">
            <w:pPr>
              <w:pStyle w:val="af"/>
            </w:pPr>
            <w:r w:rsidRPr="00CA61CA">
              <w:t>CardId</w:t>
            </w:r>
          </w:p>
        </w:tc>
        <w:tc>
          <w:tcPr>
            <w:tcW w:w="12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6D28683" w14:textId="77777777" w:rsidR="00A41DC1" w:rsidRPr="00CA61CA" w:rsidRDefault="00A41DC1" w:rsidP="00D130D9">
            <w:pPr>
              <w:pStyle w:val="af"/>
            </w:pPr>
            <w:r w:rsidRPr="00CA61CA">
              <w:t>String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57F259B" w14:textId="77777777" w:rsidR="00A41DC1" w:rsidRPr="00CA61CA" w:rsidRDefault="00A41DC1" w:rsidP="00D130D9">
            <w:pPr>
              <w:pStyle w:val="af"/>
              <w:jc w:val="center"/>
            </w:pPr>
            <w:r w:rsidRPr="00CA61CA">
              <w:t>Нет</w:t>
            </w:r>
          </w:p>
        </w:tc>
        <w:tc>
          <w:tcPr>
            <w:tcW w:w="53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9D2993A" w14:textId="77777777" w:rsidR="00A41DC1" w:rsidRPr="00CA61CA" w:rsidRDefault="00A41DC1" w:rsidP="00D130D9">
            <w:pPr>
              <w:pStyle w:val="af"/>
            </w:pPr>
            <w:r w:rsidRPr="00CA61CA">
              <w:t> Идентификатор карты в системе Банка</w:t>
            </w:r>
          </w:p>
        </w:tc>
      </w:tr>
      <w:tr w:rsidR="00A41DC1" w:rsidRPr="007C0561" w14:paraId="4F54628E" w14:textId="77777777" w:rsidTr="00D13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5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F7D0068" w14:textId="77777777" w:rsidR="00A41DC1" w:rsidRPr="00CA61CA" w:rsidRDefault="00A41DC1" w:rsidP="00D130D9">
            <w:pPr>
              <w:pStyle w:val="af"/>
            </w:pPr>
            <w:r w:rsidRPr="00CA61CA">
              <w:t>RebillId</w:t>
            </w:r>
          </w:p>
        </w:tc>
        <w:tc>
          <w:tcPr>
            <w:tcW w:w="12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9857BC3" w14:textId="77777777" w:rsidR="00A41DC1" w:rsidRPr="00CA61CA" w:rsidRDefault="00A41DC1" w:rsidP="00D130D9">
            <w:pPr>
              <w:pStyle w:val="af"/>
            </w:pPr>
            <w:r w:rsidRPr="00CA61CA">
              <w:t>String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0E9A37B" w14:textId="77777777" w:rsidR="00A41DC1" w:rsidRPr="00CA61CA" w:rsidRDefault="00A41DC1" w:rsidP="00D130D9">
            <w:pPr>
              <w:pStyle w:val="af"/>
              <w:jc w:val="center"/>
            </w:pPr>
            <w:r w:rsidRPr="00CA61CA">
              <w:t>Нет</w:t>
            </w:r>
          </w:p>
        </w:tc>
        <w:tc>
          <w:tcPr>
            <w:tcW w:w="53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E3195FF" w14:textId="77777777" w:rsidR="00A41DC1" w:rsidRPr="00CA61CA" w:rsidRDefault="00A41DC1" w:rsidP="00D130D9">
            <w:pPr>
              <w:pStyle w:val="af"/>
            </w:pPr>
            <w:r w:rsidRPr="00CA61CA">
              <w:t>Идентификатор рекуррентного платежа</w:t>
            </w:r>
          </w:p>
        </w:tc>
      </w:tr>
      <w:tr w:rsidR="00A41DC1" w:rsidRPr="007C0561" w14:paraId="65030D56" w14:textId="77777777" w:rsidTr="00D130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15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355B26E" w14:textId="77777777" w:rsidR="00A41DC1" w:rsidRPr="00CA61CA" w:rsidRDefault="00A41DC1" w:rsidP="00D130D9">
            <w:pPr>
              <w:pStyle w:val="af"/>
            </w:pPr>
            <w:r w:rsidRPr="00CA61CA">
              <w:t>Status</w:t>
            </w:r>
          </w:p>
        </w:tc>
        <w:tc>
          <w:tcPr>
            <w:tcW w:w="12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9AB25CA" w14:textId="77777777" w:rsidR="00A41DC1" w:rsidRPr="00CA61CA" w:rsidRDefault="00A41DC1" w:rsidP="00D130D9">
            <w:pPr>
              <w:pStyle w:val="af"/>
            </w:pPr>
            <w:r w:rsidRPr="00CA61CA">
              <w:t>String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5D58BB9" w14:textId="77777777" w:rsidR="00A41DC1" w:rsidRPr="00CA61CA" w:rsidRDefault="00A41DC1" w:rsidP="00D130D9">
            <w:pPr>
              <w:pStyle w:val="af"/>
              <w:jc w:val="center"/>
            </w:pPr>
            <w:r w:rsidRPr="00CA61CA">
              <w:t>Да</w:t>
            </w:r>
          </w:p>
        </w:tc>
        <w:tc>
          <w:tcPr>
            <w:tcW w:w="53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C5E3424" w14:textId="77777777" w:rsidR="00A41DC1" w:rsidRPr="00CA61CA" w:rsidRDefault="00A41DC1" w:rsidP="00D130D9">
            <w:pPr>
              <w:pStyle w:val="af"/>
            </w:pPr>
            <w:r w:rsidRPr="00CA61CA">
              <w:t>Статус привязки карты</w:t>
            </w:r>
          </w:p>
        </w:tc>
      </w:tr>
      <w:tr w:rsidR="00A41DC1" w:rsidRPr="007C0561" w14:paraId="22969783" w14:textId="77777777" w:rsidTr="00D13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5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123884A" w14:textId="77777777" w:rsidR="00A41DC1" w:rsidRPr="00CA61CA" w:rsidRDefault="00A41DC1" w:rsidP="00D130D9">
            <w:pPr>
              <w:pStyle w:val="af"/>
            </w:pPr>
            <w:r w:rsidRPr="00CA61CA">
              <w:t>Success</w:t>
            </w:r>
          </w:p>
        </w:tc>
        <w:tc>
          <w:tcPr>
            <w:tcW w:w="12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B3055E1" w14:textId="77777777" w:rsidR="00A41DC1" w:rsidRPr="00CA61CA" w:rsidRDefault="00A41DC1" w:rsidP="00D130D9">
            <w:pPr>
              <w:pStyle w:val="af"/>
            </w:pPr>
            <w:r w:rsidRPr="00CA61CA">
              <w:t>bool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85B47CB" w14:textId="77777777" w:rsidR="00A41DC1" w:rsidRPr="00CA61CA" w:rsidRDefault="00A41DC1" w:rsidP="00D130D9">
            <w:pPr>
              <w:pStyle w:val="af"/>
              <w:jc w:val="center"/>
            </w:pPr>
            <w:r w:rsidRPr="00CA61CA">
              <w:t>Да</w:t>
            </w:r>
          </w:p>
        </w:tc>
        <w:tc>
          <w:tcPr>
            <w:tcW w:w="53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0DE1348" w14:textId="77777777" w:rsidR="00A41DC1" w:rsidRPr="00CA61CA" w:rsidRDefault="00A41DC1" w:rsidP="00D130D9">
            <w:pPr>
              <w:pStyle w:val="af"/>
            </w:pPr>
            <w:r w:rsidRPr="00CA61CA">
              <w:t>Успешность операции (true/false)</w:t>
            </w:r>
          </w:p>
        </w:tc>
      </w:tr>
      <w:tr w:rsidR="00A41DC1" w:rsidRPr="007C0561" w14:paraId="63D58C74" w14:textId="77777777" w:rsidTr="00D130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15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63F34B7" w14:textId="77777777" w:rsidR="00A41DC1" w:rsidRPr="00CA61CA" w:rsidRDefault="00A41DC1" w:rsidP="00D130D9">
            <w:pPr>
              <w:pStyle w:val="af"/>
            </w:pPr>
            <w:r w:rsidRPr="00CA61CA">
              <w:t>ErrorCode</w:t>
            </w:r>
          </w:p>
        </w:tc>
        <w:tc>
          <w:tcPr>
            <w:tcW w:w="12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1D605D4" w14:textId="77777777" w:rsidR="00A41DC1" w:rsidRPr="00CA61CA" w:rsidRDefault="00A41DC1" w:rsidP="00D130D9">
            <w:pPr>
              <w:pStyle w:val="af"/>
            </w:pPr>
            <w:r w:rsidRPr="00CA61CA">
              <w:t>String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AAA7C71" w14:textId="77777777" w:rsidR="00A41DC1" w:rsidRPr="00CA61CA" w:rsidRDefault="00A41DC1" w:rsidP="00D130D9">
            <w:pPr>
              <w:pStyle w:val="af"/>
              <w:jc w:val="center"/>
            </w:pPr>
            <w:r w:rsidRPr="00CA61CA">
              <w:t>Да</w:t>
            </w:r>
          </w:p>
        </w:tc>
        <w:tc>
          <w:tcPr>
            <w:tcW w:w="53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974E082" w14:textId="77777777" w:rsidR="00A41DC1" w:rsidRPr="00CA61CA" w:rsidRDefault="00A41DC1" w:rsidP="00D130D9">
            <w:pPr>
              <w:pStyle w:val="af"/>
            </w:pPr>
            <w:r w:rsidRPr="00CA61CA">
              <w:t>Код ошибки, «0» - если успешно</w:t>
            </w:r>
          </w:p>
        </w:tc>
      </w:tr>
      <w:tr w:rsidR="00A41DC1" w:rsidRPr="007C0561" w14:paraId="553F2A31" w14:textId="77777777" w:rsidTr="00D13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5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27A24F2" w14:textId="77777777" w:rsidR="00A41DC1" w:rsidRPr="00CA61CA" w:rsidRDefault="00A41DC1" w:rsidP="00D130D9">
            <w:pPr>
              <w:pStyle w:val="af"/>
            </w:pPr>
            <w:r w:rsidRPr="00CA61CA">
              <w:t>Message</w:t>
            </w:r>
          </w:p>
        </w:tc>
        <w:tc>
          <w:tcPr>
            <w:tcW w:w="12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2E8137B" w14:textId="77777777" w:rsidR="00A41DC1" w:rsidRPr="00CA61CA" w:rsidRDefault="00A41DC1" w:rsidP="00D130D9">
            <w:pPr>
              <w:pStyle w:val="af"/>
            </w:pPr>
            <w:r w:rsidRPr="00CA61CA">
              <w:t>String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C403F08" w14:textId="77777777" w:rsidR="00A41DC1" w:rsidRPr="00CA61CA" w:rsidRDefault="00A41DC1" w:rsidP="00D130D9">
            <w:pPr>
              <w:pStyle w:val="af"/>
              <w:jc w:val="center"/>
            </w:pPr>
            <w:r w:rsidRPr="00CA61CA">
              <w:t>Нет</w:t>
            </w:r>
          </w:p>
        </w:tc>
        <w:tc>
          <w:tcPr>
            <w:tcW w:w="53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7BEFEBB" w14:textId="77777777" w:rsidR="00A41DC1" w:rsidRPr="00CA61CA" w:rsidRDefault="00A41DC1" w:rsidP="00D130D9">
            <w:pPr>
              <w:pStyle w:val="af"/>
            </w:pPr>
            <w:r w:rsidRPr="00CA61CA">
              <w:t>Краткое описание ошибки</w:t>
            </w:r>
          </w:p>
        </w:tc>
      </w:tr>
      <w:tr w:rsidR="00A41DC1" w:rsidRPr="007C0561" w14:paraId="4AB4C0CB" w14:textId="77777777" w:rsidTr="00D130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15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34286F8" w14:textId="77777777" w:rsidR="00A41DC1" w:rsidRPr="00CA61CA" w:rsidRDefault="00A41DC1" w:rsidP="00D130D9">
            <w:pPr>
              <w:pStyle w:val="af"/>
            </w:pPr>
            <w:r w:rsidRPr="00CA61CA">
              <w:t>Details</w:t>
            </w:r>
          </w:p>
        </w:tc>
        <w:tc>
          <w:tcPr>
            <w:tcW w:w="12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A40CAE2" w14:textId="77777777" w:rsidR="00A41DC1" w:rsidRPr="00CA61CA" w:rsidRDefault="00A41DC1" w:rsidP="00D130D9">
            <w:pPr>
              <w:pStyle w:val="af"/>
            </w:pPr>
            <w:r w:rsidRPr="00CA61CA">
              <w:t>String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2B4246F" w14:textId="77777777" w:rsidR="00A41DC1" w:rsidRPr="00CA61CA" w:rsidRDefault="00A41DC1" w:rsidP="00D130D9">
            <w:pPr>
              <w:pStyle w:val="af"/>
              <w:jc w:val="center"/>
            </w:pPr>
            <w:r w:rsidRPr="00CA61CA">
              <w:t>Нет</w:t>
            </w:r>
          </w:p>
        </w:tc>
        <w:tc>
          <w:tcPr>
            <w:tcW w:w="53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3E6721E" w14:textId="77777777" w:rsidR="00A41DC1" w:rsidRPr="00CA61CA" w:rsidRDefault="00A41DC1" w:rsidP="00D130D9">
            <w:pPr>
              <w:pStyle w:val="af"/>
            </w:pPr>
            <w:r w:rsidRPr="00CA61CA">
              <w:t>Подробное описание ошибки</w:t>
            </w:r>
          </w:p>
        </w:tc>
      </w:tr>
    </w:tbl>
    <w:p w14:paraId="1354F8B3" w14:textId="77777777" w:rsidR="00A41DC1" w:rsidRPr="00CA61CA" w:rsidRDefault="00A41DC1" w:rsidP="00A41DC1">
      <w:pPr>
        <w:pStyle w:val="affff5"/>
        <w:shd w:val="clear" w:color="auto" w:fill="FFFFFF"/>
        <w:spacing w:before="150" w:beforeAutospacing="0" w:after="0" w:afterAutospacing="0"/>
        <w:rPr>
          <w:color w:val="333333"/>
          <w:sz w:val="22"/>
          <w:szCs w:val="21"/>
        </w:rPr>
      </w:pPr>
      <w:r w:rsidRPr="00CA61CA">
        <w:rPr>
          <w:rStyle w:val="affff6"/>
          <w:color w:val="333333"/>
          <w:sz w:val="22"/>
          <w:szCs w:val="21"/>
        </w:rPr>
        <w:t>Пример запроса:</w:t>
      </w:r>
    </w:p>
    <w:p w14:paraId="3DD5B369" w14:textId="77777777" w:rsidR="00A41DC1" w:rsidRDefault="00A41DC1" w:rsidP="00A41DC1">
      <w:pPr>
        <w:pStyle w:val="HTML"/>
      </w:pPr>
      <w:r>
        <w:t>{</w:t>
      </w:r>
    </w:p>
    <w:p w14:paraId="4A508874" w14:textId="3661D0CB" w:rsidR="00A41DC1" w:rsidRDefault="00050C7D" w:rsidP="00A41DC1">
      <w:pPr>
        <w:pStyle w:val="HTML"/>
      </w:pPr>
      <w:r>
        <w:rPr>
          <w:lang w:val="ru-RU"/>
        </w:rPr>
        <w:t xml:space="preserve"> </w:t>
      </w:r>
      <w:r w:rsidR="00B122A4">
        <w:rPr>
          <w:lang w:val="ru-RU"/>
        </w:rPr>
        <w:t xml:space="preserve"> </w:t>
      </w:r>
      <w:r w:rsidR="00A41DC1">
        <w:t>"TerminalKey":"testRegress",</w:t>
      </w:r>
    </w:p>
    <w:p w14:paraId="0E8FA4A8" w14:textId="004A6399" w:rsidR="00A41DC1" w:rsidRPr="00F854E5" w:rsidRDefault="00050C7D" w:rsidP="00A41DC1">
      <w:pPr>
        <w:pStyle w:val="HTML"/>
      </w:pPr>
      <w:r>
        <w:t xml:space="preserve"> </w:t>
      </w:r>
      <w:r w:rsidR="00B122A4" w:rsidRPr="00B122A4">
        <w:t xml:space="preserve"> </w:t>
      </w:r>
      <w:r w:rsidR="00A41DC1" w:rsidRPr="00F854E5">
        <w:t>"RequestKey":"13021e10-a3ed-4f14-bcd1-823b5ac37390",</w:t>
      </w:r>
    </w:p>
    <w:p w14:paraId="0E501666" w14:textId="439EC689" w:rsidR="00B122A4" w:rsidRPr="00A92D36" w:rsidRDefault="00050C7D" w:rsidP="00B122A4">
      <w:pPr>
        <w:pStyle w:val="HTML"/>
      </w:pPr>
      <w:r>
        <w:t xml:space="preserve"> </w:t>
      </w:r>
      <w:r w:rsidR="00B122A4" w:rsidRPr="00B122A4">
        <w:t xml:space="preserve"> </w:t>
      </w:r>
      <w:r w:rsidR="00B122A4">
        <w:t>"DigestValue":</w:t>
      </w:r>
      <w:r w:rsidR="00B122A4" w:rsidRPr="00A92D36">
        <w:t>"qfeohMmrsEvr4QPB8CeZETb+W6VDEGnMrf+oVjvSaMU="&gt;</w:t>
      </w:r>
    </w:p>
    <w:p w14:paraId="3177FD87" w14:textId="22A3B1D8" w:rsidR="00B122A4" w:rsidRPr="00A92D36" w:rsidRDefault="00050C7D" w:rsidP="00B122A4">
      <w:pPr>
        <w:pStyle w:val="HTML"/>
      </w:pPr>
      <w:r>
        <w:t xml:space="preserve"> </w:t>
      </w:r>
      <w:r w:rsidR="00B122A4" w:rsidRPr="00B122A4">
        <w:t xml:space="preserve"> </w:t>
      </w:r>
      <w:r w:rsidR="00B122A4">
        <w:t>"SignatureValue</w:t>
      </w:r>
      <w:r w:rsidR="00B122A4" w:rsidRPr="00B122A4">
        <w:t>"</w:t>
      </w:r>
      <w:r w:rsidR="00B122A4">
        <w:t>:</w:t>
      </w:r>
      <w:r w:rsidR="00B122A4" w:rsidRPr="00A92D36">
        <w:t>"</w:t>
      </w:r>
      <w:r>
        <w:t xml:space="preserve">   </w:t>
      </w:r>
      <w:r w:rsidR="00B122A4" w:rsidRPr="00B122A4">
        <w:t xml:space="preserve"> </w:t>
      </w:r>
      <w:r w:rsidR="00B122A4" w:rsidRPr="00A92D36">
        <w:t>rNTloWBbTsid1n9B1ANZ9/VasWJyg6jfiMeI12ERBSlOnzy6YFqMaa5nRb9ZrK9wbKimIBD70v8j</w:t>
      </w:r>
    </w:p>
    <w:p w14:paraId="6345FFE7" w14:textId="77777777" w:rsidR="00B122A4" w:rsidRPr="00A92D36" w:rsidRDefault="00B122A4" w:rsidP="00B122A4">
      <w:pPr>
        <w:pStyle w:val="HTML"/>
      </w:pPr>
      <w:r w:rsidRPr="00A92D36">
        <w:t>8eP/tKn7/g=="&gt;</w:t>
      </w:r>
    </w:p>
    <w:p w14:paraId="0F773549" w14:textId="467FD921" w:rsidR="00B122A4" w:rsidRPr="00A92D36" w:rsidRDefault="00050C7D" w:rsidP="00B122A4">
      <w:pPr>
        <w:pStyle w:val="HTML"/>
      </w:pPr>
      <w:r>
        <w:t xml:space="preserve"> </w:t>
      </w:r>
      <w:r w:rsidR="00B122A4" w:rsidRPr="00B122A4">
        <w:t xml:space="preserve"> </w:t>
      </w:r>
      <w:r w:rsidR="00B122A4">
        <w:t>"X509SerialNumber":</w:t>
      </w:r>
      <w:r w:rsidR="00B122A4" w:rsidRPr="00A92D36">
        <w:t>"26138329</w:t>
      </w:r>
      <w:r w:rsidR="00B122A4">
        <w:t>45"</w:t>
      </w:r>
    </w:p>
    <w:p w14:paraId="706B54F6" w14:textId="14D6C4FF" w:rsidR="00A41DC1" w:rsidRPr="00F854E5" w:rsidRDefault="00A41DC1" w:rsidP="00A41DC1">
      <w:pPr>
        <w:pStyle w:val="HTML"/>
      </w:pPr>
      <w:r w:rsidRPr="00F854E5">
        <w:t>}</w:t>
      </w:r>
    </w:p>
    <w:p w14:paraId="60A75953" w14:textId="77777777" w:rsidR="00A41DC1" w:rsidRPr="00CA61CA" w:rsidRDefault="00A41DC1" w:rsidP="00A41DC1">
      <w:pPr>
        <w:pStyle w:val="html1"/>
        <w:shd w:val="clear" w:color="auto" w:fill="FFFFFF"/>
        <w:spacing w:before="150" w:beforeAutospacing="0" w:after="0" w:afterAutospacing="0"/>
        <w:rPr>
          <w:color w:val="333333"/>
          <w:sz w:val="22"/>
          <w:szCs w:val="21"/>
          <w:lang w:val="en-US"/>
        </w:rPr>
      </w:pPr>
      <w:r w:rsidRPr="00F854E5">
        <w:rPr>
          <w:rFonts w:ascii="Arial" w:hAnsi="Arial" w:cs="Arial"/>
          <w:color w:val="333333"/>
          <w:sz w:val="21"/>
          <w:szCs w:val="21"/>
          <w:lang w:val="en-US"/>
        </w:rPr>
        <w:t> </w:t>
      </w:r>
      <w:r w:rsidRPr="00CA61CA">
        <w:rPr>
          <w:rStyle w:val="affff6"/>
          <w:color w:val="333333"/>
          <w:sz w:val="22"/>
          <w:szCs w:val="21"/>
        </w:rPr>
        <w:t>Пример</w:t>
      </w:r>
      <w:r w:rsidRPr="00CA61CA">
        <w:rPr>
          <w:rStyle w:val="affff6"/>
          <w:color w:val="333333"/>
          <w:sz w:val="22"/>
          <w:szCs w:val="21"/>
          <w:lang w:val="en-US"/>
        </w:rPr>
        <w:t> </w:t>
      </w:r>
      <w:r w:rsidRPr="00CA61CA">
        <w:rPr>
          <w:rStyle w:val="affff6"/>
          <w:color w:val="333333"/>
          <w:sz w:val="22"/>
          <w:szCs w:val="21"/>
        </w:rPr>
        <w:t>ответа</w:t>
      </w:r>
      <w:r w:rsidRPr="00CA61CA">
        <w:rPr>
          <w:rStyle w:val="affff6"/>
          <w:color w:val="333333"/>
          <w:sz w:val="22"/>
          <w:szCs w:val="21"/>
          <w:lang w:val="en-US"/>
        </w:rPr>
        <w:t>:</w:t>
      </w:r>
    </w:p>
    <w:p w14:paraId="0F1ABE04" w14:textId="77777777" w:rsidR="00A41DC1" w:rsidRPr="00CA61CA" w:rsidRDefault="00A41DC1" w:rsidP="00A41DC1">
      <w:pPr>
        <w:pStyle w:val="HTML"/>
      </w:pPr>
      <w:r w:rsidRPr="00CA61CA">
        <w:rPr>
          <w:rStyle w:val="affff6"/>
        </w:rPr>
        <w:t>{</w:t>
      </w:r>
    </w:p>
    <w:p w14:paraId="0FF85268" w14:textId="3910FA0D" w:rsidR="00A41DC1" w:rsidRPr="00CA61CA" w:rsidRDefault="00050C7D" w:rsidP="00A41DC1">
      <w:pPr>
        <w:pStyle w:val="HTML"/>
      </w:pPr>
      <w:r>
        <w:t xml:space="preserve"> </w:t>
      </w:r>
      <w:r w:rsidR="00A41DC1" w:rsidRPr="00CA61CA">
        <w:t>"TerminalKey":"testRegress",</w:t>
      </w:r>
    </w:p>
    <w:p w14:paraId="447E270A" w14:textId="7D6EDA77" w:rsidR="00A41DC1" w:rsidRPr="00CA61CA" w:rsidRDefault="00050C7D" w:rsidP="00A41DC1">
      <w:pPr>
        <w:pStyle w:val="HTML"/>
      </w:pPr>
      <w:r>
        <w:t xml:space="preserve"> </w:t>
      </w:r>
      <w:r w:rsidR="00A41DC1" w:rsidRPr="00CA61CA">
        <w:t>"Success":true,</w:t>
      </w:r>
    </w:p>
    <w:p w14:paraId="36AC7A82" w14:textId="0206BDC8" w:rsidR="00A41DC1" w:rsidRPr="00CA61CA" w:rsidRDefault="00050C7D" w:rsidP="00A41DC1">
      <w:pPr>
        <w:pStyle w:val="HTML"/>
      </w:pPr>
      <w:r>
        <w:t xml:space="preserve"> </w:t>
      </w:r>
      <w:r w:rsidR="00A41DC1" w:rsidRPr="00CA61CA">
        <w:t>"RequestKey":"13021e10-a3ed-4f14-bcd1-823b5ac37390",</w:t>
      </w:r>
    </w:p>
    <w:p w14:paraId="11E498D5" w14:textId="637AA4B0" w:rsidR="00A41DC1" w:rsidRPr="00CA61CA" w:rsidRDefault="00050C7D" w:rsidP="00A41DC1">
      <w:pPr>
        <w:pStyle w:val="HTML"/>
      </w:pPr>
      <w:r>
        <w:t xml:space="preserve"> </w:t>
      </w:r>
      <w:r w:rsidR="00A41DC1" w:rsidRPr="00CA61CA">
        <w:t>"Status":"COMPLETED",</w:t>
      </w:r>
    </w:p>
    <w:p w14:paraId="09C7E16C" w14:textId="4F1C477F" w:rsidR="00A41DC1" w:rsidRPr="00CA61CA" w:rsidRDefault="00050C7D" w:rsidP="00A41DC1">
      <w:pPr>
        <w:pStyle w:val="HTML"/>
      </w:pPr>
      <w:r>
        <w:t xml:space="preserve"> </w:t>
      </w:r>
      <w:r w:rsidR="00A41DC1" w:rsidRPr="00CA61CA">
        <w:t>"ErrorCode":"0",</w:t>
      </w:r>
    </w:p>
    <w:p w14:paraId="541FAEFF" w14:textId="28B1BA26" w:rsidR="00A41DC1" w:rsidRPr="00CA61CA" w:rsidRDefault="00050C7D" w:rsidP="00A41DC1">
      <w:pPr>
        <w:pStyle w:val="HTML"/>
      </w:pPr>
      <w:r>
        <w:t xml:space="preserve"> </w:t>
      </w:r>
      <w:r w:rsidR="00A41DC1" w:rsidRPr="00CA61CA">
        <w:t>"Message":"",</w:t>
      </w:r>
    </w:p>
    <w:p w14:paraId="5E894068" w14:textId="1DE5FCB5" w:rsidR="00A41DC1" w:rsidRPr="00F854E5" w:rsidRDefault="00050C7D" w:rsidP="00A41DC1">
      <w:pPr>
        <w:pStyle w:val="HTML"/>
      </w:pPr>
      <w:r>
        <w:t xml:space="preserve"> </w:t>
      </w:r>
      <w:r w:rsidR="00A41DC1" w:rsidRPr="00CA61CA">
        <w:t>"Details</w:t>
      </w:r>
      <w:r w:rsidR="00A41DC1" w:rsidRPr="00F854E5">
        <w:t>":"",</w:t>
      </w:r>
    </w:p>
    <w:p w14:paraId="5278B277" w14:textId="77777777" w:rsidR="00A41DC1" w:rsidRDefault="00A41DC1" w:rsidP="00A41DC1">
      <w:pPr>
        <w:pStyle w:val="HTML"/>
      </w:pPr>
      <w:r>
        <w:t>}</w:t>
      </w:r>
    </w:p>
    <w:p w14:paraId="68990528" w14:textId="77777777" w:rsidR="002B2335" w:rsidRPr="001F1E08" w:rsidRDefault="002B2335" w:rsidP="00A41DC1">
      <w:pPr>
        <w:pStyle w:val="20"/>
        <w:keepNext/>
        <w:keepLines/>
        <w:numPr>
          <w:ilvl w:val="1"/>
          <w:numId w:val="4"/>
        </w:numPr>
        <w:spacing w:before="240" w:after="0" w:line="276" w:lineRule="auto"/>
        <w:contextualSpacing w:val="0"/>
        <w:jc w:val="left"/>
      </w:pPr>
      <w:bookmarkStart w:id="64" w:name="_Toc501461899"/>
      <w:r w:rsidRPr="001F1E08">
        <w:t xml:space="preserve">Метод </w:t>
      </w:r>
      <w:r w:rsidRPr="00B27477">
        <w:rPr>
          <w:lang w:val="en-US"/>
        </w:rPr>
        <w:t>RemoveCard</w:t>
      </w:r>
      <w:bookmarkEnd w:id="60"/>
      <w:bookmarkEnd w:id="64"/>
    </w:p>
    <w:p w14:paraId="5167BAC1" w14:textId="270C73C1" w:rsidR="002B2335" w:rsidRDefault="00752D76" w:rsidP="00752D76">
      <w:pPr>
        <w:spacing w:after="120"/>
      </w:pPr>
      <w:r w:rsidRPr="00752D76">
        <w:rPr>
          <w:b/>
        </w:rPr>
        <w:t>Описание:</w:t>
      </w:r>
      <w:r>
        <w:t xml:space="preserve"> </w:t>
      </w:r>
      <w:r w:rsidR="002B2335" w:rsidRPr="008C264D">
        <w:t>Удаляет привязанную карту у покупателя</w:t>
      </w:r>
      <w:r w:rsidR="002B2335">
        <w:t>.</w:t>
      </w:r>
    </w:p>
    <w:p w14:paraId="1374552F" w14:textId="7690E0A0" w:rsidR="002B2335" w:rsidRPr="008C264D" w:rsidRDefault="002B2335" w:rsidP="002B2335">
      <w:pPr>
        <w:rPr>
          <w:lang w:val="en-US"/>
        </w:rPr>
      </w:pPr>
      <w:r w:rsidRPr="003C4B78">
        <w:rPr>
          <w:b/>
          <w:lang w:val="en-US"/>
        </w:rPr>
        <w:t>URL:</w:t>
      </w:r>
      <w:r>
        <w:rPr>
          <w:lang w:val="en-US"/>
        </w:rPr>
        <w:t xml:space="preserve"> </w:t>
      </w:r>
      <w:hyperlink r:id="rId29" w:history="1">
        <w:r w:rsidR="00676092" w:rsidRPr="002E0D3A">
          <w:rPr>
            <w:rStyle w:val="affff1"/>
            <w:lang w:val="en-US"/>
          </w:rPr>
          <w:t>https://securepay.tinkoff.ru/e2c/RemoveCard</w:t>
        </w:r>
      </w:hyperlink>
    </w:p>
    <w:p w14:paraId="70F4A218" w14:textId="77777777" w:rsidR="002B2335" w:rsidRPr="00DC74E9" w:rsidRDefault="002B2335" w:rsidP="002B2335">
      <w:pPr>
        <w:rPr>
          <w:lang w:val="en-US"/>
        </w:rPr>
      </w:pPr>
      <w:r w:rsidRPr="003C4B78">
        <w:rPr>
          <w:b/>
        </w:rPr>
        <w:t>Метод</w:t>
      </w:r>
      <w:r w:rsidRPr="00AB329D">
        <w:rPr>
          <w:b/>
        </w:rPr>
        <w:t>:</w:t>
      </w:r>
      <w:r>
        <w:t xml:space="preserve"> </w:t>
      </w:r>
      <w:r>
        <w:rPr>
          <w:lang w:val="en-US"/>
        </w:rPr>
        <w:t>POST</w:t>
      </w:r>
    </w:p>
    <w:p w14:paraId="73FB717F" w14:textId="5E83E6A7" w:rsidR="002B2335" w:rsidRPr="00DC74E9" w:rsidRDefault="00EA24BB" w:rsidP="00EA24BB">
      <w:pPr>
        <w:pStyle w:val="afffd"/>
        <w:rPr>
          <w:b w:val="0"/>
        </w:rPr>
      </w:pPr>
      <w:bookmarkStart w:id="65" w:name="_Toc501461925"/>
      <w:r>
        <w:t xml:space="preserve">Таблица </w:t>
      </w:r>
      <w:r w:rsidR="00A92D36">
        <w:fldChar w:fldCharType="begin"/>
      </w:r>
      <w:r w:rsidR="00A92D36">
        <w:instrText xml:space="preserve"> SEQ Таблица \* ARABIC </w:instrText>
      </w:r>
      <w:r w:rsidR="00A92D36">
        <w:fldChar w:fldCharType="separate"/>
      </w:r>
      <w:r w:rsidR="00A92D36">
        <w:rPr>
          <w:noProof/>
        </w:rPr>
        <w:t>24</w:t>
      </w:r>
      <w:r w:rsidR="00A92D36">
        <w:rPr>
          <w:noProof/>
        </w:rPr>
        <w:fldChar w:fldCharType="end"/>
      </w:r>
      <w:r>
        <w:t>. Параметры запроса</w:t>
      </w:r>
      <w:bookmarkEnd w:id="65"/>
    </w:p>
    <w:tbl>
      <w:tblPr>
        <w:tblStyle w:val="-10"/>
        <w:tblW w:w="1006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FFFFF" w:themeFill="background1"/>
        <w:tblLook w:val="0420" w:firstRow="1" w:lastRow="0" w:firstColumn="0" w:lastColumn="0" w:noHBand="0" w:noVBand="1"/>
      </w:tblPr>
      <w:tblGrid>
        <w:gridCol w:w="1939"/>
        <w:gridCol w:w="1308"/>
        <w:gridCol w:w="1939"/>
        <w:gridCol w:w="4874"/>
      </w:tblGrid>
      <w:tr w:rsidR="002B2335" w:rsidRPr="007C0561" w14:paraId="11A80279" w14:textId="77777777" w:rsidTr="00A336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  <w:hideMark/>
          </w:tcPr>
          <w:p w14:paraId="103DFBDE" w14:textId="77777777" w:rsidR="002B2335" w:rsidRPr="00A92D36" w:rsidRDefault="002B2335" w:rsidP="00DB61F5">
            <w:pPr>
              <w:pStyle w:val="af0"/>
              <w:rPr>
                <w:b/>
                <w:bCs/>
              </w:rPr>
            </w:pPr>
            <w:r w:rsidRPr="00A92D36">
              <w:rPr>
                <w:b/>
              </w:rPr>
              <w:lastRenderedPageBreak/>
              <w:t>Наименование</w:t>
            </w:r>
          </w:p>
        </w:tc>
        <w:tc>
          <w:tcPr>
            <w:tcW w:w="13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  <w:hideMark/>
          </w:tcPr>
          <w:p w14:paraId="34F42853" w14:textId="77777777" w:rsidR="002B2335" w:rsidRPr="00A92D36" w:rsidRDefault="002B2335" w:rsidP="00DB61F5">
            <w:pPr>
              <w:pStyle w:val="af0"/>
              <w:rPr>
                <w:b/>
                <w:bCs/>
              </w:rPr>
            </w:pPr>
            <w:r w:rsidRPr="00A92D36">
              <w:rPr>
                <w:b/>
              </w:rPr>
              <w:t>Тип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  <w:hideMark/>
          </w:tcPr>
          <w:p w14:paraId="15BBC63B" w14:textId="77777777" w:rsidR="002B2335" w:rsidRPr="00A92D36" w:rsidRDefault="002B2335" w:rsidP="00DB61F5">
            <w:pPr>
              <w:pStyle w:val="af0"/>
              <w:rPr>
                <w:b/>
                <w:bCs/>
              </w:rPr>
            </w:pPr>
            <w:r w:rsidRPr="00A92D36">
              <w:rPr>
                <w:b/>
              </w:rPr>
              <w:t>Обязательный?</w:t>
            </w:r>
          </w:p>
        </w:tc>
        <w:tc>
          <w:tcPr>
            <w:tcW w:w="48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  <w:hideMark/>
          </w:tcPr>
          <w:p w14:paraId="5FB0833F" w14:textId="77777777" w:rsidR="002B2335" w:rsidRPr="00A92D36" w:rsidRDefault="002B2335" w:rsidP="00DB61F5">
            <w:pPr>
              <w:pStyle w:val="af0"/>
              <w:rPr>
                <w:b/>
                <w:bCs/>
              </w:rPr>
            </w:pPr>
            <w:r w:rsidRPr="00A92D36">
              <w:rPr>
                <w:b/>
              </w:rPr>
              <w:t>Описание</w:t>
            </w:r>
          </w:p>
        </w:tc>
      </w:tr>
      <w:tr w:rsidR="002B2335" w:rsidRPr="007C0561" w14:paraId="19186FF8" w14:textId="77777777" w:rsidTr="00A33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757395B9" w14:textId="77777777" w:rsidR="002B2335" w:rsidRPr="006B65A8" w:rsidRDefault="002B2335" w:rsidP="006B65A8">
            <w:pPr>
              <w:pStyle w:val="af"/>
            </w:pPr>
            <w:r w:rsidRPr="006B65A8">
              <w:t xml:space="preserve">TerminalKey </w:t>
            </w:r>
          </w:p>
        </w:tc>
        <w:tc>
          <w:tcPr>
            <w:tcW w:w="13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6E43DC21" w14:textId="52547E7E" w:rsidR="002B2335" w:rsidRPr="006B65A8" w:rsidRDefault="00977A26" w:rsidP="006B65A8">
            <w:pPr>
              <w:pStyle w:val="af"/>
            </w:pPr>
            <w:r>
              <w:t>String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3C60DCFE" w14:textId="77777777" w:rsidR="002B2335" w:rsidRPr="006B65A8" w:rsidRDefault="002B2335" w:rsidP="00A92D36">
            <w:pPr>
              <w:pStyle w:val="af"/>
              <w:jc w:val="center"/>
            </w:pPr>
            <w:r w:rsidRPr="006B65A8">
              <w:t>Да</w:t>
            </w:r>
          </w:p>
        </w:tc>
        <w:tc>
          <w:tcPr>
            <w:tcW w:w="48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6B0AD19D" w14:textId="77777777" w:rsidR="002B2335" w:rsidRPr="006B65A8" w:rsidRDefault="002B2335" w:rsidP="006B65A8">
            <w:pPr>
              <w:pStyle w:val="af"/>
            </w:pPr>
            <w:r w:rsidRPr="006B65A8">
              <w:t>Идентификатор терминала, выдается Продавцу Банком.</w:t>
            </w:r>
          </w:p>
        </w:tc>
      </w:tr>
      <w:tr w:rsidR="002B2335" w:rsidRPr="007C0561" w14:paraId="7B52066A" w14:textId="77777777" w:rsidTr="00A336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598C415A" w14:textId="77777777" w:rsidR="002B2335" w:rsidRPr="006B65A8" w:rsidRDefault="002B2335" w:rsidP="006B65A8">
            <w:pPr>
              <w:pStyle w:val="af"/>
            </w:pPr>
            <w:r w:rsidRPr="006B65A8">
              <w:t>CardId</w:t>
            </w:r>
          </w:p>
        </w:tc>
        <w:tc>
          <w:tcPr>
            <w:tcW w:w="13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74B405BD" w14:textId="34B42AA7" w:rsidR="002B2335" w:rsidRPr="006B65A8" w:rsidRDefault="00977A26" w:rsidP="006B65A8">
            <w:pPr>
              <w:pStyle w:val="af"/>
            </w:pPr>
            <w:r>
              <w:t>Number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394D2104" w14:textId="77777777" w:rsidR="002B2335" w:rsidRPr="006B65A8" w:rsidRDefault="002B2335" w:rsidP="00A92D36">
            <w:pPr>
              <w:pStyle w:val="af"/>
              <w:jc w:val="center"/>
            </w:pPr>
            <w:r w:rsidRPr="006B65A8">
              <w:t>Да</w:t>
            </w:r>
          </w:p>
        </w:tc>
        <w:tc>
          <w:tcPr>
            <w:tcW w:w="48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5EF86BF2" w14:textId="77777777" w:rsidR="002B2335" w:rsidRPr="006B65A8" w:rsidRDefault="002B2335" w:rsidP="006B65A8">
            <w:pPr>
              <w:pStyle w:val="af"/>
            </w:pPr>
            <w:r w:rsidRPr="006B65A8">
              <w:t>Идентификатор карты в системе Банка</w:t>
            </w:r>
          </w:p>
        </w:tc>
      </w:tr>
      <w:tr w:rsidR="002B2335" w:rsidRPr="007C0561" w14:paraId="08E2B6D1" w14:textId="77777777" w:rsidTr="00A33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14CD191B" w14:textId="77777777" w:rsidR="002B2335" w:rsidRPr="006B65A8" w:rsidRDefault="002B2335" w:rsidP="006B65A8">
            <w:pPr>
              <w:pStyle w:val="af"/>
            </w:pPr>
            <w:r w:rsidRPr="006B65A8">
              <w:t>CustomerKey</w:t>
            </w:r>
          </w:p>
        </w:tc>
        <w:tc>
          <w:tcPr>
            <w:tcW w:w="13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1B48D962" w14:textId="29E898AB" w:rsidR="002B2335" w:rsidRPr="006B65A8" w:rsidRDefault="00977A26" w:rsidP="006B65A8">
            <w:pPr>
              <w:pStyle w:val="af"/>
            </w:pPr>
            <w:r>
              <w:t>String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54C83D65" w14:textId="77777777" w:rsidR="002B2335" w:rsidRPr="006B65A8" w:rsidRDefault="002B2335" w:rsidP="00A92D36">
            <w:pPr>
              <w:pStyle w:val="af"/>
              <w:jc w:val="center"/>
            </w:pPr>
            <w:r w:rsidRPr="006B65A8">
              <w:t>Да</w:t>
            </w:r>
          </w:p>
        </w:tc>
        <w:tc>
          <w:tcPr>
            <w:tcW w:w="48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20E83FC2" w14:textId="77777777" w:rsidR="002B2335" w:rsidRPr="006B65A8" w:rsidRDefault="002B2335" w:rsidP="006B65A8">
            <w:pPr>
              <w:pStyle w:val="af"/>
            </w:pPr>
            <w:r w:rsidRPr="006B65A8">
              <w:t>Идентификатор покупателя в системе Продавца</w:t>
            </w:r>
          </w:p>
        </w:tc>
      </w:tr>
      <w:tr w:rsidR="002B2335" w:rsidRPr="007C0561" w14:paraId="0390BC5F" w14:textId="77777777" w:rsidTr="00A336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7C8C3262" w14:textId="77777777" w:rsidR="002B2335" w:rsidRPr="006B65A8" w:rsidRDefault="002B2335" w:rsidP="006B65A8">
            <w:pPr>
              <w:pStyle w:val="af"/>
            </w:pPr>
            <w:r w:rsidRPr="006B65A8">
              <w:t>IP</w:t>
            </w:r>
          </w:p>
        </w:tc>
        <w:tc>
          <w:tcPr>
            <w:tcW w:w="13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2975DE3A" w14:textId="384BEC59" w:rsidR="002B2335" w:rsidRPr="006B65A8" w:rsidRDefault="00977A26" w:rsidP="006B65A8">
            <w:pPr>
              <w:pStyle w:val="af"/>
            </w:pPr>
            <w:r>
              <w:t>String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29DB1E07" w14:textId="77777777" w:rsidR="002B2335" w:rsidRPr="006B65A8" w:rsidRDefault="002B2335" w:rsidP="00A92D36">
            <w:pPr>
              <w:pStyle w:val="af"/>
              <w:jc w:val="center"/>
            </w:pPr>
            <w:r w:rsidRPr="006B65A8">
              <w:t>Нет</w:t>
            </w:r>
          </w:p>
        </w:tc>
        <w:tc>
          <w:tcPr>
            <w:tcW w:w="48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561BCCE8" w14:textId="77777777" w:rsidR="002B2335" w:rsidRPr="006B65A8" w:rsidRDefault="002B2335" w:rsidP="006B65A8">
            <w:pPr>
              <w:pStyle w:val="af"/>
            </w:pPr>
            <w:r w:rsidRPr="006B65A8">
              <w:t>IP-адрес запроса</w:t>
            </w:r>
          </w:p>
        </w:tc>
      </w:tr>
      <w:tr w:rsidR="002B2335" w:rsidRPr="007C0561" w14:paraId="4F14DEE5" w14:textId="77777777" w:rsidTr="00A33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6297450D" w14:textId="77777777" w:rsidR="002B2335" w:rsidRPr="006B65A8" w:rsidRDefault="002B2335" w:rsidP="006B65A8">
            <w:pPr>
              <w:pStyle w:val="af"/>
            </w:pPr>
            <w:r w:rsidRPr="006B65A8">
              <w:t>DigestValue</w:t>
            </w:r>
          </w:p>
        </w:tc>
        <w:tc>
          <w:tcPr>
            <w:tcW w:w="13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6040FAEF" w14:textId="77777777" w:rsidR="002B2335" w:rsidRPr="006B65A8" w:rsidRDefault="002B2335" w:rsidP="006B65A8">
            <w:pPr>
              <w:pStyle w:val="af"/>
            </w:pPr>
            <w:r w:rsidRPr="006B65A8">
              <w:t>String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37E77C4A" w14:textId="77777777" w:rsidR="002B2335" w:rsidRPr="006B65A8" w:rsidRDefault="002B2335" w:rsidP="00A92D36">
            <w:pPr>
              <w:pStyle w:val="af"/>
              <w:jc w:val="center"/>
            </w:pPr>
            <w:r w:rsidRPr="006B65A8">
              <w:t>Да</w:t>
            </w:r>
          </w:p>
        </w:tc>
        <w:tc>
          <w:tcPr>
            <w:tcW w:w="48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4697F814" w14:textId="77777777" w:rsidR="002B2335" w:rsidRPr="006B65A8" w:rsidRDefault="002B2335" w:rsidP="006B65A8">
            <w:pPr>
              <w:pStyle w:val="af"/>
            </w:pPr>
            <w:r w:rsidRPr="006B65A8">
              <w:t>Значение хеша в Base64</w:t>
            </w:r>
          </w:p>
        </w:tc>
      </w:tr>
      <w:tr w:rsidR="002B2335" w:rsidRPr="007C0561" w14:paraId="53A45084" w14:textId="77777777" w:rsidTr="00A336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6EB7E9E7" w14:textId="77777777" w:rsidR="002B2335" w:rsidRPr="006B65A8" w:rsidRDefault="002B2335" w:rsidP="006B65A8">
            <w:pPr>
              <w:pStyle w:val="af"/>
            </w:pPr>
            <w:r w:rsidRPr="006B65A8">
              <w:t>SignatureValue</w:t>
            </w:r>
          </w:p>
        </w:tc>
        <w:tc>
          <w:tcPr>
            <w:tcW w:w="13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209546A5" w14:textId="77777777" w:rsidR="002B2335" w:rsidRPr="006B65A8" w:rsidRDefault="002B2335" w:rsidP="006B65A8">
            <w:pPr>
              <w:pStyle w:val="af"/>
            </w:pPr>
            <w:r w:rsidRPr="006B65A8">
              <w:t>String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19C3E802" w14:textId="77777777" w:rsidR="002B2335" w:rsidRPr="006B65A8" w:rsidRDefault="002B2335" w:rsidP="00A92D36">
            <w:pPr>
              <w:pStyle w:val="af"/>
              <w:jc w:val="center"/>
            </w:pPr>
            <w:r w:rsidRPr="006B65A8">
              <w:t>Да</w:t>
            </w:r>
          </w:p>
        </w:tc>
        <w:tc>
          <w:tcPr>
            <w:tcW w:w="48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0BA853D2" w14:textId="77777777" w:rsidR="002B2335" w:rsidRPr="006B65A8" w:rsidRDefault="002B2335" w:rsidP="006B65A8">
            <w:pPr>
              <w:pStyle w:val="af"/>
            </w:pPr>
            <w:r w:rsidRPr="006B65A8">
              <w:t>Значение подписи в Base64</w:t>
            </w:r>
          </w:p>
        </w:tc>
      </w:tr>
      <w:tr w:rsidR="002B2335" w:rsidRPr="007C0561" w14:paraId="02866D03" w14:textId="77777777" w:rsidTr="00A33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61B1BEC1" w14:textId="77777777" w:rsidR="002B2335" w:rsidRPr="006B65A8" w:rsidRDefault="002B2335" w:rsidP="006B65A8">
            <w:pPr>
              <w:pStyle w:val="af"/>
            </w:pPr>
            <w:r w:rsidRPr="006B65A8">
              <w:t>X509SerialNumber</w:t>
            </w:r>
          </w:p>
        </w:tc>
        <w:tc>
          <w:tcPr>
            <w:tcW w:w="13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7AEFD40B" w14:textId="77777777" w:rsidR="002B2335" w:rsidRPr="006B65A8" w:rsidRDefault="002B2335" w:rsidP="006B65A8">
            <w:pPr>
              <w:pStyle w:val="af"/>
            </w:pPr>
            <w:r w:rsidRPr="006B65A8">
              <w:t>String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5DA69358" w14:textId="77777777" w:rsidR="002B2335" w:rsidRPr="006B65A8" w:rsidRDefault="002B2335" w:rsidP="00A92D36">
            <w:pPr>
              <w:pStyle w:val="af"/>
              <w:jc w:val="center"/>
            </w:pPr>
            <w:r w:rsidRPr="006B65A8">
              <w:t>Да</w:t>
            </w:r>
          </w:p>
        </w:tc>
        <w:tc>
          <w:tcPr>
            <w:tcW w:w="48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vAlign w:val="bottom"/>
          </w:tcPr>
          <w:p w14:paraId="5A6F7FCB" w14:textId="77777777" w:rsidR="002B2335" w:rsidRPr="006B65A8" w:rsidRDefault="002B2335" w:rsidP="006B65A8">
            <w:pPr>
              <w:pStyle w:val="af"/>
            </w:pPr>
            <w:r w:rsidRPr="006B65A8">
              <w:t>Серийный номер сертификата</w:t>
            </w:r>
          </w:p>
        </w:tc>
      </w:tr>
    </w:tbl>
    <w:p w14:paraId="7A10AC88" w14:textId="77777777" w:rsidR="002B2335" w:rsidRDefault="002B2335" w:rsidP="002B2335">
      <w:pPr>
        <w:rPr>
          <w:b/>
          <w:lang w:val="en-US"/>
        </w:rPr>
      </w:pPr>
    </w:p>
    <w:p w14:paraId="6CB7D032" w14:textId="407B9C9D" w:rsidR="002B2335" w:rsidRPr="007F78E8" w:rsidRDefault="002B2335" w:rsidP="002B2335">
      <w:r>
        <w:rPr>
          <w:b/>
        </w:rPr>
        <w:t>Формат ответа</w:t>
      </w:r>
      <w:r w:rsidRPr="00C56D63">
        <w:rPr>
          <w:b/>
        </w:rPr>
        <w:t>:</w:t>
      </w:r>
      <w:r w:rsidR="00752D76">
        <w:rPr>
          <w:b/>
        </w:rPr>
        <w:t xml:space="preserve"> </w:t>
      </w:r>
      <w:r w:rsidRPr="003A161A">
        <w:rPr>
          <w:lang w:val="en-US"/>
        </w:rPr>
        <w:t>JSON</w:t>
      </w:r>
    </w:p>
    <w:p w14:paraId="62BB0992" w14:textId="2DC76D21" w:rsidR="002B2335" w:rsidRDefault="00EA24BB" w:rsidP="00EA24BB">
      <w:pPr>
        <w:pStyle w:val="afffd"/>
        <w:rPr>
          <w:b w:val="0"/>
        </w:rPr>
      </w:pPr>
      <w:bookmarkStart w:id="66" w:name="_Toc501461926"/>
      <w:r>
        <w:t xml:space="preserve">Таблица </w:t>
      </w:r>
      <w:r w:rsidR="00A92D36">
        <w:fldChar w:fldCharType="begin"/>
      </w:r>
      <w:r w:rsidR="00A92D36">
        <w:instrText xml:space="preserve"> SEQ Таблица \* ARABIC </w:instrText>
      </w:r>
      <w:r w:rsidR="00A92D36">
        <w:fldChar w:fldCharType="separate"/>
      </w:r>
      <w:r w:rsidR="00A92D36">
        <w:rPr>
          <w:noProof/>
        </w:rPr>
        <w:t>25</w:t>
      </w:r>
      <w:r w:rsidR="00A92D36">
        <w:rPr>
          <w:noProof/>
        </w:rPr>
        <w:fldChar w:fldCharType="end"/>
      </w:r>
      <w:r>
        <w:t>. Параметры ответа</w:t>
      </w:r>
      <w:bookmarkEnd w:id="66"/>
    </w:p>
    <w:tbl>
      <w:tblPr>
        <w:tblStyle w:val="-10"/>
        <w:tblW w:w="1003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FFFFF" w:themeFill="background1"/>
        <w:tblLook w:val="0420" w:firstRow="1" w:lastRow="0" w:firstColumn="0" w:lastColumn="0" w:noHBand="0" w:noVBand="1"/>
      </w:tblPr>
      <w:tblGrid>
        <w:gridCol w:w="1575"/>
        <w:gridCol w:w="1254"/>
        <w:gridCol w:w="1939"/>
        <w:gridCol w:w="5263"/>
      </w:tblGrid>
      <w:tr w:rsidR="002B2335" w:rsidRPr="007C0561" w14:paraId="320C4742" w14:textId="77777777" w:rsidTr="00A336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15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14:paraId="3C6B062C" w14:textId="1B9F54EE" w:rsidR="002B2335" w:rsidRPr="00A92D36" w:rsidRDefault="006B65A8" w:rsidP="00DB61F5">
            <w:pPr>
              <w:pStyle w:val="af0"/>
              <w:rPr>
                <w:b/>
              </w:rPr>
            </w:pPr>
            <w:r w:rsidRPr="00A92D36">
              <w:rPr>
                <w:b/>
              </w:rPr>
              <w:t>Имя</w:t>
            </w:r>
          </w:p>
        </w:tc>
        <w:tc>
          <w:tcPr>
            <w:tcW w:w="13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14:paraId="70D8A18B" w14:textId="285CB276" w:rsidR="002B2335" w:rsidRPr="00A92D36" w:rsidRDefault="006B65A8" w:rsidP="00DB61F5">
            <w:pPr>
              <w:pStyle w:val="af0"/>
              <w:rPr>
                <w:b/>
              </w:rPr>
            </w:pPr>
            <w:r w:rsidRPr="00A92D36">
              <w:rPr>
                <w:b/>
              </w:rPr>
              <w:t>Тип</w:t>
            </w:r>
          </w:p>
        </w:tc>
        <w:tc>
          <w:tcPr>
            <w:tcW w:w="12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14:paraId="41BA505A" w14:textId="6AE923B3" w:rsidR="002B2335" w:rsidRPr="00A92D36" w:rsidRDefault="006B65A8" w:rsidP="00DB61F5">
            <w:pPr>
              <w:pStyle w:val="af0"/>
              <w:rPr>
                <w:b/>
              </w:rPr>
            </w:pPr>
            <w:r w:rsidRPr="00A92D36">
              <w:rPr>
                <w:b/>
              </w:rPr>
              <w:t>Обязательный?</w:t>
            </w:r>
          </w:p>
        </w:tc>
        <w:tc>
          <w:tcPr>
            <w:tcW w:w="58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14:paraId="23A9541B" w14:textId="0DF9943D" w:rsidR="002B2335" w:rsidRPr="00A92D36" w:rsidRDefault="006B65A8" w:rsidP="00DB61F5">
            <w:pPr>
              <w:pStyle w:val="af0"/>
              <w:rPr>
                <w:b/>
              </w:rPr>
            </w:pPr>
            <w:r w:rsidRPr="00A92D36">
              <w:rPr>
                <w:b/>
              </w:rPr>
              <w:t>Описание</w:t>
            </w:r>
          </w:p>
        </w:tc>
      </w:tr>
      <w:tr w:rsidR="002B2335" w:rsidRPr="007C0561" w14:paraId="75E9B5A0" w14:textId="77777777" w:rsidTr="00A33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5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C167257" w14:textId="77777777" w:rsidR="002B2335" w:rsidRPr="00083CD2" w:rsidRDefault="002B2335" w:rsidP="006B65A8">
            <w:pPr>
              <w:pStyle w:val="af"/>
            </w:pPr>
            <w:r w:rsidRPr="00B27477">
              <w:rPr>
                <w:lang w:val="en-US"/>
              </w:rPr>
              <w:t>TerminalKey</w:t>
            </w:r>
            <w:r w:rsidRPr="00083CD2">
              <w:t xml:space="preserve"> </w:t>
            </w:r>
          </w:p>
        </w:tc>
        <w:tc>
          <w:tcPr>
            <w:tcW w:w="13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42D3266" w14:textId="1AD617E3" w:rsidR="002B2335" w:rsidRPr="00083CD2" w:rsidRDefault="002B2335" w:rsidP="006B65A8">
            <w:pPr>
              <w:pStyle w:val="af"/>
            </w:pPr>
            <w:r w:rsidRPr="007758EF">
              <w:rPr>
                <w:lang w:val="en-US"/>
              </w:rPr>
              <w:t>String</w:t>
            </w:r>
          </w:p>
        </w:tc>
        <w:tc>
          <w:tcPr>
            <w:tcW w:w="12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4F32EC5" w14:textId="77777777" w:rsidR="002B2335" w:rsidRPr="00083CD2" w:rsidRDefault="002B2335" w:rsidP="00A92D36">
            <w:pPr>
              <w:pStyle w:val="af"/>
              <w:jc w:val="center"/>
            </w:pPr>
            <w:r>
              <w:t>Да</w:t>
            </w:r>
          </w:p>
        </w:tc>
        <w:tc>
          <w:tcPr>
            <w:tcW w:w="58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05632DB" w14:textId="77777777" w:rsidR="002B2335" w:rsidRPr="00083CD2" w:rsidRDefault="002B2335" w:rsidP="006B65A8">
            <w:pPr>
              <w:pStyle w:val="af"/>
            </w:pPr>
            <w:r w:rsidRPr="00083CD2">
              <w:t>Платежный ключ, выдается Продавцу при заведении терминала</w:t>
            </w:r>
          </w:p>
        </w:tc>
      </w:tr>
      <w:tr w:rsidR="002B2335" w:rsidRPr="007C0561" w14:paraId="4E1B3C82" w14:textId="77777777" w:rsidTr="00A336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15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1E9B290" w14:textId="77777777" w:rsidR="002B2335" w:rsidRPr="007758EF" w:rsidRDefault="002B2335" w:rsidP="006B65A8">
            <w:pPr>
              <w:pStyle w:val="af"/>
              <w:rPr>
                <w:lang w:val="en-US"/>
              </w:rPr>
            </w:pPr>
            <w:r w:rsidRPr="008C264D">
              <w:rPr>
                <w:lang w:val="en-US"/>
              </w:rPr>
              <w:t>CardId</w:t>
            </w:r>
          </w:p>
        </w:tc>
        <w:tc>
          <w:tcPr>
            <w:tcW w:w="13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D740679" w14:textId="41880935" w:rsidR="002B2335" w:rsidRPr="007758EF" w:rsidRDefault="00977A26" w:rsidP="006B65A8">
            <w:pPr>
              <w:pStyle w:val="af"/>
              <w:rPr>
                <w:lang w:val="en-US"/>
              </w:rPr>
            </w:pPr>
            <w:r>
              <w:rPr>
                <w:lang w:val="en-US"/>
              </w:rPr>
              <w:t>Number</w:t>
            </w:r>
          </w:p>
        </w:tc>
        <w:tc>
          <w:tcPr>
            <w:tcW w:w="12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729005D" w14:textId="77777777" w:rsidR="002B2335" w:rsidRDefault="002B2335" w:rsidP="00A92D36">
            <w:pPr>
              <w:pStyle w:val="af"/>
              <w:jc w:val="center"/>
            </w:pPr>
            <w:r>
              <w:t>Да</w:t>
            </w:r>
          </w:p>
        </w:tc>
        <w:tc>
          <w:tcPr>
            <w:tcW w:w="58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AFFB04C" w14:textId="77777777" w:rsidR="002B2335" w:rsidRPr="007758EF" w:rsidRDefault="002B2335" w:rsidP="006B65A8">
            <w:pPr>
              <w:pStyle w:val="af"/>
            </w:pPr>
            <w:r w:rsidRPr="00083CD2">
              <w:t xml:space="preserve">Идентификатор </w:t>
            </w:r>
            <w:r w:rsidRPr="008C264D">
              <w:t>карты в системе Банка</w:t>
            </w:r>
          </w:p>
        </w:tc>
      </w:tr>
      <w:tr w:rsidR="002B2335" w:rsidRPr="007C0561" w14:paraId="115CE48A" w14:textId="77777777" w:rsidTr="00A33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5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5ED2C75" w14:textId="77777777" w:rsidR="002B2335" w:rsidRPr="00083CD2" w:rsidRDefault="002B2335" w:rsidP="006B65A8">
            <w:pPr>
              <w:pStyle w:val="af"/>
            </w:pPr>
            <w:r w:rsidRPr="00083CD2">
              <w:t>CustomerKey</w:t>
            </w:r>
          </w:p>
        </w:tc>
        <w:tc>
          <w:tcPr>
            <w:tcW w:w="13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6CF4730" w14:textId="3ECE3ECC" w:rsidR="002B2335" w:rsidRPr="00083CD2" w:rsidRDefault="002B2335" w:rsidP="006B65A8">
            <w:pPr>
              <w:pStyle w:val="af"/>
            </w:pPr>
            <w:r w:rsidRPr="007758EF">
              <w:rPr>
                <w:lang w:val="en-US"/>
              </w:rPr>
              <w:t>String</w:t>
            </w:r>
          </w:p>
        </w:tc>
        <w:tc>
          <w:tcPr>
            <w:tcW w:w="12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8EAEF9B" w14:textId="77777777" w:rsidR="002B2335" w:rsidRPr="00083CD2" w:rsidRDefault="002B2335" w:rsidP="00A92D36">
            <w:pPr>
              <w:pStyle w:val="af"/>
              <w:jc w:val="center"/>
            </w:pPr>
            <w:r>
              <w:t>Да</w:t>
            </w:r>
          </w:p>
        </w:tc>
        <w:tc>
          <w:tcPr>
            <w:tcW w:w="58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7F6C7D4" w14:textId="77777777" w:rsidR="002B2335" w:rsidRPr="00083CD2" w:rsidRDefault="002B2335" w:rsidP="006B65A8">
            <w:pPr>
              <w:pStyle w:val="af"/>
            </w:pPr>
            <w:r w:rsidRPr="00083CD2">
              <w:t>Идентификатор покупателя в системе Продавца</w:t>
            </w:r>
          </w:p>
        </w:tc>
      </w:tr>
      <w:tr w:rsidR="002B2335" w:rsidRPr="007C0561" w14:paraId="259ABA65" w14:textId="77777777" w:rsidTr="00A336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15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3B8316A" w14:textId="77777777" w:rsidR="002B2335" w:rsidRPr="00083CD2" w:rsidRDefault="002B2335" w:rsidP="006B65A8">
            <w:pPr>
              <w:pStyle w:val="af"/>
            </w:pPr>
            <w:r>
              <w:rPr>
                <w:lang w:val="en-US"/>
              </w:rPr>
              <w:t>S</w:t>
            </w:r>
            <w:r w:rsidRPr="00B27477">
              <w:rPr>
                <w:lang w:val="en-US"/>
              </w:rPr>
              <w:t>tatus</w:t>
            </w:r>
          </w:p>
        </w:tc>
        <w:tc>
          <w:tcPr>
            <w:tcW w:w="13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C4C7A96" w14:textId="4E1CB811" w:rsidR="002B2335" w:rsidRPr="00083CD2" w:rsidRDefault="002B2335" w:rsidP="006B65A8">
            <w:pPr>
              <w:pStyle w:val="af"/>
            </w:pPr>
            <w:r w:rsidRPr="007758EF">
              <w:rPr>
                <w:lang w:val="en-US"/>
              </w:rPr>
              <w:t>String</w:t>
            </w:r>
          </w:p>
        </w:tc>
        <w:tc>
          <w:tcPr>
            <w:tcW w:w="12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D07A67B" w14:textId="77777777" w:rsidR="002B2335" w:rsidRPr="00083CD2" w:rsidRDefault="002B2335" w:rsidP="00A92D36">
            <w:pPr>
              <w:pStyle w:val="af"/>
              <w:jc w:val="center"/>
            </w:pPr>
            <w:r>
              <w:t>Да</w:t>
            </w:r>
          </w:p>
        </w:tc>
        <w:tc>
          <w:tcPr>
            <w:tcW w:w="58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98A9C4C" w14:textId="77777777" w:rsidR="002B2335" w:rsidRPr="00403BDC" w:rsidRDefault="002B2335" w:rsidP="006B65A8">
            <w:pPr>
              <w:pStyle w:val="af"/>
            </w:pPr>
            <w:r>
              <w:t xml:space="preserve">Статус карты: </w:t>
            </w:r>
            <w:r>
              <w:rPr>
                <w:lang w:val="en-US"/>
              </w:rPr>
              <w:t>D</w:t>
            </w:r>
            <w:r>
              <w:t xml:space="preserve"> – удалена.</w:t>
            </w:r>
          </w:p>
        </w:tc>
      </w:tr>
      <w:tr w:rsidR="002B2335" w:rsidRPr="007C0561" w14:paraId="3584673A" w14:textId="77777777" w:rsidTr="00A33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5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BED83AB" w14:textId="77777777" w:rsidR="002B2335" w:rsidRPr="00083CD2" w:rsidRDefault="002B2335" w:rsidP="006B65A8">
            <w:pPr>
              <w:pStyle w:val="af"/>
            </w:pPr>
            <w:r w:rsidRPr="00B27477">
              <w:rPr>
                <w:lang w:val="en-US"/>
              </w:rPr>
              <w:t>Success</w:t>
            </w:r>
          </w:p>
        </w:tc>
        <w:tc>
          <w:tcPr>
            <w:tcW w:w="13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1E0FBD5" w14:textId="77777777" w:rsidR="002B2335" w:rsidRPr="00083CD2" w:rsidRDefault="002B2335" w:rsidP="006B65A8">
            <w:pPr>
              <w:pStyle w:val="af"/>
            </w:pPr>
            <w:r w:rsidRPr="00B27477">
              <w:rPr>
                <w:lang w:val="en-US"/>
              </w:rPr>
              <w:t>bool</w:t>
            </w:r>
          </w:p>
        </w:tc>
        <w:tc>
          <w:tcPr>
            <w:tcW w:w="12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F29E382" w14:textId="77777777" w:rsidR="002B2335" w:rsidRPr="00083CD2" w:rsidRDefault="002B2335" w:rsidP="00A92D36">
            <w:pPr>
              <w:pStyle w:val="af"/>
              <w:jc w:val="center"/>
            </w:pPr>
            <w:r>
              <w:t>Да</w:t>
            </w:r>
          </w:p>
        </w:tc>
        <w:tc>
          <w:tcPr>
            <w:tcW w:w="58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509D6DC" w14:textId="77777777" w:rsidR="002B2335" w:rsidRPr="00083CD2" w:rsidRDefault="002B2335" w:rsidP="006B65A8">
            <w:pPr>
              <w:pStyle w:val="af"/>
            </w:pPr>
            <w:r w:rsidRPr="00083CD2">
              <w:t>Успешность операции</w:t>
            </w:r>
          </w:p>
        </w:tc>
      </w:tr>
      <w:tr w:rsidR="002B2335" w:rsidRPr="007C0561" w14:paraId="7C16DC25" w14:textId="77777777" w:rsidTr="00A336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15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378E37A" w14:textId="77777777" w:rsidR="002B2335" w:rsidRPr="00083CD2" w:rsidRDefault="002B2335" w:rsidP="006B65A8">
            <w:pPr>
              <w:pStyle w:val="af"/>
            </w:pPr>
            <w:r w:rsidRPr="00B27477">
              <w:rPr>
                <w:lang w:val="en-US"/>
              </w:rPr>
              <w:t>ErrorCode</w:t>
            </w:r>
          </w:p>
        </w:tc>
        <w:tc>
          <w:tcPr>
            <w:tcW w:w="13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FBB9D22" w14:textId="67248F16" w:rsidR="002B2335" w:rsidRPr="00083CD2" w:rsidRDefault="002B2335" w:rsidP="006B65A8">
            <w:pPr>
              <w:pStyle w:val="af"/>
            </w:pPr>
            <w:r w:rsidRPr="007758EF">
              <w:rPr>
                <w:lang w:val="en-US"/>
              </w:rPr>
              <w:t>String</w:t>
            </w:r>
          </w:p>
        </w:tc>
        <w:tc>
          <w:tcPr>
            <w:tcW w:w="12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B87E4B7" w14:textId="77777777" w:rsidR="002B2335" w:rsidRPr="00083CD2" w:rsidRDefault="002B2335" w:rsidP="00A92D36">
            <w:pPr>
              <w:pStyle w:val="af"/>
              <w:jc w:val="center"/>
            </w:pPr>
            <w:r>
              <w:t>Да</w:t>
            </w:r>
          </w:p>
        </w:tc>
        <w:tc>
          <w:tcPr>
            <w:tcW w:w="58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75DFF45" w14:textId="77777777" w:rsidR="002B2335" w:rsidRPr="00083CD2" w:rsidRDefault="002B2335" w:rsidP="006B65A8">
            <w:pPr>
              <w:pStyle w:val="af"/>
            </w:pPr>
            <w:r w:rsidRPr="00083CD2">
              <w:t xml:space="preserve">Код ошибки, </w:t>
            </w:r>
            <w:r>
              <w:t>«0»</w:t>
            </w:r>
            <w:r w:rsidRPr="00083CD2">
              <w:t xml:space="preserve"> если успешно</w:t>
            </w:r>
          </w:p>
        </w:tc>
      </w:tr>
      <w:tr w:rsidR="002B2335" w:rsidRPr="007C0561" w14:paraId="0DBD427F" w14:textId="77777777" w:rsidTr="00A33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5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4086EBB" w14:textId="77777777" w:rsidR="002B2335" w:rsidRPr="00F441F4" w:rsidRDefault="002B2335" w:rsidP="006B65A8">
            <w:pPr>
              <w:pStyle w:val="af"/>
            </w:pPr>
            <w:r w:rsidRPr="00F441F4">
              <w:rPr>
                <w:lang w:val="en-US"/>
              </w:rPr>
              <w:t>Message</w:t>
            </w:r>
          </w:p>
        </w:tc>
        <w:tc>
          <w:tcPr>
            <w:tcW w:w="13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28CB601" w14:textId="77777777" w:rsidR="002B2335" w:rsidRPr="00F441F4" w:rsidRDefault="002B2335" w:rsidP="006B65A8">
            <w:pPr>
              <w:pStyle w:val="af"/>
            </w:pPr>
            <w:r w:rsidRPr="009870D9">
              <w:rPr>
                <w:lang w:val="en-US"/>
              </w:rPr>
              <w:t>String</w:t>
            </w:r>
          </w:p>
        </w:tc>
        <w:tc>
          <w:tcPr>
            <w:tcW w:w="12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B2F1570" w14:textId="77777777" w:rsidR="002B2335" w:rsidRPr="00F441F4" w:rsidRDefault="002B2335" w:rsidP="00A92D36">
            <w:pPr>
              <w:pStyle w:val="af"/>
              <w:jc w:val="center"/>
            </w:pPr>
            <w:r w:rsidRPr="00F441F4">
              <w:t>Нет</w:t>
            </w:r>
          </w:p>
        </w:tc>
        <w:tc>
          <w:tcPr>
            <w:tcW w:w="58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85631B2" w14:textId="77777777" w:rsidR="002B2335" w:rsidRPr="00F441F4" w:rsidRDefault="002B2335" w:rsidP="006B65A8">
            <w:pPr>
              <w:pStyle w:val="af"/>
            </w:pPr>
            <w:r>
              <w:t>Краткое описание ошибки</w:t>
            </w:r>
          </w:p>
        </w:tc>
      </w:tr>
      <w:tr w:rsidR="002B2335" w:rsidRPr="007C0561" w14:paraId="6EF88B9D" w14:textId="77777777" w:rsidTr="00A336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15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0ACCAE5" w14:textId="77777777" w:rsidR="002B2335" w:rsidRPr="00F441F4" w:rsidRDefault="002B2335" w:rsidP="006B65A8">
            <w:pPr>
              <w:pStyle w:val="af"/>
            </w:pPr>
            <w:r w:rsidRPr="00F441F4">
              <w:rPr>
                <w:lang w:val="en-US"/>
              </w:rPr>
              <w:t>Details</w:t>
            </w:r>
          </w:p>
        </w:tc>
        <w:tc>
          <w:tcPr>
            <w:tcW w:w="13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FF074FA" w14:textId="77777777" w:rsidR="002B2335" w:rsidRPr="00F441F4" w:rsidRDefault="002B2335" w:rsidP="006B65A8">
            <w:pPr>
              <w:pStyle w:val="af"/>
            </w:pPr>
            <w:r w:rsidRPr="009870D9">
              <w:rPr>
                <w:lang w:val="en-US"/>
              </w:rPr>
              <w:t>String</w:t>
            </w:r>
          </w:p>
        </w:tc>
        <w:tc>
          <w:tcPr>
            <w:tcW w:w="12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6C48717" w14:textId="77777777" w:rsidR="002B2335" w:rsidRPr="00F441F4" w:rsidRDefault="002B2335" w:rsidP="00A92D36">
            <w:pPr>
              <w:pStyle w:val="af"/>
              <w:jc w:val="center"/>
            </w:pPr>
            <w:r w:rsidRPr="00F441F4">
              <w:t>Нет</w:t>
            </w:r>
          </w:p>
        </w:tc>
        <w:tc>
          <w:tcPr>
            <w:tcW w:w="58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C7F6953" w14:textId="77777777" w:rsidR="002B2335" w:rsidRPr="007F78E8" w:rsidRDefault="002B2335" w:rsidP="006B65A8">
            <w:pPr>
              <w:pStyle w:val="af"/>
            </w:pPr>
            <w:r>
              <w:t>Подробное описание ошибки</w:t>
            </w:r>
          </w:p>
        </w:tc>
      </w:tr>
    </w:tbl>
    <w:p w14:paraId="5010E69E" w14:textId="77777777" w:rsidR="002B2335" w:rsidRPr="00A2521E" w:rsidRDefault="002B2335" w:rsidP="002B2335">
      <w:pPr>
        <w:rPr>
          <w:b/>
        </w:rPr>
      </w:pPr>
    </w:p>
    <w:p w14:paraId="336C1A7C" w14:textId="77777777" w:rsidR="002B2335" w:rsidRPr="008C264D" w:rsidRDefault="002B2335" w:rsidP="002B2335">
      <w:pPr>
        <w:rPr>
          <w:b/>
        </w:rPr>
      </w:pPr>
      <w:r w:rsidRPr="005634B9">
        <w:rPr>
          <w:b/>
        </w:rPr>
        <w:t>Пример</w:t>
      </w:r>
      <w:r w:rsidRPr="008C264D">
        <w:rPr>
          <w:b/>
        </w:rPr>
        <w:t xml:space="preserve"> </w:t>
      </w:r>
      <w:r w:rsidRPr="005634B9">
        <w:rPr>
          <w:b/>
        </w:rPr>
        <w:t>запроса</w:t>
      </w:r>
      <w:r w:rsidRPr="008C264D">
        <w:rPr>
          <w:b/>
        </w:rPr>
        <w:t>:</w:t>
      </w:r>
    </w:p>
    <w:p w14:paraId="5540CDC7" w14:textId="77777777" w:rsidR="002B2335" w:rsidRPr="00A37B1F" w:rsidRDefault="002B2335" w:rsidP="002B2335">
      <w:pPr>
        <w:pStyle w:val="HTML"/>
      </w:pPr>
      <w:r w:rsidRPr="00A37B1F">
        <w:t>&lt;</w:t>
      </w:r>
      <w:r w:rsidRPr="00F57F18">
        <w:t>html</w:t>
      </w:r>
      <w:r w:rsidRPr="00A37B1F">
        <w:t xml:space="preserve">&gt; </w:t>
      </w:r>
    </w:p>
    <w:p w14:paraId="3223371E" w14:textId="77777777" w:rsidR="002B2335" w:rsidRPr="00A37B1F" w:rsidRDefault="002B2335" w:rsidP="002B2335">
      <w:pPr>
        <w:pStyle w:val="HTML"/>
      </w:pPr>
      <w:r w:rsidRPr="00A37B1F">
        <w:t>&lt;</w:t>
      </w:r>
      <w:r w:rsidRPr="00F57F18">
        <w:t>head</w:t>
      </w:r>
      <w:r w:rsidRPr="00A37B1F">
        <w:t>&gt;</w:t>
      </w:r>
    </w:p>
    <w:p w14:paraId="0C063BFD" w14:textId="77777777" w:rsidR="002B2335" w:rsidRPr="00A37B1F" w:rsidRDefault="002B2335" w:rsidP="002B2335">
      <w:pPr>
        <w:pStyle w:val="HTML"/>
      </w:pPr>
      <w:r w:rsidRPr="00A37B1F">
        <w:t>&lt;/</w:t>
      </w:r>
      <w:r w:rsidRPr="00F57F18">
        <w:t>head</w:t>
      </w:r>
      <w:r w:rsidRPr="00A37B1F">
        <w:t xml:space="preserve">&gt; </w:t>
      </w:r>
    </w:p>
    <w:p w14:paraId="66381454" w14:textId="77777777" w:rsidR="002B2335" w:rsidRPr="00CB720B" w:rsidRDefault="002B2335" w:rsidP="002B2335">
      <w:pPr>
        <w:pStyle w:val="HTML"/>
      </w:pPr>
      <w:r w:rsidRPr="00CB720B">
        <w:t>&lt;</w:t>
      </w:r>
      <w:r w:rsidRPr="00F57F18">
        <w:t>body</w:t>
      </w:r>
      <w:r w:rsidRPr="00CB720B">
        <w:t xml:space="preserve">&gt; </w:t>
      </w:r>
    </w:p>
    <w:p w14:paraId="1070B5EE" w14:textId="156B28BD" w:rsidR="002B2335" w:rsidRPr="00F57F18" w:rsidRDefault="002B2335" w:rsidP="002B2335">
      <w:pPr>
        <w:pStyle w:val="HTML"/>
      </w:pPr>
      <w:r w:rsidRPr="00CB720B">
        <w:t>&lt;</w:t>
      </w:r>
      <w:r w:rsidRPr="00F57F18">
        <w:t>form</w:t>
      </w:r>
      <w:r w:rsidRPr="00CB720B">
        <w:t xml:space="preserve"> </w:t>
      </w:r>
      <w:r w:rsidRPr="00F57F18">
        <w:t>method="POST" action="https://</w:t>
      </w:r>
      <w:r w:rsidR="00031F94">
        <w:t>securepay.tinkoff</w:t>
      </w:r>
      <w:r w:rsidR="00031F94" w:rsidRPr="00F57F18">
        <w:t>.ru</w:t>
      </w:r>
      <w:r>
        <w:t>/e2c/</w:t>
      </w:r>
      <w:r w:rsidRPr="008C264D">
        <w:t>RemoveCard</w:t>
      </w:r>
      <w:r w:rsidRPr="00F57F18">
        <w:t>"&gt;</w:t>
      </w:r>
      <w:r w:rsidR="00752D76">
        <w:t xml:space="preserve"> </w:t>
      </w:r>
    </w:p>
    <w:p w14:paraId="4F003604" w14:textId="7262EAF5" w:rsidR="002B2335" w:rsidRPr="00F57F18" w:rsidRDefault="00752D76" w:rsidP="002B2335">
      <w:pPr>
        <w:pStyle w:val="HTML"/>
      </w:pPr>
      <w:r>
        <w:t xml:space="preserve"> </w:t>
      </w:r>
      <w:r w:rsidR="002B2335" w:rsidRPr="00F57F18">
        <w:t>&lt;input type="hidden" name="TerminalKey" value="Test</w:t>
      </w:r>
      <w:r w:rsidR="002B2335">
        <w:t>B</w:t>
      </w:r>
      <w:r w:rsidR="002B2335" w:rsidRPr="00F57F18">
        <w:t>"&gt;</w:t>
      </w:r>
    </w:p>
    <w:p w14:paraId="56250707" w14:textId="4A4111FF" w:rsidR="002B2335" w:rsidRPr="00F57F18" w:rsidRDefault="00752D76" w:rsidP="002B2335">
      <w:pPr>
        <w:pStyle w:val="HTML"/>
      </w:pPr>
      <w:r>
        <w:t xml:space="preserve"> </w:t>
      </w:r>
      <w:r w:rsidR="002B2335" w:rsidRPr="00F57F18">
        <w:t>&lt;input type="hidden" name="</w:t>
      </w:r>
      <w:r w:rsidR="002B2335" w:rsidRPr="008C264D">
        <w:t>CardId</w:t>
      </w:r>
      <w:r w:rsidR="002B2335" w:rsidRPr="00F57F18">
        <w:t>" value="</w:t>
      </w:r>
      <w:r w:rsidR="002B2335" w:rsidRPr="00BA28AA">
        <w:t>4750</w:t>
      </w:r>
      <w:r w:rsidR="002B2335" w:rsidRPr="00F57F18">
        <w:t>"&gt;</w:t>
      </w:r>
    </w:p>
    <w:p w14:paraId="658B6DA2" w14:textId="186CCEF3" w:rsidR="002B2335" w:rsidRPr="00F57F18" w:rsidRDefault="00752D76" w:rsidP="002B2335">
      <w:pPr>
        <w:pStyle w:val="HTML"/>
      </w:pPr>
      <w:r>
        <w:t xml:space="preserve"> </w:t>
      </w:r>
      <w:r w:rsidR="002B2335" w:rsidRPr="00F57F18">
        <w:t>&lt;input type="hidden" name="</w:t>
      </w:r>
      <w:r w:rsidR="002B2335" w:rsidRPr="00A2521E">
        <w:t>CustomerKey</w:t>
      </w:r>
      <w:r w:rsidR="002B2335" w:rsidRPr="00F57F18">
        <w:t>" value="</w:t>
      </w:r>
      <w:r w:rsidR="002B2335">
        <w:t>Customer1</w:t>
      </w:r>
      <w:r w:rsidR="002B2335" w:rsidRPr="00F57F18">
        <w:t>"&gt;</w:t>
      </w:r>
    </w:p>
    <w:p w14:paraId="30F9D4BE" w14:textId="7BC44E69" w:rsidR="002B2335" w:rsidRPr="00343901" w:rsidRDefault="00752D76" w:rsidP="002B2335">
      <w:pPr>
        <w:pStyle w:val="HTML"/>
      </w:pPr>
      <w:r>
        <w:t xml:space="preserve"> </w:t>
      </w:r>
      <w:r w:rsidR="002B2335" w:rsidRPr="00343901">
        <w:t>&lt;</w:t>
      </w:r>
      <w:r w:rsidR="002B2335" w:rsidRPr="00F57F18">
        <w:t>input</w:t>
      </w:r>
      <w:r w:rsidR="002B2335" w:rsidRPr="00343901">
        <w:t xml:space="preserve"> </w:t>
      </w:r>
      <w:r w:rsidR="002B2335" w:rsidRPr="00F57F18">
        <w:t>type</w:t>
      </w:r>
      <w:r w:rsidR="002B2335" w:rsidRPr="00343901">
        <w:t>="</w:t>
      </w:r>
      <w:r w:rsidR="002B2335" w:rsidRPr="00F57F18">
        <w:t>hidden</w:t>
      </w:r>
      <w:r w:rsidR="002B2335" w:rsidRPr="00343901">
        <w:t xml:space="preserve">" </w:t>
      </w:r>
      <w:r w:rsidR="002B2335" w:rsidRPr="00F57F18">
        <w:t>name</w:t>
      </w:r>
      <w:r w:rsidR="002B2335" w:rsidRPr="00343901">
        <w:t>="</w:t>
      </w:r>
      <w:r w:rsidR="002B2335" w:rsidRPr="00163A40">
        <w:t>DigestValue</w:t>
      </w:r>
      <w:r w:rsidR="002B2335" w:rsidRPr="00343901">
        <w:t xml:space="preserve">" </w:t>
      </w:r>
      <w:r w:rsidR="002B2335" w:rsidRPr="00F57F18">
        <w:t>value</w:t>
      </w:r>
      <w:r w:rsidR="002B2335" w:rsidRPr="00343901">
        <w:t>="</w:t>
      </w:r>
      <w:r w:rsidR="002B2335" w:rsidRPr="00163A40">
        <w:t>qfeohMmrsEvr4QPB8CeZETb+W6VDEGnMrf+oVjvSaMU=</w:t>
      </w:r>
      <w:r w:rsidR="002B2335" w:rsidRPr="00343901">
        <w:t>"&gt;</w:t>
      </w:r>
    </w:p>
    <w:p w14:paraId="7B633E48" w14:textId="01BCF99A" w:rsidR="002B2335" w:rsidRDefault="00752D76" w:rsidP="002B2335">
      <w:pPr>
        <w:pStyle w:val="HTML"/>
      </w:pPr>
      <w:r>
        <w:t xml:space="preserve"> </w:t>
      </w:r>
      <w:r w:rsidR="002B2335" w:rsidRPr="00343901">
        <w:t>&lt;</w:t>
      </w:r>
      <w:r w:rsidR="002B2335" w:rsidRPr="00F57F18">
        <w:t>input</w:t>
      </w:r>
      <w:r w:rsidR="002B2335" w:rsidRPr="00343901">
        <w:t xml:space="preserve"> </w:t>
      </w:r>
      <w:r w:rsidR="002B2335" w:rsidRPr="00F57F18">
        <w:t>type</w:t>
      </w:r>
      <w:r w:rsidR="002B2335" w:rsidRPr="00343901">
        <w:t>="</w:t>
      </w:r>
      <w:r w:rsidR="002B2335" w:rsidRPr="00F57F18">
        <w:t>hidden</w:t>
      </w:r>
      <w:r w:rsidR="002B2335" w:rsidRPr="00343901">
        <w:t xml:space="preserve">" </w:t>
      </w:r>
      <w:r w:rsidR="002B2335" w:rsidRPr="00F57F18">
        <w:t>name</w:t>
      </w:r>
      <w:r w:rsidR="002B2335" w:rsidRPr="00343901">
        <w:t>="</w:t>
      </w:r>
      <w:r w:rsidR="002B2335" w:rsidRPr="00E80BAC">
        <w:t>SignatureValue</w:t>
      </w:r>
      <w:r w:rsidR="002B2335" w:rsidRPr="00343901">
        <w:t xml:space="preserve">" </w:t>
      </w:r>
      <w:r w:rsidR="002B2335" w:rsidRPr="00F57F18">
        <w:t>value</w:t>
      </w:r>
      <w:r w:rsidR="002B2335" w:rsidRPr="00343901">
        <w:t>="</w:t>
      </w:r>
      <w:r w:rsidR="002B2335">
        <w:t>rNTloWBbTsid1n9B1ANZ9/VasWJyg6jfiMeI12ERBSlOnzy6YFqMaa5nRb9ZrK9wbKimIBD70v8j</w:t>
      </w:r>
    </w:p>
    <w:p w14:paraId="29595861" w14:textId="77777777" w:rsidR="002B2335" w:rsidRPr="00343901" w:rsidRDefault="002B2335" w:rsidP="002B2335">
      <w:pPr>
        <w:pStyle w:val="HTML"/>
      </w:pPr>
      <w:r>
        <w:t>8eP/tKn7/g==</w:t>
      </w:r>
      <w:r w:rsidRPr="00343901">
        <w:t>"&gt;</w:t>
      </w:r>
    </w:p>
    <w:p w14:paraId="63A03D67" w14:textId="6F846547" w:rsidR="002B2335" w:rsidRPr="00343901" w:rsidRDefault="00752D76" w:rsidP="002B2335">
      <w:pPr>
        <w:pStyle w:val="HTML"/>
      </w:pPr>
      <w:r>
        <w:t xml:space="preserve"> </w:t>
      </w:r>
      <w:r w:rsidR="002B2335" w:rsidRPr="00343901">
        <w:t>&lt;</w:t>
      </w:r>
      <w:r w:rsidR="002B2335" w:rsidRPr="00F57F18">
        <w:t>input</w:t>
      </w:r>
      <w:r w:rsidR="002B2335" w:rsidRPr="00343901">
        <w:t xml:space="preserve"> </w:t>
      </w:r>
      <w:r w:rsidR="002B2335" w:rsidRPr="00F57F18">
        <w:t>type</w:t>
      </w:r>
      <w:r w:rsidR="002B2335" w:rsidRPr="00343901">
        <w:t>="</w:t>
      </w:r>
      <w:r w:rsidR="002B2335" w:rsidRPr="00F57F18">
        <w:t>hidden</w:t>
      </w:r>
      <w:r w:rsidR="002B2335" w:rsidRPr="00343901">
        <w:t xml:space="preserve">" </w:t>
      </w:r>
      <w:r w:rsidR="002B2335" w:rsidRPr="00F57F18">
        <w:t>name</w:t>
      </w:r>
      <w:r w:rsidR="002B2335" w:rsidRPr="00343901">
        <w:t>="</w:t>
      </w:r>
      <w:r w:rsidR="002B2335" w:rsidRPr="00E80BAC">
        <w:t>X509SerialNumber</w:t>
      </w:r>
      <w:r w:rsidR="002B2335" w:rsidRPr="00343901">
        <w:t xml:space="preserve">" </w:t>
      </w:r>
      <w:r w:rsidR="002B2335" w:rsidRPr="00F57F18">
        <w:t>value</w:t>
      </w:r>
      <w:r w:rsidR="002B2335" w:rsidRPr="00343901">
        <w:t>="</w:t>
      </w:r>
      <w:r w:rsidR="002B2335" w:rsidRPr="00E80BAC">
        <w:t>2613832945</w:t>
      </w:r>
      <w:r w:rsidR="002B2335" w:rsidRPr="00343901">
        <w:t>"&gt;</w:t>
      </w:r>
    </w:p>
    <w:p w14:paraId="15609327" w14:textId="77777777" w:rsidR="002B2335" w:rsidRPr="006B33BD" w:rsidRDefault="002B2335" w:rsidP="002B2335">
      <w:pPr>
        <w:pStyle w:val="HTML"/>
      </w:pPr>
      <w:r w:rsidRPr="006B33BD">
        <w:t xml:space="preserve"> </w:t>
      </w:r>
    </w:p>
    <w:p w14:paraId="34FA06E0" w14:textId="192FBE0C" w:rsidR="002B2335" w:rsidRPr="007F78E8" w:rsidRDefault="00752D76" w:rsidP="002B2335">
      <w:pPr>
        <w:pStyle w:val="HTML"/>
        <w:rPr>
          <w:lang w:val="ru-RU"/>
        </w:rPr>
      </w:pPr>
      <w:r>
        <w:t xml:space="preserve"> </w:t>
      </w:r>
      <w:r w:rsidR="002B2335" w:rsidRPr="007F78E8">
        <w:rPr>
          <w:lang w:val="ru-RU"/>
        </w:rPr>
        <w:t xml:space="preserve">... </w:t>
      </w:r>
    </w:p>
    <w:p w14:paraId="76E692B1" w14:textId="77777777" w:rsidR="002B2335" w:rsidRPr="007F78E8" w:rsidRDefault="002B2335" w:rsidP="002B2335">
      <w:pPr>
        <w:pStyle w:val="HTML"/>
        <w:rPr>
          <w:lang w:val="ru-RU"/>
        </w:rPr>
      </w:pPr>
      <w:r w:rsidRPr="007F78E8">
        <w:rPr>
          <w:lang w:val="ru-RU"/>
        </w:rPr>
        <w:t>&lt;/</w:t>
      </w:r>
      <w:r w:rsidRPr="00F57F18">
        <w:t>form</w:t>
      </w:r>
      <w:r w:rsidRPr="007F78E8">
        <w:rPr>
          <w:lang w:val="ru-RU"/>
        </w:rPr>
        <w:t>&gt;</w:t>
      </w:r>
    </w:p>
    <w:p w14:paraId="06968FE8" w14:textId="77777777" w:rsidR="002B2335" w:rsidRPr="007F78E8" w:rsidRDefault="002B2335" w:rsidP="002B2335">
      <w:pPr>
        <w:pStyle w:val="HTML"/>
        <w:rPr>
          <w:lang w:val="ru-RU"/>
        </w:rPr>
      </w:pPr>
      <w:r w:rsidRPr="007F78E8">
        <w:rPr>
          <w:lang w:val="ru-RU"/>
        </w:rPr>
        <w:t>&lt;/</w:t>
      </w:r>
      <w:r w:rsidRPr="00F57F18">
        <w:t>body</w:t>
      </w:r>
      <w:r w:rsidRPr="007F78E8">
        <w:rPr>
          <w:lang w:val="ru-RU"/>
        </w:rPr>
        <w:t>&gt;</w:t>
      </w:r>
    </w:p>
    <w:p w14:paraId="591B77A5" w14:textId="77777777" w:rsidR="002B2335" w:rsidRPr="007F78E8" w:rsidRDefault="002B2335" w:rsidP="002B2335">
      <w:pPr>
        <w:pStyle w:val="HTML"/>
        <w:rPr>
          <w:lang w:val="ru-RU"/>
        </w:rPr>
      </w:pPr>
      <w:r w:rsidRPr="007F78E8">
        <w:rPr>
          <w:lang w:val="ru-RU"/>
        </w:rPr>
        <w:t>&lt;/</w:t>
      </w:r>
      <w:r w:rsidRPr="00F57F18">
        <w:t>html</w:t>
      </w:r>
      <w:r w:rsidRPr="007F78E8">
        <w:rPr>
          <w:lang w:val="ru-RU"/>
        </w:rPr>
        <w:t>&gt;</w:t>
      </w:r>
    </w:p>
    <w:p w14:paraId="0DC9CFE8" w14:textId="77777777" w:rsidR="002B2335" w:rsidRDefault="002B2335" w:rsidP="002B2335"/>
    <w:p w14:paraId="1239BE64" w14:textId="77777777" w:rsidR="002B2335" w:rsidRPr="005634B9" w:rsidRDefault="002B2335" w:rsidP="002B2335">
      <w:pPr>
        <w:rPr>
          <w:b/>
        </w:rPr>
      </w:pPr>
      <w:r w:rsidRPr="005634B9">
        <w:rPr>
          <w:b/>
        </w:rPr>
        <w:t>Пример ответа:</w:t>
      </w:r>
    </w:p>
    <w:p w14:paraId="4C49C444" w14:textId="3F9E9A28" w:rsidR="002B2335" w:rsidRDefault="002B2335" w:rsidP="00752D76">
      <w:pPr>
        <w:pStyle w:val="HTML"/>
      </w:pPr>
      <w:r w:rsidRPr="00BA28AA">
        <w:lastRenderedPageBreak/>
        <w:t>{"cardId":"4750","</w:t>
      </w:r>
      <w:r>
        <w:t>S</w:t>
      </w:r>
      <w:r w:rsidRPr="00BA28AA">
        <w:t>tatus":"D","Success":true,"ErrorCode":"</w:t>
      </w:r>
      <w:r w:rsidRPr="00E83687">
        <w:t>0</w:t>
      </w:r>
      <w:r w:rsidRPr="00BA28AA">
        <w:t>","TerminalKey":"TestB","CustomerKey":"Customer1"}</w:t>
      </w:r>
    </w:p>
    <w:p w14:paraId="0FB96BAE" w14:textId="77777777" w:rsidR="00060B45" w:rsidRDefault="00060B45" w:rsidP="00752D76">
      <w:pPr>
        <w:pStyle w:val="HTML"/>
      </w:pPr>
    </w:p>
    <w:p w14:paraId="4AF025B6" w14:textId="77777777" w:rsidR="00060B45" w:rsidRPr="00CD0B5C" w:rsidRDefault="00060B45" w:rsidP="00A41DC1">
      <w:pPr>
        <w:pStyle w:val="20"/>
        <w:keepNext/>
        <w:keepLines/>
        <w:numPr>
          <w:ilvl w:val="1"/>
          <w:numId w:val="4"/>
        </w:numPr>
        <w:spacing w:before="240" w:after="0" w:line="276" w:lineRule="auto"/>
        <w:contextualSpacing w:val="0"/>
        <w:jc w:val="left"/>
        <w:rPr>
          <w:lang w:val="en-US"/>
        </w:rPr>
      </w:pPr>
      <w:bookmarkStart w:id="67" w:name="_Toc501464347"/>
      <w:r>
        <w:t xml:space="preserve">Метод </w:t>
      </w:r>
      <w:r>
        <w:rPr>
          <w:lang w:val="en-US"/>
        </w:rPr>
        <w:t>CheckRandomAmount</w:t>
      </w:r>
      <w:bookmarkEnd w:id="67"/>
    </w:p>
    <w:p w14:paraId="79E3A6AF" w14:textId="77777777" w:rsidR="00060B45" w:rsidRDefault="00060B45" w:rsidP="00060B45">
      <w:r w:rsidRPr="00CD0B5C">
        <w:rPr>
          <w:rStyle w:val="affff6"/>
          <w:color w:val="333333"/>
          <w:szCs w:val="21"/>
        </w:rPr>
        <w:t>Описание:</w:t>
      </w:r>
      <w:r w:rsidRPr="00CD0B5C">
        <w:rPr>
          <w:sz w:val="24"/>
        </w:rPr>
        <w:t> </w:t>
      </w:r>
      <w:r>
        <w:t>Метод вызывается автоматически перед проверкой карты списанием случайной суммы.</w:t>
      </w:r>
    </w:p>
    <w:p w14:paraId="2D7E732C" w14:textId="77777777" w:rsidR="00060B45" w:rsidRDefault="00060B45" w:rsidP="00060B45">
      <w:r>
        <w:t>В ответ метод отображает http-форму проверки случайной суммы.</w:t>
      </w:r>
    </w:p>
    <w:p w14:paraId="67153287" w14:textId="77777777" w:rsidR="00060B45" w:rsidRDefault="00060B45" w:rsidP="00A41DC1">
      <w:pPr>
        <w:pStyle w:val="20"/>
        <w:keepNext/>
        <w:keepLines/>
        <w:numPr>
          <w:ilvl w:val="1"/>
          <w:numId w:val="4"/>
        </w:numPr>
        <w:spacing w:before="240" w:after="0" w:line="276" w:lineRule="auto"/>
        <w:contextualSpacing w:val="0"/>
        <w:jc w:val="left"/>
        <w:rPr>
          <w:lang w:val="en-US"/>
        </w:rPr>
      </w:pPr>
      <w:r w:rsidRPr="0038642C">
        <w:rPr>
          <w:b w:val="0"/>
          <w:color w:val="auto"/>
          <w:sz w:val="22"/>
          <w:szCs w:val="20"/>
        </w:rPr>
        <w:t xml:space="preserve"> </w:t>
      </w:r>
      <w:bookmarkStart w:id="68" w:name="_Toc501464348"/>
      <w:r>
        <w:t xml:space="preserve">Метод </w:t>
      </w:r>
      <w:r>
        <w:rPr>
          <w:lang w:val="en-US"/>
        </w:rPr>
        <w:t>SubmitRandomAmount</w:t>
      </w:r>
      <w:bookmarkEnd w:id="68"/>
    </w:p>
    <w:p w14:paraId="33405330" w14:textId="1A41E421" w:rsidR="00060B45" w:rsidRPr="00CD0B5C" w:rsidRDefault="00060B45" w:rsidP="00060B45">
      <w:pPr>
        <w:rPr>
          <w:szCs w:val="22"/>
        </w:rPr>
      </w:pPr>
      <w:r w:rsidRPr="00CD0B5C">
        <w:rPr>
          <w:rStyle w:val="affff6"/>
          <w:color w:val="333333"/>
          <w:szCs w:val="22"/>
        </w:rPr>
        <w:t>Описание: </w:t>
      </w:r>
      <w:r w:rsidRPr="00CD0B5C">
        <w:rPr>
          <w:szCs w:val="22"/>
        </w:rPr>
        <w:t>Метод предназначен для подтверждения карты путем блокировки случайной суммы</w:t>
      </w:r>
      <w:r w:rsidR="004D621A">
        <w:rPr>
          <w:szCs w:val="22"/>
        </w:rPr>
        <w:t>.</w:t>
      </w:r>
    </w:p>
    <w:p w14:paraId="45C432BA" w14:textId="2E8B6D87" w:rsidR="00060B45" w:rsidRPr="00CD0B5C" w:rsidRDefault="00060B45" w:rsidP="00060B45">
      <w:pPr>
        <w:rPr>
          <w:rStyle w:val="affff1"/>
          <w:szCs w:val="22"/>
        </w:rPr>
      </w:pPr>
      <w:r w:rsidRPr="00CD0B5C">
        <w:rPr>
          <w:rStyle w:val="affff6"/>
          <w:color w:val="333333"/>
          <w:szCs w:val="22"/>
        </w:rPr>
        <w:t>URL:</w:t>
      </w:r>
      <w:r w:rsidRPr="00CD0B5C">
        <w:rPr>
          <w:szCs w:val="22"/>
        </w:rPr>
        <w:t> </w:t>
      </w:r>
      <w:r>
        <w:rPr>
          <w:rStyle w:val="affff1"/>
          <w:rFonts w:eastAsiaTheme="minorHAnsi"/>
          <w:szCs w:val="22"/>
        </w:rPr>
        <w:t>https://securepay.tinkoff.ru/</w:t>
      </w:r>
      <w:r>
        <w:rPr>
          <w:rStyle w:val="affff1"/>
          <w:rFonts w:eastAsiaTheme="minorHAnsi"/>
          <w:szCs w:val="22"/>
          <w:lang w:val="en-US"/>
        </w:rPr>
        <w:t>e</w:t>
      </w:r>
      <w:r w:rsidRPr="00C2521B">
        <w:rPr>
          <w:rStyle w:val="affff1"/>
          <w:rFonts w:eastAsiaTheme="minorHAnsi"/>
          <w:szCs w:val="22"/>
        </w:rPr>
        <w:t>2</w:t>
      </w:r>
      <w:r>
        <w:rPr>
          <w:rStyle w:val="affff1"/>
          <w:rFonts w:eastAsiaTheme="minorHAnsi"/>
          <w:szCs w:val="22"/>
          <w:lang w:val="en-US"/>
        </w:rPr>
        <w:t>c</w:t>
      </w:r>
      <w:r w:rsidRPr="00CD0B5C">
        <w:rPr>
          <w:rStyle w:val="affff1"/>
          <w:rFonts w:eastAsiaTheme="minorHAnsi"/>
          <w:szCs w:val="22"/>
        </w:rPr>
        <w:t>/SubmitRandomAmount</w:t>
      </w:r>
    </w:p>
    <w:p w14:paraId="12DADEB1" w14:textId="77777777" w:rsidR="00060B45" w:rsidRDefault="00060B45" w:rsidP="00060B45">
      <w:pPr>
        <w:rPr>
          <w:szCs w:val="22"/>
        </w:rPr>
      </w:pPr>
      <w:r w:rsidRPr="00CD0B5C">
        <w:rPr>
          <w:rStyle w:val="affff6"/>
          <w:color w:val="333333"/>
          <w:szCs w:val="22"/>
        </w:rPr>
        <w:t>Метод:</w:t>
      </w:r>
      <w:r w:rsidRPr="00CD0B5C">
        <w:rPr>
          <w:szCs w:val="22"/>
        </w:rPr>
        <w:t> POST</w:t>
      </w:r>
    </w:p>
    <w:p w14:paraId="719DECF6" w14:textId="77777777" w:rsidR="00060B45" w:rsidRPr="00CD0B5C" w:rsidRDefault="00060B45" w:rsidP="00060B45">
      <w:pPr>
        <w:pStyle w:val="affffa"/>
      </w:pPr>
      <w:bookmarkStart w:id="69" w:name="_Toc501464388"/>
      <w:r>
        <w:t xml:space="preserve">Таблица </w:t>
      </w:r>
      <w:r>
        <w:fldChar w:fldCharType="begin"/>
      </w:r>
      <w:r>
        <w:instrText xml:space="preserve"> SEQ Таблица \* ARABIC </w:instrText>
      </w:r>
      <w:r>
        <w:fldChar w:fldCharType="separate"/>
      </w:r>
      <w:r w:rsidR="00C2521B">
        <w:rPr>
          <w:noProof/>
        </w:rPr>
        <w:t>26</w:t>
      </w:r>
      <w:r>
        <w:rPr>
          <w:noProof/>
        </w:rPr>
        <w:fldChar w:fldCharType="end"/>
      </w:r>
      <w:r>
        <w:t>. Параметры запроса</w:t>
      </w:r>
      <w:bookmarkEnd w:id="69"/>
    </w:p>
    <w:tbl>
      <w:tblPr>
        <w:tblStyle w:val="-10"/>
        <w:tblW w:w="10055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1939"/>
        <w:gridCol w:w="1407"/>
        <w:gridCol w:w="1939"/>
        <w:gridCol w:w="4887"/>
      </w:tblGrid>
      <w:tr w:rsidR="00060B45" w:rsidRPr="00C56D63" w14:paraId="6A02E43F" w14:textId="77777777" w:rsidTr="00D130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18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  <w:hideMark/>
          </w:tcPr>
          <w:p w14:paraId="52989034" w14:textId="77777777" w:rsidR="00060B45" w:rsidRPr="00CD0B5C" w:rsidRDefault="00060B45" w:rsidP="00D130D9">
            <w:pPr>
              <w:pStyle w:val="af0"/>
              <w:rPr>
                <w:b/>
              </w:rPr>
            </w:pPr>
            <w:r w:rsidRPr="00CD0B5C">
              <w:rPr>
                <w:b/>
              </w:rPr>
              <w:t>Наименование</w:t>
            </w:r>
          </w:p>
        </w:tc>
        <w:tc>
          <w:tcPr>
            <w:tcW w:w="14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  <w:hideMark/>
          </w:tcPr>
          <w:p w14:paraId="41E0F807" w14:textId="77777777" w:rsidR="00060B45" w:rsidRPr="00CD0B5C" w:rsidRDefault="00060B45" w:rsidP="00D130D9">
            <w:pPr>
              <w:pStyle w:val="af0"/>
              <w:rPr>
                <w:b/>
              </w:rPr>
            </w:pPr>
            <w:r w:rsidRPr="00CD0B5C">
              <w:rPr>
                <w:b/>
              </w:rPr>
              <w:t>Тип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  <w:hideMark/>
          </w:tcPr>
          <w:p w14:paraId="6E97F5EA" w14:textId="77777777" w:rsidR="00060B45" w:rsidRPr="00CD0B5C" w:rsidRDefault="00060B45" w:rsidP="00D130D9">
            <w:pPr>
              <w:pStyle w:val="af0"/>
              <w:rPr>
                <w:b/>
              </w:rPr>
            </w:pPr>
            <w:r w:rsidRPr="00CD0B5C">
              <w:rPr>
                <w:b/>
              </w:rPr>
              <w:t>Обязательный?</w:t>
            </w:r>
          </w:p>
        </w:tc>
        <w:tc>
          <w:tcPr>
            <w:tcW w:w="48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  <w:hideMark/>
          </w:tcPr>
          <w:p w14:paraId="56C1F5E3" w14:textId="77777777" w:rsidR="00060B45" w:rsidRPr="00CD0B5C" w:rsidRDefault="00060B45" w:rsidP="00D130D9">
            <w:pPr>
              <w:pStyle w:val="af0"/>
              <w:rPr>
                <w:b/>
              </w:rPr>
            </w:pPr>
            <w:r w:rsidRPr="00CD0B5C">
              <w:rPr>
                <w:b/>
              </w:rPr>
              <w:t>Описание</w:t>
            </w:r>
          </w:p>
        </w:tc>
      </w:tr>
      <w:tr w:rsidR="00060B45" w:rsidRPr="007758EF" w14:paraId="5D63380A" w14:textId="77777777" w:rsidTr="00D13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8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0BFB3C7A" w14:textId="77777777" w:rsidR="00060B45" w:rsidRPr="00CD0B5C" w:rsidRDefault="00060B45" w:rsidP="00D130D9">
            <w:pPr>
              <w:pStyle w:val="af"/>
            </w:pPr>
            <w:r w:rsidRPr="00CD0B5C">
              <w:t>TerminalKey</w:t>
            </w:r>
          </w:p>
        </w:tc>
        <w:tc>
          <w:tcPr>
            <w:tcW w:w="14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404BC3E6" w14:textId="77777777" w:rsidR="00060B45" w:rsidRPr="00CD0B5C" w:rsidRDefault="00060B45" w:rsidP="00D130D9">
            <w:pPr>
              <w:pStyle w:val="af"/>
            </w:pPr>
            <w:r w:rsidRPr="00CD0B5C">
              <w:t>String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35A73582" w14:textId="77777777" w:rsidR="00060B45" w:rsidRPr="00CD0B5C" w:rsidRDefault="00060B45" w:rsidP="00D130D9">
            <w:pPr>
              <w:pStyle w:val="af"/>
              <w:jc w:val="center"/>
            </w:pPr>
            <w:r w:rsidRPr="00CD0B5C">
              <w:t>Да</w:t>
            </w:r>
          </w:p>
        </w:tc>
        <w:tc>
          <w:tcPr>
            <w:tcW w:w="48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6ABC85BB" w14:textId="77777777" w:rsidR="00060B45" w:rsidRPr="00CD0B5C" w:rsidRDefault="00060B45" w:rsidP="00D130D9">
            <w:pPr>
              <w:pStyle w:val="af"/>
            </w:pPr>
            <w:r w:rsidRPr="00CD0B5C">
              <w:t>Идентификатор терминала, выдается Продавцу Банком</w:t>
            </w:r>
          </w:p>
        </w:tc>
      </w:tr>
      <w:tr w:rsidR="00060B45" w:rsidRPr="007758EF" w14:paraId="0557BE1C" w14:textId="77777777" w:rsidTr="00D130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18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4269C10F" w14:textId="77777777" w:rsidR="00060B45" w:rsidRPr="00CD0B5C" w:rsidRDefault="00060B45" w:rsidP="00D130D9">
            <w:pPr>
              <w:pStyle w:val="af"/>
            </w:pPr>
            <w:r w:rsidRPr="00CD0B5C">
              <w:t>RequestKey</w:t>
            </w:r>
          </w:p>
        </w:tc>
        <w:tc>
          <w:tcPr>
            <w:tcW w:w="14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6E2025BA" w14:textId="77777777" w:rsidR="00060B45" w:rsidRPr="00CD0B5C" w:rsidRDefault="00060B45" w:rsidP="00D130D9">
            <w:pPr>
              <w:pStyle w:val="af"/>
            </w:pPr>
            <w:r w:rsidRPr="00CD0B5C">
              <w:t>String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62544322" w14:textId="77777777" w:rsidR="00060B45" w:rsidRPr="00CD0B5C" w:rsidRDefault="00060B45" w:rsidP="00D130D9">
            <w:pPr>
              <w:pStyle w:val="af"/>
              <w:jc w:val="center"/>
            </w:pPr>
            <w:r w:rsidRPr="00CD0B5C">
              <w:t>Да</w:t>
            </w:r>
          </w:p>
        </w:tc>
        <w:tc>
          <w:tcPr>
            <w:tcW w:w="48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55A06536" w14:textId="77777777" w:rsidR="00060B45" w:rsidRPr="00CD0B5C" w:rsidRDefault="00060B45" w:rsidP="00D130D9">
            <w:pPr>
              <w:pStyle w:val="af"/>
            </w:pPr>
            <w:r w:rsidRPr="00CD0B5C">
              <w:t>Идентификатор запроса на привязку карты</w:t>
            </w:r>
          </w:p>
        </w:tc>
      </w:tr>
      <w:tr w:rsidR="00060B45" w:rsidRPr="007758EF" w14:paraId="26B7B7CD" w14:textId="77777777" w:rsidTr="00D13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8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1224E475" w14:textId="77777777" w:rsidR="00060B45" w:rsidRPr="00CD0B5C" w:rsidRDefault="00060B45" w:rsidP="00D130D9">
            <w:pPr>
              <w:pStyle w:val="af"/>
            </w:pPr>
            <w:r w:rsidRPr="00CD0B5C">
              <w:t>Amount</w:t>
            </w:r>
          </w:p>
        </w:tc>
        <w:tc>
          <w:tcPr>
            <w:tcW w:w="14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2C5D1D65" w14:textId="77777777" w:rsidR="00060B45" w:rsidRPr="00CD0B5C" w:rsidRDefault="00060B45" w:rsidP="00D130D9">
            <w:pPr>
              <w:pStyle w:val="af"/>
            </w:pPr>
            <w:r w:rsidRPr="00CD0B5C">
              <w:t>Number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0B3D6AB6" w14:textId="77777777" w:rsidR="00060B45" w:rsidRPr="00CD0B5C" w:rsidRDefault="00060B45" w:rsidP="00D130D9">
            <w:pPr>
              <w:pStyle w:val="af"/>
              <w:jc w:val="center"/>
            </w:pPr>
            <w:r w:rsidRPr="00CD0B5C">
              <w:t>Да</w:t>
            </w:r>
          </w:p>
        </w:tc>
        <w:tc>
          <w:tcPr>
            <w:tcW w:w="48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4E337260" w14:textId="77777777" w:rsidR="00060B45" w:rsidRPr="00CD0B5C" w:rsidRDefault="00060B45" w:rsidP="00D130D9">
            <w:pPr>
              <w:pStyle w:val="af"/>
            </w:pPr>
            <w:r w:rsidRPr="00CD0B5C">
              <w:t>Сумма в копейках</w:t>
            </w:r>
          </w:p>
        </w:tc>
      </w:tr>
      <w:tr w:rsidR="00A41DC1" w:rsidRPr="007758EF" w14:paraId="448E90ED" w14:textId="77777777" w:rsidTr="00D130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18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7112EEAA" w14:textId="737524E8" w:rsidR="00A41DC1" w:rsidRPr="00CD0B5C" w:rsidRDefault="00A41DC1" w:rsidP="00A41DC1">
            <w:pPr>
              <w:pStyle w:val="af"/>
            </w:pPr>
            <w:r w:rsidRPr="006B65A8">
              <w:t>DigestValue</w:t>
            </w:r>
          </w:p>
        </w:tc>
        <w:tc>
          <w:tcPr>
            <w:tcW w:w="14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7E5ADCA0" w14:textId="0E58EA34" w:rsidR="00A41DC1" w:rsidRPr="00CD0B5C" w:rsidRDefault="00A41DC1" w:rsidP="00A41DC1">
            <w:pPr>
              <w:pStyle w:val="af"/>
            </w:pPr>
            <w:r w:rsidRPr="006B65A8">
              <w:t>String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7ECEE37A" w14:textId="7DAC86F8" w:rsidR="00A41DC1" w:rsidRPr="00CD0B5C" w:rsidRDefault="00A41DC1" w:rsidP="00A41DC1">
            <w:pPr>
              <w:pStyle w:val="af"/>
              <w:jc w:val="center"/>
            </w:pPr>
            <w:r w:rsidRPr="006B65A8">
              <w:t>Да</w:t>
            </w:r>
          </w:p>
        </w:tc>
        <w:tc>
          <w:tcPr>
            <w:tcW w:w="48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61F9BB2D" w14:textId="723BC103" w:rsidR="00A41DC1" w:rsidRPr="00CD0B5C" w:rsidRDefault="00A41DC1" w:rsidP="00A41DC1">
            <w:pPr>
              <w:pStyle w:val="af"/>
            </w:pPr>
            <w:r w:rsidRPr="006B65A8">
              <w:t>Значение хеша в Base64</w:t>
            </w:r>
          </w:p>
        </w:tc>
      </w:tr>
      <w:tr w:rsidR="00A41DC1" w:rsidRPr="007758EF" w14:paraId="038CCD1A" w14:textId="77777777" w:rsidTr="00A41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8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2B80F92F" w14:textId="79687D08" w:rsidR="00A41DC1" w:rsidRPr="00CD0B5C" w:rsidRDefault="00A41DC1" w:rsidP="00A41DC1">
            <w:pPr>
              <w:pStyle w:val="af"/>
            </w:pPr>
            <w:r w:rsidRPr="006B65A8">
              <w:t>SignatureValue</w:t>
            </w:r>
          </w:p>
        </w:tc>
        <w:tc>
          <w:tcPr>
            <w:tcW w:w="14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0DE4423D" w14:textId="3891A04E" w:rsidR="00A41DC1" w:rsidRPr="00CD0B5C" w:rsidRDefault="00A41DC1" w:rsidP="00A41DC1">
            <w:pPr>
              <w:pStyle w:val="af"/>
            </w:pPr>
            <w:r w:rsidRPr="006B65A8">
              <w:t>String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08CDE08D" w14:textId="45BFA8AD" w:rsidR="00A41DC1" w:rsidRPr="00CD0B5C" w:rsidRDefault="00A41DC1" w:rsidP="00A41DC1">
            <w:pPr>
              <w:pStyle w:val="af"/>
              <w:jc w:val="center"/>
            </w:pPr>
            <w:r w:rsidRPr="006B65A8">
              <w:t>Да</w:t>
            </w:r>
          </w:p>
        </w:tc>
        <w:tc>
          <w:tcPr>
            <w:tcW w:w="48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5D2C3226" w14:textId="64B6D49B" w:rsidR="00A41DC1" w:rsidRPr="00CD0B5C" w:rsidRDefault="00A41DC1" w:rsidP="00A41DC1">
            <w:pPr>
              <w:pStyle w:val="af"/>
            </w:pPr>
            <w:r w:rsidRPr="006B65A8">
              <w:t>Значение подписи в Base64</w:t>
            </w:r>
          </w:p>
        </w:tc>
      </w:tr>
      <w:tr w:rsidR="00A41DC1" w:rsidRPr="007758EF" w14:paraId="1440FF0C" w14:textId="77777777" w:rsidTr="00A41D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18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5C331879" w14:textId="55071D64" w:rsidR="00A41DC1" w:rsidRPr="00CD0B5C" w:rsidRDefault="00A41DC1" w:rsidP="00A41DC1">
            <w:pPr>
              <w:pStyle w:val="af"/>
            </w:pPr>
            <w:r w:rsidRPr="006B65A8">
              <w:t>X509SerialNumber</w:t>
            </w:r>
          </w:p>
        </w:tc>
        <w:tc>
          <w:tcPr>
            <w:tcW w:w="14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2F3EC5B5" w14:textId="0CFF726D" w:rsidR="00A41DC1" w:rsidRPr="00CD0B5C" w:rsidRDefault="00A41DC1" w:rsidP="00A41DC1">
            <w:pPr>
              <w:pStyle w:val="af"/>
            </w:pPr>
            <w:r w:rsidRPr="006B65A8">
              <w:t>String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16336BE0" w14:textId="3ED5850E" w:rsidR="00A41DC1" w:rsidRPr="00CD0B5C" w:rsidRDefault="00A41DC1" w:rsidP="00A41DC1">
            <w:pPr>
              <w:pStyle w:val="af"/>
              <w:jc w:val="center"/>
            </w:pPr>
            <w:r w:rsidRPr="006B65A8">
              <w:t>Да</w:t>
            </w:r>
          </w:p>
        </w:tc>
        <w:tc>
          <w:tcPr>
            <w:tcW w:w="48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vAlign w:val="bottom"/>
          </w:tcPr>
          <w:p w14:paraId="4DBE2FEA" w14:textId="205E528A" w:rsidR="00A41DC1" w:rsidRPr="00CD0B5C" w:rsidRDefault="00A41DC1" w:rsidP="00A41DC1">
            <w:pPr>
              <w:pStyle w:val="af"/>
            </w:pPr>
            <w:r w:rsidRPr="006B65A8">
              <w:t>Серийный номер сертификата</w:t>
            </w:r>
          </w:p>
        </w:tc>
      </w:tr>
    </w:tbl>
    <w:p w14:paraId="2C5ABD4C" w14:textId="77777777" w:rsidR="00060B45" w:rsidRDefault="00060B45" w:rsidP="00060B45">
      <w:pPr>
        <w:pStyle w:val="affff5"/>
        <w:shd w:val="clear" w:color="auto" w:fill="FFFFFF"/>
        <w:spacing w:before="15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br/>
      </w:r>
      <w:r w:rsidRPr="00CD0B5C">
        <w:rPr>
          <w:rStyle w:val="affff6"/>
          <w:color w:val="333333"/>
          <w:sz w:val="22"/>
          <w:szCs w:val="21"/>
        </w:rPr>
        <w:t>Формат ответа</w:t>
      </w:r>
      <w:r>
        <w:rPr>
          <w:rStyle w:val="affff6"/>
          <w:rFonts w:ascii="Arial" w:hAnsi="Arial" w:cs="Arial"/>
          <w:color w:val="333333"/>
          <w:sz w:val="21"/>
          <w:szCs w:val="21"/>
        </w:rPr>
        <w:t>: </w:t>
      </w:r>
      <w:r w:rsidRPr="00CD0B5C">
        <w:rPr>
          <w:sz w:val="22"/>
        </w:rPr>
        <w:t>JSON </w:t>
      </w:r>
    </w:p>
    <w:p w14:paraId="301CE759" w14:textId="77777777" w:rsidR="00060B45" w:rsidRPr="00CD0B5C" w:rsidRDefault="00060B45" w:rsidP="00060B45">
      <w:pPr>
        <w:pStyle w:val="affffa"/>
        <w:rPr>
          <w:lang w:val="en-US"/>
        </w:rPr>
      </w:pPr>
      <w:bookmarkStart w:id="70" w:name="_Toc501464389"/>
      <w:r>
        <w:t xml:space="preserve">Таблица </w:t>
      </w:r>
      <w:r>
        <w:fldChar w:fldCharType="begin"/>
      </w:r>
      <w:r>
        <w:instrText xml:space="preserve"> SEQ Таблица \* ARABIC </w:instrText>
      </w:r>
      <w:r>
        <w:fldChar w:fldCharType="separate"/>
      </w:r>
      <w:r w:rsidR="00C2521B">
        <w:rPr>
          <w:noProof/>
        </w:rPr>
        <w:t>27</w:t>
      </w:r>
      <w:r>
        <w:rPr>
          <w:noProof/>
        </w:rPr>
        <w:fldChar w:fldCharType="end"/>
      </w:r>
      <w:r>
        <w:t>. Параметры ответа</w:t>
      </w:r>
      <w:bookmarkEnd w:id="70"/>
    </w:p>
    <w:tbl>
      <w:tblPr>
        <w:tblStyle w:val="-10"/>
        <w:tblW w:w="10055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1822"/>
        <w:gridCol w:w="1407"/>
        <w:gridCol w:w="1939"/>
        <w:gridCol w:w="4887"/>
      </w:tblGrid>
      <w:tr w:rsidR="00060B45" w:rsidRPr="00C56D63" w14:paraId="5B4EE458" w14:textId="77777777" w:rsidTr="00D130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18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  <w:hideMark/>
          </w:tcPr>
          <w:p w14:paraId="5FE419E5" w14:textId="77777777" w:rsidR="00060B45" w:rsidRPr="00CD0B5C" w:rsidRDefault="00060B45" w:rsidP="00D130D9">
            <w:pPr>
              <w:pStyle w:val="af0"/>
              <w:rPr>
                <w:b/>
              </w:rPr>
            </w:pPr>
            <w:r w:rsidRPr="00CD0B5C">
              <w:rPr>
                <w:b/>
              </w:rPr>
              <w:t>Наименование</w:t>
            </w:r>
          </w:p>
        </w:tc>
        <w:tc>
          <w:tcPr>
            <w:tcW w:w="14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  <w:hideMark/>
          </w:tcPr>
          <w:p w14:paraId="4CC25ADB" w14:textId="77777777" w:rsidR="00060B45" w:rsidRPr="00CD0B5C" w:rsidRDefault="00060B45" w:rsidP="00D130D9">
            <w:pPr>
              <w:pStyle w:val="af0"/>
              <w:rPr>
                <w:b/>
              </w:rPr>
            </w:pPr>
            <w:r w:rsidRPr="00CD0B5C">
              <w:rPr>
                <w:b/>
              </w:rPr>
              <w:t>Тип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  <w:hideMark/>
          </w:tcPr>
          <w:p w14:paraId="57245647" w14:textId="77777777" w:rsidR="00060B45" w:rsidRPr="00CD0B5C" w:rsidRDefault="00060B45" w:rsidP="00D130D9">
            <w:pPr>
              <w:pStyle w:val="af0"/>
              <w:rPr>
                <w:b/>
              </w:rPr>
            </w:pPr>
            <w:r w:rsidRPr="00CD0B5C">
              <w:rPr>
                <w:b/>
              </w:rPr>
              <w:t>Обязательный?</w:t>
            </w:r>
          </w:p>
        </w:tc>
        <w:tc>
          <w:tcPr>
            <w:tcW w:w="48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  <w:hideMark/>
          </w:tcPr>
          <w:p w14:paraId="280ED004" w14:textId="77777777" w:rsidR="00060B45" w:rsidRPr="00CD0B5C" w:rsidRDefault="00060B45" w:rsidP="00D130D9">
            <w:pPr>
              <w:pStyle w:val="af0"/>
              <w:rPr>
                <w:b/>
              </w:rPr>
            </w:pPr>
            <w:r w:rsidRPr="00CD0B5C">
              <w:rPr>
                <w:b/>
              </w:rPr>
              <w:t>Описание</w:t>
            </w:r>
          </w:p>
        </w:tc>
      </w:tr>
      <w:tr w:rsidR="00060B45" w:rsidRPr="007758EF" w14:paraId="66ED2513" w14:textId="77777777" w:rsidTr="00D13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8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7C9AFB53" w14:textId="77777777" w:rsidR="00060B45" w:rsidRDefault="00060B45" w:rsidP="00D130D9">
            <w:pPr>
              <w:pStyle w:val="af"/>
            </w:pPr>
            <w:r>
              <w:t>TerminalKey</w:t>
            </w:r>
          </w:p>
        </w:tc>
        <w:tc>
          <w:tcPr>
            <w:tcW w:w="14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60A8ACEA" w14:textId="77777777" w:rsidR="00060B45" w:rsidRDefault="00060B45" w:rsidP="00D130D9">
            <w:pPr>
              <w:pStyle w:val="af"/>
            </w:pPr>
            <w:r>
              <w:t>String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41FE8053" w14:textId="77777777" w:rsidR="00060B45" w:rsidRDefault="00060B45" w:rsidP="00D130D9">
            <w:pPr>
              <w:pStyle w:val="af"/>
              <w:jc w:val="center"/>
            </w:pPr>
            <w:r>
              <w:t>Да</w:t>
            </w:r>
          </w:p>
        </w:tc>
        <w:tc>
          <w:tcPr>
            <w:tcW w:w="48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5B8DB888" w14:textId="77777777" w:rsidR="00060B45" w:rsidRDefault="00060B45" w:rsidP="00D130D9">
            <w:pPr>
              <w:pStyle w:val="af"/>
            </w:pPr>
            <w:r>
              <w:t>Платежный ключ, выдается Продавцу при заведении терминала</w:t>
            </w:r>
          </w:p>
        </w:tc>
      </w:tr>
      <w:tr w:rsidR="00060B45" w:rsidRPr="007758EF" w14:paraId="23DD3E24" w14:textId="77777777" w:rsidTr="00D130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18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32B44AC8" w14:textId="77777777" w:rsidR="00060B45" w:rsidRDefault="00060B45" w:rsidP="00D130D9">
            <w:pPr>
              <w:pStyle w:val="af"/>
            </w:pPr>
            <w:r>
              <w:t>CustomerKey</w:t>
            </w:r>
          </w:p>
        </w:tc>
        <w:tc>
          <w:tcPr>
            <w:tcW w:w="14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49A59E51" w14:textId="77777777" w:rsidR="00060B45" w:rsidRDefault="00060B45" w:rsidP="00D130D9">
            <w:pPr>
              <w:pStyle w:val="af"/>
            </w:pPr>
            <w:r>
              <w:t>String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71B76416" w14:textId="77777777" w:rsidR="00060B45" w:rsidRDefault="00060B45" w:rsidP="00D130D9">
            <w:pPr>
              <w:pStyle w:val="af"/>
              <w:jc w:val="center"/>
            </w:pPr>
            <w:r>
              <w:t>Да</w:t>
            </w:r>
          </w:p>
        </w:tc>
        <w:tc>
          <w:tcPr>
            <w:tcW w:w="48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238797F4" w14:textId="77777777" w:rsidR="00060B45" w:rsidRDefault="00060B45" w:rsidP="00D130D9">
            <w:pPr>
              <w:pStyle w:val="af"/>
            </w:pPr>
            <w:r>
              <w:t>Идентификатор покупателя в системе Продавца</w:t>
            </w:r>
          </w:p>
        </w:tc>
      </w:tr>
      <w:tr w:rsidR="00060B45" w:rsidRPr="007758EF" w14:paraId="3BF668F0" w14:textId="77777777" w:rsidTr="00D13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8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79A59E07" w14:textId="77777777" w:rsidR="00060B45" w:rsidRDefault="00060B45" w:rsidP="00D130D9">
            <w:pPr>
              <w:pStyle w:val="af"/>
            </w:pPr>
            <w:r>
              <w:t>RequestKey</w:t>
            </w:r>
          </w:p>
        </w:tc>
        <w:tc>
          <w:tcPr>
            <w:tcW w:w="14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61AC6029" w14:textId="77777777" w:rsidR="00060B45" w:rsidRDefault="00060B45" w:rsidP="00D130D9">
            <w:pPr>
              <w:pStyle w:val="af"/>
            </w:pPr>
            <w:r>
              <w:t>String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2CF1FB35" w14:textId="77777777" w:rsidR="00060B45" w:rsidRDefault="00060B45" w:rsidP="00D130D9">
            <w:pPr>
              <w:pStyle w:val="af"/>
              <w:jc w:val="center"/>
            </w:pPr>
            <w:r>
              <w:t>Да</w:t>
            </w:r>
          </w:p>
        </w:tc>
        <w:tc>
          <w:tcPr>
            <w:tcW w:w="48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5A3EF2D3" w14:textId="77777777" w:rsidR="00060B45" w:rsidRDefault="00060B45" w:rsidP="00D130D9">
            <w:pPr>
              <w:pStyle w:val="af"/>
            </w:pPr>
            <w:r>
              <w:t>Идентификатор запроса на привязку карты</w:t>
            </w:r>
          </w:p>
        </w:tc>
      </w:tr>
      <w:tr w:rsidR="00060B45" w:rsidRPr="007758EF" w14:paraId="010E8F80" w14:textId="77777777" w:rsidTr="00D130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18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77248252" w14:textId="77777777" w:rsidR="00060B45" w:rsidRDefault="00060B45" w:rsidP="00D130D9">
            <w:pPr>
              <w:pStyle w:val="af"/>
            </w:pPr>
            <w:r>
              <w:t>RebillId</w:t>
            </w:r>
          </w:p>
        </w:tc>
        <w:tc>
          <w:tcPr>
            <w:tcW w:w="14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4EA87A66" w14:textId="77777777" w:rsidR="00060B45" w:rsidRDefault="00060B45" w:rsidP="00D130D9">
            <w:pPr>
              <w:pStyle w:val="af"/>
            </w:pPr>
            <w:r>
              <w:t>String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306C8993" w14:textId="77777777" w:rsidR="00060B45" w:rsidRDefault="00060B45" w:rsidP="00D130D9">
            <w:pPr>
              <w:pStyle w:val="af"/>
              <w:jc w:val="center"/>
            </w:pPr>
            <w:r>
              <w:t>Нет</w:t>
            </w:r>
          </w:p>
        </w:tc>
        <w:tc>
          <w:tcPr>
            <w:tcW w:w="48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14:paraId="4EE6A32B" w14:textId="77777777" w:rsidR="00060B45" w:rsidRDefault="00060B45" w:rsidP="00D130D9">
            <w:pPr>
              <w:pStyle w:val="af"/>
            </w:pPr>
            <w:r>
              <w:t>Идентификатор рекуррентного платежа</w:t>
            </w:r>
          </w:p>
        </w:tc>
      </w:tr>
      <w:tr w:rsidR="00060B45" w:rsidRPr="007758EF" w14:paraId="7688CC31" w14:textId="77777777" w:rsidTr="00D13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8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26A3E40A" w14:textId="77777777" w:rsidR="00060B45" w:rsidRDefault="00060B45" w:rsidP="00D130D9">
            <w:pPr>
              <w:pStyle w:val="af"/>
            </w:pPr>
            <w:r>
              <w:t>CardId</w:t>
            </w:r>
          </w:p>
        </w:tc>
        <w:tc>
          <w:tcPr>
            <w:tcW w:w="14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7870127F" w14:textId="77777777" w:rsidR="00060B45" w:rsidRDefault="00060B45" w:rsidP="00D130D9">
            <w:pPr>
              <w:pStyle w:val="af"/>
            </w:pPr>
            <w:r>
              <w:t>String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7E8286AF" w14:textId="77777777" w:rsidR="00060B45" w:rsidRDefault="00060B45" w:rsidP="00D130D9">
            <w:pPr>
              <w:pStyle w:val="af"/>
              <w:jc w:val="center"/>
            </w:pPr>
            <w:r>
              <w:t>Да</w:t>
            </w:r>
          </w:p>
        </w:tc>
        <w:tc>
          <w:tcPr>
            <w:tcW w:w="48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7075E96C" w14:textId="77777777" w:rsidR="00060B45" w:rsidRDefault="00060B45" w:rsidP="00D130D9">
            <w:pPr>
              <w:pStyle w:val="af"/>
            </w:pPr>
            <w:r>
              <w:t>Идентификатор карты в системе Банка. Передается только для сохраненной карты</w:t>
            </w:r>
          </w:p>
        </w:tc>
      </w:tr>
      <w:tr w:rsidR="00060B45" w:rsidRPr="007758EF" w14:paraId="466DB272" w14:textId="77777777" w:rsidTr="00D130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18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790E6CA8" w14:textId="77777777" w:rsidR="00060B45" w:rsidRDefault="00060B45" w:rsidP="00D130D9">
            <w:pPr>
              <w:pStyle w:val="af"/>
            </w:pPr>
            <w:r>
              <w:t>Status</w:t>
            </w:r>
          </w:p>
        </w:tc>
        <w:tc>
          <w:tcPr>
            <w:tcW w:w="14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396B68C9" w14:textId="77777777" w:rsidR="00060B45" w:rsidRDefault="00060B45" w:rsidP="00D130D9">
            <w:pPr>
              <w:pStyle w:val="af"/>
            </w:pPr>
            <w:r>
              <w:t>String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689FB551" w14:textId="77777777" w:rsidR="00060B45" w:rsidRDefault="00060B45" w:rsidP="00D130D9">
            <w:pPr>
              <w:pStyle w:val="af"/>
              <w:jc w:val="center"/>
            </w:pPr>
            <w:r>
              <w:t>Нет</w:t>
            </w:r>
          </w:p>
        </w:tc>
        <w:tc>
          <w:tcPr>
            <w:tcW w:w="48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51FBDD82" w14:textId="77777777" w:rsidR="00060B45" w:rsidRDefault="00060B45" w:rsidP="00D130D9">
            <w:pPr>
              <w:pStyle w:val="af"/>
            </w:pPr>
            <w:r>
              <w:t>Статус привязки карты</w:t>
            </w:r>
          </w:p>
        </w:tc>
      </w:tr>
      <w:tr w:rsidR="00060B45" w:rsidRPr="007758EF" w14:paraId="2C6A2722" w14:textId="77777777" w:rsidTr="00D13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8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7963A0AB" w14:textId="77777777" w:rsidR="00060B45" w:rsidRDefault="00060B45" w:rsidP="00D130D9">
            <w:pPr>
              <w:pStyle w:val="af"/>
            </w:pPr>
            <w:r>
              <w:t>Success</w:t>
            </w:r>
          </w:p>
        </w:tc>
        <w:tc>
          <w:tcPr>
            <w:tcW w:w="14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7E17B77A" w14:textId="77777777" w:rsidR="00060B45" w:rsidRDefault="00060B45" w:rsidP="00D130D9">
            <w:pPr>
              <w:pStyle w:val="af"/>
            </w:pPr>
            <w:r>
              <w:t>bool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6EE6D128" w14:textId="77777777" w:rsidR="00060B45" w:rsidRDefault="00060B45" w:rsidP="00D130D9">
            <w:pPr>
              <w:pStyle w:val="af"/>
              <w:jc w:val="center"/>
            </w:pPr>
            <w:r>
              <w:t>Да</w:t>
            </w:r>
          </w:p>
        </w:tc>
        <w:tc>
          <w:tcPr>
            <w:tcW w:w="48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27F2E5E4" w14:textId="77777777" w:rsidR="00060B45" w:rsidRDefault="00060B45" w:rsidP="00D130D9">
            <w:pPr>
              <w:pStyle w:val="af"/>
            </w:pPr>
            <w:r>
              <w:t>Успешность операции</w:t>
            </w:r>
          </w:p>
        </w:tc>
      </w:tr>
      <w:tr w:rsidR="00060B45" w:rsidRPr="007758EF" w14:paraId="711DCE4C" w14:textId="77777777" w:rsidTr="00D130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18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7F6C0BE1" w14:textId="77777777" w:rsidR="00060B45" w:rsidRDefault="00060B45" w:rsidP="00D130D9">
            <w:pPr>
              <w:pStyle w:val="af"/>
            </w:pPr>
            <w:r>
              <w:t>ErrorCode</w:t>
            </w:r>
          </w:p>
        </w:tc>
        <w:tc>
          <w:tcPr>
            <w:tcW w:w="14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6F10B058" w14:textId="77777777" w:rsidR="00060B45" w:rsidRDefault="00060B45" w:rsidP="00D130D9">
            <w:pPr>
              <w:pStyle w:val="af"/>
            </w:pPr>
            <w:r>
              <w:t>String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6E4A18AD" w14:textId="77777777" w:rsidR="00060B45" w:rsidRDefault="00060B45" w:rsidP="00D130D9">
            <w:pPr>
              <w:pStyle w:val="af"/>
              <w:jc w:val="center"/>
            </w:pPr>
            <w:r>
              <w:t>Да</w:t>
            </w:r>
          </w:p>
        </w:tc>
        <w:tc>
          <w:tcPr>
            <w:tcW w:w="48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2BA196AA" w14:textId="77777777" w:rsidR="00060B45" w:rsidRDefault="00060B45" w:rsidP="00D130D9">
            <w:pPr>
              <w:pStyle w:val="af"/>
            </w:pPr>
            <w:r>
              <w:t>Код ошибки, «0» если успешно</w:t>
            </w:r>
          </w:p>
        </w:tc>
      </w:tr>
      <w:tr w:rsidR="00060B45" w:rsidRPr="007758EF" w14:paraId="5FE67C2B" w14:textId="77777777" w:rsidTr="00D13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8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1F8031F2" w14:textId="77777777" w:rsidR="00060B45" w:rsidRDefault="00060B45" w:rsidP="00D130D9">
            <w:pPr>
              <w:pStyle w:val="af"/>
            </w:pPr>
            <w:r>
              <w:t>Message</w:t>
            </w:r>
          </w:p>
        </w:tc>
        <w:tc>
          <w:tcPr>
            <w:tcW w:w="14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1408DFF7" w14:textId="77777777" w:rsidR="00060B45" w:rsidRDefault="00060B45" w:rsidP="00D130D9">
            <w:pPr>
              <w:pStyle w:val="af"/>
            </w:pPr>
            <w:r>
              <w:t>String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3384D269" w14:textId="77777777" w:rsidR="00060B45" w:rsidRDefault="00060B45" w:rsidP="00D130D9">
            <w:pPr>
              <w:pStyle w:val="af"/>
              <w:jc w:val="center"/>
            </w:pPr>
            <w:r>
              <w:t>Нет</w:t>
            </w:r>
          </w:p>
        </w:tc>
        <w:tc>
          <w:tcPr>
            <w:tcW w:w="48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0988CB28" w14:textId="77777777" w:rsidR="00060B45" w:rsidRDefault="00060B45" w:rsidP="00D130D9">
            <w:pPr>
              <w:pStyle w:val="af"/>
            </w:pPr>
            <w:r>
              <w:t>Краткое описание ошибки</w:t>
            </w:r>
          </w:p>
        </w:tc>
      </w:tr>
      <w:tr w:rsidR="00060B45" w:rsidRPr="007758EF" w14:paraId="5590FCEA" w14:textId="77777777" w:rsidTr="00D130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18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28367821" w14:textId="77777777" w:rsidR="00060B45" w:rsidRDefault="00060B45" w:rsidP="00D130D9">
            <w:pPr>
              <w:pStyle w:val="af"/>
            </w:pPr>
            <w:r>
              <w:t>Details</w:t>
            </w:r>
          </w:p>
        </w:tc>
        <w:tc>
          <w:tcPr>
            <w:tcW w:w="14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4CAB6327" w14:textId="77777777" w:rsidR="00060B45" w:rsidRDefault="00060B45" w:rsidP="00D130D9">
            <w:pPr>
              <w:pStyle w:val="af"/>
            </w:pPr>
            <w:r>
              <w:t>String</w:t>
            </w:r>
          </w:p>
        </w:tc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6607AED9" w14:textId="77777777" w:rsidR="00060B45" w:rsidRDefault="00060B45" w:rsidP="00D130D9">
            <w:pPr>
              <w:pStyle w:val="af"/>
              <w:jc w:val="center"/>
            </w:pPr>
            <w:r>
              <w:t>Нет</w:t>
            </w:r>
          </w:p>
        </w:tc>
        <w:tc>
          <w:tcPr>
            <w:tcW w:w="48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4FCBB94F" w14:textId="77777777" w:rsidR="00060B45" w:rsidRDefault="00060B45" w:rsidP="00D130D9">
            <w:pPr>
              <w:pStyle w:val="af"/>
            </w:pPr>
            <w:r>
              <w:t>Подробное описание ошибки</w:t>
            </w:r>
          </w:p>
        </w:tc>
      </w:tr>
    </w:tbl>
    <w:p w14:paraId="36438875" w14:textId="77777777" w:rsidR="00060B45" w:rsidRPr="00C218BF" w:rsidRDefault="00060B45" w:rsidP="00060B45">
      <w:pPr>
        <w:pStyle w:val="affff5"/>
        <w:shd w:val="clear" w:color="auto" w:fill="FFFFFF"/>
        <w:spacing w:before="150" w:beforeAutospacing="0" w:after="0" w:afterAutospacing="0"/>
        <w:rPr>
          <w:color w:val="333333"/>
          <w:sz w:val="22"/>
          <w:szCs w:val="21"/>
        </w:rPr>
      </w:pPr>
      <w:r w:rsidRPr="00C218BF">
        <w:rPr>
          <w:rStyle w:val="affff6"/>
          <w:color w:val="333333"/>
          <w:sz w:val="22"/>
          <w:szCs w:val="21"/>
        </w:rPr>
        <w:t>Пример запроса:</w:t>
      </w:r>
    </w:p>
    <w:p w14:paraId="57D6B61C" w14:textId="77777777" w:rsidR="00060B45" w:rsidRDefault="00060B45" w:rsidP="00060B45">
      <w:pPr>
        <w:pStyle w:val="HTML"/>
      </w:pPr>
      <w:r>
        <w:t>{</w:t>
      </w:r>
    </w:p>
    <w:p w14:paraId="6315468F" w14:textId="5CC820C7" w:rsidR="00060B45" w:rsidRDefault="00050C7D" w:rsidP="00060B45">
      <w:pPr>
        <w:pStyle w:val="HTML"/>
      </w:pPr>
      <w:r>
        <w:lastRenderedPageBreak/>
        <w:t xml:space="preserve"> </w:t>
      </w:r>
      <w:r w:rsidR="00060B45">
        <w:t>"TerminalKey":"testRegress",</w:t>
      </w:r>
    </w:p>
    <w:p w14:paraId="4240B57D" w14:textId="4A372ADD" w:rsidR="00060B45" w:rsidRPr="00CD0B5C" w:rsidRDefault="00050C7D" w:rsidP="00060B45">
      <w:pPr>
        <w:pStyle w:val="HTML"/>
      </w:pPr>
      <w:r>
        <w:t xml:space="preserve"> </w:t>
      </w:r>
      <w:r w:rsidR="00060B45" w:rsidRPr="00CD0B5C">
        <w:t>"RequestKey":"13021e10-a3ed-4f14-bcd1-823b5ac37390",</w:t>
      </w:r>
    </w:p>
    <w:p w14:paraId="477F5892" w14:textId="255F12D9" w:rsidR="00060B45" w:rsidRPr="00CD0B5C" w:rsidRDefault="00050C7D" w:rsidP="00060B45">
      <w:pPr>
        <w:pStyle w:val="HTML"/>
      </w:pPr>
      <w:r>
        <w:t xml:space="preserve"> </w:t>
      </w:r>
      <w:r w:rsidR="00060B45" w:rsidRPr="00CD0B5C">
        <w:t>"Amount": 100,</w:t>
      </w:r>
    </w:p>
    <w:p w14:paraId="53CDFDAF" w14:textId="28D04AD6" w:rsidR="002D5C5F" w:rsidRPr="00A92D36" w:rsidRDefault="00050C7D" w:rsidP="002D5C5F">
      <w:pPr>
        <w:pStyle w:val="HTML"/>
      </w:pPr>
      <w:r>
        <w:t xml:space="preserve"> </w:t>
      </w:r>
      <w:r w:rsidR="002D5C5F">
        <w:t>"DigestValue":</w:t>
      </w:r>
      <w:r w:rsidR="002D5C5F" w:rsidRPr="00A92D36">
        <w:t>"qfeohMmrsEvr4QPB8CeZETb+W6VDEGnMrf+oVjvSaMU="&gt;</w:t>
      </w:r>
    </w:p>
    <w:p w14:paraId="208A1717" w14:textId="2A46C40C" w:rsidR="002D5C5F" w:rsidRPr="00A92D36" w:rsidRDefault="00050C7D" w:rsidP="00050C7D">
      <w:pPr>
        <w:pStyle w:val="HTML"/>
        <w:jc w:val="both"/>
      </w:pPr>
      <w:r>
        <w:t xml:space="preserve"> </w:t>
      </w:r>
      <w:r w:rsidR="002D5C5F">
        <w:t>"SignatureValue</w:t>
      </w:r>
      <w:r w:rsidR="002D5C5F" w:rsidRPr="002D5C5F">
        <w:t>"</w:t>
      </w:r>
      <w:r w:rsidR="002D5C5F">
        <w:t>:</w:t>
      </w:r>
      <w:r w:rsidR="002D5C5F" w:rsidRPr="00A92D36">
        <w:t>" rNTloWBbTsid1n9B1ANZ9/VasWJyg6jfiMeI12ERBSlOnzy6YFqMaa5nRb9ZrK9wbKimIBD70v8j</w:t>
      </w:r>
    </w:p>
    <w:p w14:paraId="6CA49223" w14:textId="77777777" w:rsidR="002D5C5F" w:rsidRPr="00A92D36" w:rsidRDefault="002D5C5F" w:rsidP="00050C7D">
      <w:pPr>
        <w:pStyle w:val="HTML"/>
        <w:jc w:val="both"/>
      </w:pPr>
      <w:r w:rsidRPr="00A92D36">
        <w:t>8eP/tKn7/g=="&gt;</w:t>
      </w:r>
    </w:p>
    <w:p w14:paraId="00873F2E" w14:textId="47E16D1D" w:rsidR="002D5C5F" w:rsidRPr="00A92D36" w:rsidRDefault="00050C7D" w:rsidP="002D5C5F">
      <w:pPr>
        <w:pStyle w:val="HTML"/>
      </w:pPr>
      <w:r>
        <w:t xml:space="preserve"> </w:t>
      </w:r>
      <w:r w:rsidR="002D5C5F" w:rsidRPr="002D5C5F">
        <w:t xml:space="preserve"> </w:t>
      </w:r>
      <w:r w:rsidR="002D5C5F">
        <w:t>"X509SerialNumber":</w:t>
      </w:r>
      <w:r w:rsidR="002D5C5F" w:rsidRPr="00A92D36">
        <w:t>"26138329</w:t>
      </w:r>
      <w:r w:rsidR="002D5C5F">
        <w:t>45"</w:t>
      </w:r>
    </w:p>
    <w:p w14:paraId="6FC357BB" w14:textId="74CF67CC" w:rsidR="00060B45" w:rsidRPr="00CD0B5C" w:rsidRDefault="00060B45" w:rsidP="00060B45">
      <w:pPr>
        <w:pStyle w:val="HTML"/>
      </w:pPr>
      <w:r w:rsidRPr="00CD0B5C">
        <w:t>}</w:t>
      </w:r>
    </w:p>
    <w:p w14:paraId="3409A123" w14:textId="77777777" w:rsidR="00060B45" w:rsidRPr="00C218BF" w:rsidRDefault="00060B45" w:rsidP="00060B45">
      <w:pPr>
        <w:pStyle w:val="html1"/>
        <w:shd w:val="clear" w:color="auto" w:fill="FFFFFF"/>
        <w:spacing w:before="150" w:beforeAutospacing="0" w:after="0" w:afterAutospacing="0"/>
        <w:rPr>
          <w:color w:val="333333"/>
          <w:sz w:val="22"/>
          <w:szCs w:val="21"/>
          <w:lang w:val="en-US"/>
        </w:rPr>
      </w:pPr>
      <w:r w:rsidRPr="00CD0B5C">
        <w:rPr>
          <w:rFonts w:ascii="Arial" w:hAnsi="Arial" w:cs="Arial"/>
          <w:color w:val="333333"/>
          <w:sz w:val="21"/>
          <w:szCs w:val="21"/>
          <w:lang w:val="en-US"/>
        </w:rPr>
        <w:t> </w:t>
      </w:r>
      <w:r w:rsidRPr="00C218BF">
        <w:rPr>
          <w:rStyle w:val="affff6"/>
          <w:color w:val="333333"/>
          <w:sz w:val="22"/>
          <w:szCs w:val="21"/>
        </w:rPr>
        <w:t>Пример</w:t>
      </w:r>
      <w:r w:rsidRPr="00C218BF">
        <w:rPr>
          <w:rStyle w:val="affff6"/>
          <w:color w:val="333333"/>
          <w:sz w:val="22"/>
          <w:szCs w:val="21"/>
          <w:lang w:val="en-US"/>
        </w:rPr>
        <w:t xml:space="preserve"> </w:t>
      </w:r>
      <w:r w:rsidRPr="00C218BF">
        <w:rPr>
          <w:rStyle w:val="affff6"/>
          <w:color w:val="333333"/>
          <w:sz w:val="22"/>
          <w:szCs w:val="21"/>
        </w:rPr>
        <w:t>ответа</w:t>
      </w:r>
      <w:r w:rsidRPr="00C218BF">
        <w:rPr>
          <w:rStyle w:val="affff6"/>
          <w:color w:val="333333"/>
          <w:sz w:val="22"/>
          <w:szCs w:val="21"/>
          <w:lang w:val="en-US"/>
        </w:rPr>
        <w:t>:</w:t>
      </w:r>
    </w:p>
    <w:p w14:paraId="70778D75" w14:textId="77777777" w:rsidR="00060B45" w:rsidRPr="00CD0B5C" w:rsidRDefault="00060B45" w:rsidP="00060B45">
      <w:pPr>
        <w:pStyle w:val="HTML"/>
      </w:pPr>
      <w:r w:rsidRPr="00CD0B5C">
        <w:t>{</w:t>
      </w:r>
    </w:p>
    <w:p w14:paraId="357AC83A" w14:textId="4A9E7BC6" w:rsidR="00060B45" w:rsidRPr="00CD0B5C" w:rsidRDefault="00050C7D" w:rsidP="00060B45">
      <w:pPr>
        <w:pStyle w:val="HTML"/>
      </w:pPr>
      <w:r>
        <w:t xml:space="preserve">  </w:t>
      </w:r>
      <w:r w:rsidR="00060B45" w:rsidRPr="00CD0B5C">
        <w:t>"Success": true,</w:t>
      </w:r>
    </w:p>
    <w:p w14:paraId="42602353" w14:textId="4CD6CD83" w:rsidR="00060B45" w:rsidRPr="00CD0B5C" w:rsidRDefault="00050C7D" w:rsidP="00060B45">
      <w:pPr>
        <w:pStyle w:val="HTML"/>
      </w:pPr>
      <w:r>
        <w:t xml:space="preserve">  </w:t>
      </w:r>
      <w:r w:rsidR="00060B45" w:rsidRPr="00CD0B5C">
        <w:t>"ErrorCode": "0",</w:t>
      </w:r>
    </w:p>
    <w:p w14:paraId="7D380136" w14:textId="4DF1C7A6" w:rsidR="00060B45" w:rsidRPr="00CD0B5C" w:rsidRDefault="00050C7D" w:rsidP="00060B45">
      <w:pPr>
        <w:pStyle w:val="HTML"/>
      </w:pPr>
      <w:r>
        <w:t xml:space="preserve">  </w:t>
      </w:r>
      <w:r w:rsidR="00060B45" w:rsidRPr="00CD0B5C">
        <w:t>"TerminalKey": "testRegress",</w:t>
      </w:r>
    </w:p>
    <w:p w14:paraId="6893818E" w14:textId="6E5D201F" w:rsidR="00060B45" w:rsidRPr="00CD0B5C" w:rsidRDefault="00050C7D" w:rsidP="00060B45">
      <w:pPr>
        <w:pStyle w:val="HTML"/>
      </w:pPr>
      <w:r>
        <w:t xml:space="preserve">  </w:t>
      </w:r>
      <w:r w:rsidR="00060B45" w:rsidRPr="00CD0B5C">
        <w:t>"CustomerKey": "testRegress5",</w:t>
      </w:r>
    </w:p>
    <w:p w14:paraId="7DDE180C" w14:textId="718FBBF2" w:rsidR="00060B45" w:rsidRPr="00CD0B5C" w:rsidRDefault="00050C7D" w:rsidP="00060B45">
      <w:pPr>
        <w:pStyle w:val="HTML"/>
      </w:pPr>
      <w:r>
        <w:t xml:space="preserve">  </w:t>
      </w:r>
      <w:r w:rsidR="00060B45" w:rsidRPr="00CD0B5C">
        <w:t>"RequestKey": "8de92934-26c9-474c-a4ce-424f2021d24d"</w:t>
      </w:r>
    </w:p>
    <w:p w14:paraId="4C4D810A" w14:textId="2D516C86" w:rsidR="00060B45" w:rsidRDefault="00050C7D" w:rsidP="00060B45">
      <w:pPr>
        <w:pStyle w:val="HTML"/>
      </w:pPr>
      <w:r>
        <w:t xml:space="preserve">  </w:t>
      </w:r>
      <w:r w:rsidR="00060B45">
        <w:t>"CardId": "5555"</w:t>
      </w:r>
    </w:p>
    <w:p w14:paraId="545C4010" w14:textId="77777777" w:rsidR="00060B45" w:rsidRDefault="00060B45" w:rsidP="00060B45">
      <w:pPr>
        <w:pStyle w:val="HTML"/>
      </w:pPr>
      <w:r>
        <w:t>}</w:t>
      </w:r>
    </w:p>
    <w:p w14:paraId="5764A3E3" w14:textId="77777777" w:rsidR="00060B45" w:rsidRDefault="00060B45" w:rsidP="00752D76">
      <w:pPr>
        <w:pStyle w:val="HTML"/>
      </w:pPr>
    </w:p>
    <w:p w14:paraId="44FB388C" w14:textId="4ECA4BC3" w:rsidR="002B2335" w:rsidRPr="00EA24BB" w:rsidRDefault="002B2335" w:rsidP="00EA24BB">
      <w:pPr>
        <w:pStyle w:val="affff4"/>
      </w:pPr>
      <w:bookmarkStart w:id="71" w:name="_Toc262489067"/>
      <w:bookmarkStart w:id="72" w:name="_Toc492395439"/>
      <w:bookmarkStart w:id="73" w:name="CertificateInstruction"/>
      <w:bookmarkStart w:id="74" w:name="_Toc501461900"/>
      <w:r w:rsidRPr="00EA24BB">
        <w:lastRenderedPageBreak/>
        <w:t>Приложение 1.</w:t>
      </w:r>
      <w:r w:rsidR="00752D76" w:rsidRPr="00EA24BB">
        <w:t xml:space="preserve"> </w:t>
      </w:r>
      <w:r w:rsidRPr="00EA24BB">
        <w:t>Инструкция по получению сертификата ЭЦП для передачи данных в Тинькофф БАНК</w:t>
      </w:r>
      <w:bookmarkEnd w:id="71"/>
      <w:bookmarkEnd w:id="72"/>
      <w:bookmarkEnd w:id="74"/>
    </w:p>
    <w:bookmarkEnd w:id="73"/>
    <w:p w14:paraId="74B53683" w14:textId="77777777" w:rsidR="002B2335" w:rsidRDefault="002B2335" w:rsidP="002B2335">
      <w:pPr>
        <w:ind w:left="360"/>
        <w:rPr>
          <w:sz w:val="24"/>
          <w:szCs w:val="24"/>
        </w:rPr>
      </w:pPr>
    </w:p>
    <w:p w14:paraId="66F92FC1" w14:textId="77777777" w:rsidR="002B2335" w:rsidRDefault="002B2335" w:rsidP="00060B45">
      <w:pPr>
        <w:numPr>
          <w:ilvl w:val="0"/>
          <w:numId w:val="6"/>
        </w:numPr>
        <w:spacing w:before="0" w:after="0"/>
      </w:pPr>
      <w:r>
        <w:t xml:space="preserve">Установить на компьютере, на котором будет производиться шифрование и подписывание файлов с данными, ПО Крипто-Про </w:t>
      </w:r>
      <w:r>
        <w:rPr>
          <w:lang w:val="en-US"/>
        </w:rPr>
        <w:t>CSP</w:t>
      </w:r>
      <w:r>
        <w:t xml:space="preserve"> версии 3.6 или выше, приобретенное у компании Крипто-ПРО. </w:t>
      </w:r>
    </w:p>
    <w:p w14:paraId="00A9FC2C" w14:textId="77777777" w:rsidR="002B2335" w:rsidRDefault="002B2335" w:rsidP="00060B45">
      <w:pPr>
        <w:numPr>
          <w:ilvl w:val="0"/>
          <w:numId w:val="6"/>
        </w:numPr>
        <w:spacing w:before="0" w:after="0"/>
      </w:pPr>
      <w:r>
        <w:t xml:space="preserve">На этом же компьютере установить шесть корневых сертификатов УЦ Крипто-Про из файла CryptoProPub.p7b </w:t>
      </w:r>
      <w:r>
        <w:rPr>
          <w:rFonts w:cs="Tahoma"/>
          <w:color w:val="0000FF"/>
          <w:sz w:val="20"/>
          <w:u w:val="single"/>
        </w:rPr>
        <w:t>http://cpca.cryptopro.ru/cacer.p7b</w:t>
      </w:r>
      <w:r>
        <w:t xml:space="preserve"> (в хранилище </w:t>
      </w:r>
      <w:r>
        <w:rPr>
          <w:lang w:val="en-US"/>
        </w:rPr>
        <w:t>Trusted</w:t>
      </w:r>
      <w:r w:rsidRPr="005F381B">
        <w:t xml:space="preserve"> </w:t>
      </w:r>
      <w:r>
        <w:rPr>
          <w:lang w:val="en-US"/>
        </w:rPr>
        <w:t>Root</w:t>
      </w:r>
      <w:r>
        <w:t xml:space="preserve">/Доверенные корневые центры сертификации. </w:t>
      </w:r>
    </w:p>
    <w:p w14:paraId="143BDD88" w14:textId="77777777" w:rsidR="002B2335" w:rsidRDefault="002B2335" w:rsidP="00060B45">
      <w:pPr>
        <w:numPr>
          <w:ilvl w:val="0"/>
          <w:numId w:val="6"/>
        </w:numPr>
        <w:spacing w:before="0" w:after="0"/>
      </w:pPr>
      <w:r>
        <w:t xml:space="preserve">Зайти по ссылке </w:t>
      </w:r>
      <w:hyperlink r:id="rId30" w:history="1">
        <w:r>
          <w:rPr>
            <w:rStyle w:val="affc"/>
          </w:rPr>
          <w:t>https://cpca.cryptopro.ru:4042/ui/</w:t>
        </w:r>
      </w:hyperlink>
      <w:r>
        <w:t xml:space="preserve"> с использованием </w:t>
      </w:r>
      <w:r>
        <w:rPr>
          <w:lang w:val="en-US"/>
        </w:rPr>
        <w:t>Microsoft</w:t>
      </w:r>
      <w:r w:rsidRPr="005F381B">
        <w:t xml:space="preserve"> </w:t>
      </w:r>
      <w:r>
        <w:rPr>
          <w:lang w:val="en-US"/>
        </w:rPr>
        <w:t>IE</w:t>
      </w:r>
      <w:r>
        <w:t>.</w:t>
      </w:r>
    </w:p>
    <w:p w14:paraId="57AE7110" w14:textId="77777777" w:rsidR="002B2335" w:rsidRDefault="002B2335" w:rsidP="00060B45">
      <w:pPr>
        <w:numPr>
          <w:ilvl w:val="0"/>
          <w:numId w:val="6"/>
        </w:numPr>
        <w:spacing w:before="0" w:after="0"/>
      </w:pPr>
      <w:r>
        <w:t>Выбрать пункт «Начать регистрацию».</w:t>
      </w:r>
    </w:p>
    <w:p w14:paraId="5A34632B" w14:textId="77777777" w:rsidR="002B2335" w:rsidRDefault="002B2335" w:rsidP="00060B45">
      <w:pPr>
        <w:numPr>
          <w:ilvl w:val="0"/>
          <w:numId w:val="6"/>
        </w:numPr>
        <w:spacing w:before="0" w:after="0"/>
      </w:pPr>
      <w:r>
        <w:t>Заполнить форму данными одного из пользователей:</w:t>
      </w:r>
    </w:p>
    <w:p w14:paraId="26CD3D71" w14:textId="1E7ADDC2" w:rsidR="002B2335" w:rsidRDefault="002B2335" w:rsidP="00060B45">
      <w:pPr>
        <w:numPr>
          <w:ilvl w:val="1"/>
          <w:numId w:val="6"/>
        </w:numPr>
        <w:spacing w:before="0" w:after="0"/>
      </w:pPr>
      <w:r>
        <w:rPr>
          <w:i/>
          <w:iCs/>
        </w:rPr>
        <w:t>Общее имя</w:t>
      </w:r>
      <w:r>
        <w:t>: ФИО пользователя полностью</w:t>
      </w:r>
      <w:r w:rsidR="00305400" w:rsidRPr="00305400">
        <w:t>;</w:t>
      </w:r>
    </w:p>
    <w:p w14:paraId="2ABAE335" w14:textId="6A9A3038" w:rsidR="002B2335" w:rsidRDefault="002B2335" w:rsidP="00060B45">
      <w:pPr>
        <w:numPr>
          <w:ilvl w:val="1"/>
          <w:numId w:val="6"/>
        </w:numPr>
        <w:spacing w:before="0" w:after="0"/>
      </w:pPr>
      <w:r>
        <w:rPr>
          <w:i/>
          <w:iCs/>
        </w:rPr>
        <w:t>Подразделение</w:t>
      </w:r>
      <w:r>
        <w:t>: Наименование подразделения</w:t>
      </w:r>
      <w:r w:rsidR="00305400">
        <w:rPr>
          <w:lang w:val="en-US"/>
        </w:rPr>
        <w:t>;</w:t>
      </w:r>
    </w:p>
    <w:p w14:paraId="5EAB22D9" w14:textId="3838BEE5" w:rsidR="002B2335" w:rsidRDefault="002B2335" w:rsidP="00060B45">
      <w:pPr>
        <w:numPr>
          <w:ilvl w:val="1"/>
          <w:numId w:val="6"/>
        </w:numPr>
        <w:spacing w:before="0" w:after="0"/>
      </w:pPr>
      <w:r>
        <w:rPr>
          <w:i/>
          <w:iCs/>
        </w:rPr>
        <w:t>Организация</w:t>
      </w:r>
      <w:r>
        <w:t>: Название организации</w:t>
      </w:r>
      <w:r>
        <w:rPr>
          <w:bCs/>
        </w:rPr>
        <w:t xml:space="preserve"> (пример: Яндекс)</w:t>
      </w:r>
      <w:r w:rsidR="00305400" w:rsidRPr="00305400">
        <w:rPr>
          <w:bCs/>
        </w:rPr>
        <w:t>;</w:t>
      </w:r>
    </w:p>
    <w:p w14:paraId="6664BA51" w14:textId="740015E7" w:rsidR="002B2335" w:rsidRDefault="002B2335" w:rsidP="00060B45">
      <w:pPr>
        <w:numPr>
          <w:ilvl w:val="1"/>
          <w:numId w:val="6"/>
        </w:numPr>
        <w:spacing w:before="0" w:after="0"/>
      </w:pPr>
      <w:r>
        <w:rPr>
          <w:i/>
          <w:iCs/>
        </w:rPr>
        <w:t>Город</w:t>
      </w:r>
      <w:r>
        <w:t>: Фактический город нахождения пользователя</w:t>
      </w:r>
      <w:r w:rsidR="00305400" w:rsidRPr="00305400">
        <w:t>;</w:t>
      </w:r>
    </w:p>
    <w:p w14:paraId="414CAD50" w14:textId="42554065" w:rsidR="002B2335" w:rsidRDefault="002B2335" w:rsidP="00060B45">
      <w:pPr>
        <w:numPr>
          <w:ilvl w:val="1"/>
          <w:numId w:val="6"/>
        </w:numPr>
        <w:spacing w:before="0" w:after="0"/>
      </w:pPr>
      <w:r>
        <w:rPr>
          <w:i/>
          <w:iCs/>
        </w:rPr>
        <w:t>Область</w:t>
      </w:r>
      <w:r>
        <w:t>: Название региона РФ (напр.: Республика Татарстан, Ярославская область, для Москвы указать – Москва, для Санкт-Петербурга – Санкт-Петербург)</w:t>
      </w:r>
      <w:r w:rsidR="00305400" w:rsidRPr="00305400">
        <w:t>;</w:t>
      </w:r>
    </w:p>
    <w:p w14:paraId="35A1A184" w14:textId="5B9437BC" w:rsidR="002B2335" w:rsidRDefault="002B2335" w:rsidP="00060B45">
      <w:pPr>
        <w:numPr>
          <w:ilvl w:val="1"/>
          <w:numId w:val="6"/>
        </w:numPr>
        <w:spacing w:before="0" w:after="0"/>
      </w:pPr>
      <w:r>
        <w:rPr>
          <w:i/>
          <w:iCs/>
        </w:rPr>
        <w:t>Страна/регион</w:t>
      </w:r>
      <w:r>
        <w:t xml:space="preserve">: </w:t>
      </w:r>
      <w:r>
        <w:rPr>
          <w:bCs/>
          <w:lang w:val="en-US"/>
        </w:rPr>
        <w:t>RU</w:t>
      </w:r>
      <w:r w:rsidR="00305400">
        <w:rPr>
          <w:bCs/>
          <w:lang w:val="en-US"/>
        </w:rPr>
        <w:t>;</w:t>
      </w:r>
    </w:p>
    <w:p w14:paraId="14BE1B6C" w14:textId="6DC602A6" w:rsidR="002B2335" w:rsidRDefault="002B2335" w:rsidP="00060B45">
      <w:pPr>
        <w:numPr>
          <w:ilvl w:val="1"/>
          <w:numId w:val="6"/>
        </w:numPr>
        <w:spacing w:before="0" w:after="0"/>
      </w:pPr>
      <w:r>
        <w:rPr>
          <w:i/>
          <w:iCs/>
        </w:rPr>
        <w:t>Электронная почта</w:t>
      </w:r>
      <w:r>
        <w:t>: адрес электронной почты пользователя, который должен совпадать с адресом данного пользователя, будет использоваться для уведомлений и ин</w:t>
      </w:r>
      <w:r w:rsidR="00305400">
        <w:t>формации касательно сертификата;</w:t>
      </w:r>
    </w:p>
    <w:p w14:paraId="5C2EC93C" w14:textId="77777777" w:rsidR="002B2335" w:rsidRDefault="002B2335" w:rsidP="00060B45">
      <w:pPr>
        <w:numPr>
          <w:ilvl w:val="1"/>
          <w:numId w:val="6"/>
        </w:numPr>
        <w:spacing w:before="0" w:after="0"/>
      </w:pPr>
      <w:r>
        <w:t>Дополнительная информация: может не указываться.</w:t>
      </w:r>
    </w:p>
    <w:p w14:paraId="09EAFC2F" w14:textId="77777777" w:rsidR="002B2335" w:rsidRDefault="002B2335" w:rsidP="002B2335">
      <w:pPr>
        <w:ind w:left="1080"/>
      </w:pPr>
      <w:r w:rsidRPr="00305400">
        <w:rPr>
          <w:b/>
        </w:rPr>
        <w:t>Внимание!</w:t>
      </w:r>
      <w:r>
        <w:t xml:space="preserve"> В случае неправильного заполнения полей запрос будет отвергнут!</w:t>
      </w:r>
    </w:p>
    <w:p w14:paraId="16D95471" w14:textId="77777777" w:rsidR="002B2335" w:rsidRDefault="002B2335" w:rsidP="00060B45">
      <w:pPr>
        <w:numPr>
          <w:ilvl w:val="0"/>
          <w:numId w:val="6"/>
        </w:numPr>
        <w:spacing w:before="0" w:after="0"/>
      </w:pPr>
      <w:r>
        <w:t xml:space="preserve">Пройти дальнейшие шаги мастера и </w:t>
      </w:r>
      <w:bookmarkStart w:id="75" w:name="MarkerID"/>
      <w:r>
        <w:t xml:space="preserve">запомнить </w:t>
      </w:r>
      <w:r>
        <w:rPr>
          <w:lang w:val="en-US"/>
        </w:rPr>
        <w:t>ID</w:t>
      </w:r>
      <w:r>
        <w:t xml:space="preserve"> маркера и пароль</w:t>
      </w:r>
      <w:bookmarkEnd w:id="75"/>
      <w:r>
        <w:t>.</w:t>
      </w:r>
    </w:p>
    <w:p w14:paraId="2A8943D3" w14:textId="77777777" w:rsidR="002B2335" w:rsidRDefault="002B2335" w:rsidP="00060B45">
      <w:pPr>
        <w:numPr>
          <w:ilvl w:val="0"/>
          <w:numId w:val="6"/>
        </w:numPr>
        <w:spacing w:before="0" w:after="0"/>
      </w:pPr>
      <w:r>
        <w:t>Для ускорения прохождения регистрации можно позвонить контактному лицу от Банка.</w:t>
      </w:r>
    </w:p>
    <w:p w14:paraId="6EFBC825" w14:textId="77777777" w:rsidR="002B2335" w:rsidRDefault="002B2335" w:rsidP="00060B45">
      <w:pPr>
        <w:numPr>
          <w:ilvl w:val="0"/>
          <w:numId w:val="6"/>
        </w:numPr>
        <w:spacing w:before="0" w:after="0"/>
      </w:pPr>
      <w:r>
        <w:t xml:space="preserve">Ожидать устного или на обратный адрес почты подтверждения о регистрации пользователя. Подготовить ключевой носитель для генерации ключа (дискета, флеш-накопитель или </w:t>
      </w:r>
      <w:r>
        <w:rPr>
          <w:lang w:val="en-US"/>
        </w:rPr>
        <w:t>Aladdin</w:t>
      </w:r>
      <w:r w:rsidRPr="005F381B">
        <w:t xml:space="preserve"> </w:t>
      </w:r>
      <w:r>
        <w:rPr>
          <w:lang w:val="en-US"/>
        </w:rPr>
        <w:t>eToken</w:t>
      </w:r>
      <w:r w:rsidRPr="005F381B">
        <w:t xml:space="preserve"> </w:t>
      </w:r>
      <w:r>
        <w:rPr>
          <w:lang w:val="en-US"/>
        </w:rPr>
        <w:t>Pro</w:t>
      </w:r>
      <w:r>
        <w:t xml:space="preserve"> 32</w:t>
      </w:r>
      <w:r>
        <w:rPr>
          <w:lang w:val="en-US"/>
        </w:rPr>
        <w:t>K</w:t>
      </w:r>
      <w:r>
        <w:t>).</w:t>
      </w:r>
    </w:p>
    <w:p w14:paraId="4C3A331E" w14:textId="77777777" w:rsidR="002B2335" w:rsidRDefault="002B2335" w:rsidP="00060B45">
      <w:pPr>
        <w:numPr>
          <w:ilvl w:val="0"/>
          <w:numId w:val="6"/>
        </w:numPr>
        <w:spacing w:before="0" w:after="0"/>
      </w:pPr>
      <w:r>
        <w:t xml:space="preserve">После получения подтверждения зайти по ссылке </w:t>
      </w:r>
      <w:hyperlink r:id="rId31" w:history="1">
        <w:r>
          <w:rPr>
            <w:rStyle w:val="affc"/>
          </w:rPr>
          <w:t>https://cpca.cryptopro.ru:4042/ui/</w:t>
        </w:r>
      </w:hyperlink>
    </w:p>
    <w:p w14:paraId="6FC7F384" w14:textId="77777777" w:rsidR="002B2335" w:rsidRDefault="002B2335" w:rsidP="00060B45">
      <w:pPr>
        <w:numPr>
          <w:ilvl w:val="0"/>
          <w:numId w:val="6"/>
        </w:numPr>
        <w:spacing w:before="0" w:after="0"/>
      </w:pPr>
      <w:r>
        <w:t xml:space="preserve">Выбрать «Вход для пользователей, обладающих маркером временного доступа», ввести </w:t>
      </w:r>
      <w:r>
        <w:rPr>
          <w:lang w:val="en-US"/>
        </w:rPr>
        <w:t>ID</w:t>
      </w:r>
      <w:r>
        <w:t xml:space="preserve"> маркера и пароль, запомненные в п.</w:t>
      </w:r>
      <w:r>
        <w:fldChar w:fldCharType="begin"/>
      </w:r>
      <w:r>
        <w:instrText xml:space="preserve"> REF MarkerID \r \h  \* MERGEFORMAT </w:instrText>
      </w:r>
      <w:r>
        <w:fldChar w:fldCharType="separate"/>
      </w:r>
      <w:r w:rsidR="00A92D36">
        <w:t>6</w:t>
      </w:r>
      <w:r>
        <w:fldChar w:fldCharType="end"/>
      </w:r>
      <w:r>
        <w:t xml:space="preserve"> инструкции.</w:t>
      </w:r>
    </w:p>
    <w:p w14:paraId="64D60530" w14:textId="77777777" w:rsidR="002B2335" w:rsidRDefault="002B2335" w:rsidP="00060B45">
      <w:pPr>
        <w:numPr>
          <w:ilvl w:val="0"/>
          <w:numId w:val="6"/>
        </w:numPr>
        <w:spacing w:before="0" w:after="0"/>
      </w:pPr>
      <w:r>
        <w:t>Выбрать «Создать запрос на сертификат», а в следующем шаге нажать «Отправить» при выбранном шаблоне «</w:t>
      </w:r>
      <w:r>
        <w:rPr>
          <w:color w:val="000000"/>
        </w:rPr>
        <w:t>Пользователь УЦ</w:t>
      </w:r>
      <w:r>
        <w:t>».</w:t>
      </w:r>
    </w:p>
    <w:p w14:paraId="0191F48F" w14:textId="77777777" w:rsidR="002B2335" w:rsidRDefault="002B2335" w:rsidP="00060B45">
      <w:pPr>
        <w:numPr>
          <w:ilvl w:val="0"/>
          <w:numId w:val="6"/>
        </w:numPr>
        <w:spacing w:before="0" w:after="0"/>
      </w:pPr>
      <w:r>
        <w:t>Пройти процедуру генерации ключа.</w:t>
      </w:r>
    </w:p>
    <w:p w14:paraId="575FB790" w14:textId="77777777" w:rsidR="002B2335" w:rsidRDefault="002B2335" w:rsidP="00060B45">
      <w:pPr>
        <w:numPr>
          <w:ilvl w:val="0"/>
          <w:numId w:val="6"/>
        </w:numPr>
        <w:spacing w:before="0" w:after="0"/>
      </w:pPr>
      <w:r>
        <w:t>Запомнить пароль, который будет предложено задать. Утеря пароля приведет к необходимости повторного прохождения процедуры создания запроса на сертификат. (Пароль может быть пустым, но менее надежно)</w:t>
      </w:r>
    </w:p>
    <w:p w14:paraId="0E11F033" w14:textId="77777777" w:rsidR="002B2335" w:rsidRDefault="002B2335" w:rsidP="00060B45">
      <w:pPr>
        <w:numPr>
          <w:ilvl w:val="0"/>
          <w:numId w:val="6"/>
        </w:numPr>
        <w:spacing w:before="0" w:after="0"/>
      </w:pPr>
      <w:r>
        <w:t xml:space="preserve">Рекомендуется сделать копию носителя, для чего запустить из панели управления раздел «Крипто ПРО </w:t>
      </w:r>
      <w:r>
        <w:rPr>
          <w:lang w:val="en-US"/>
        </w:rPr>
        <w:t>CSP</w:t>
      </w:r>
      <w:r>
        <w:t xml:space="preserve">», выбрать вкладку «Сервис» и нажать «Копировать контейнер». Подробные инструкции см. в документации </w:t>
      </w:r>
      <w:r>
        <w:rPr>
          <w:lang w:val="en-US"/>
        </w:rPr>
        <w:t>CryptoPro CSP</w:t>
      </w:r>
      <w:r>
        <w:t>.</w:t>
      </w:r>
    </w:p>
    <w:p w14:paraId="61388E25" w14:textId="77777777" w:rsidR="002B2335" w:rsidRDefault="002B2335" w:rsidP="00060B45">
      <w:pPr>
        <w:numPr>
          <w:ilvl w:val="0"/>
          <w:numId w:val="6"/>
        </w:numPr>
        <w:spacing w:before="0" w:after="0"/>
      </w:pPr>
      <w:r>
        <w:t>После создания запроса выбрать «Показать» запрос и распечатать его, выбрав пункт меню «Печать» по правой кнопке мыши.</w:t>
      </w:r>
    </w:p>
    <w:p w14:paraId="51B2156E" w14:textId="77777777" w:rsidR="002B2335" w:rsidRDefault="002B2335" w:rsidP="00060B45">
      <w:pPr>
        <w:numPr>
          <w:ilvl w:val="0"/>
          <w:numId w:val="6"/>
        </w:numPr>
        <w:spacing w:before="0" w:after="0"/>
      </w:pPr>
      <w:r>
        <w:t xml:space="preserve">Заверить запрос у руководителя организации и передать его контактному лицу от Банка в бумажном виде (в 2х экземплярах). </w:t>
      </w:r>
    </w:p>
    <w:p w14:paraId="37ECFDB2" w14:textId="77777777" w:rsidR="002B2335" w:rsidRDefault="002B2335" w:rsidP="002B2335">
      <w:pPr>
        <w:ind w:left="1080"/>
      </w:pPr>
      <w:r w:rsidRPr="00305400">
        <w:rPr>
          <w:b/>
        </w:rPr>
        <w:t>Внимание!</w:t>
      </w:r>
      <w:r>
        <w:t xml:space="preserve"> Оригинал должен быть направлен в ТКС Банк по почте или курьером в течение 2 недель. В противном случае ваш сертификат будет отозван.</w:t>
      </w:r>
    </w:p>
    <w:p w14:paraId="19CD5C40" w14:textId="77777777" w:rsidR="002B2335" w:rsidRDefault="002B2335" w:rsidP="00060B45">
      <w:pPr>
        <w:numPr>
          <w:ilvl w:val="0"/>
          <w:numId w:val="6"/>
        </w:numPr>
        <w:spacing w:before="0" w:after="0"/>
      </w:pPr>
      <w:r>
        <w:t>Ожидать устного или по электронной почте подтверждения от менеджера о завершении процедуры выпуска сертификата.</w:t>
      </w:r>
    </w:p>
    <w:p w14:paraId="7658BAC5" w14:textId="77777777" w:rsidR="002B2335" w:rsidRDefault="002B2335" w:rsidP="00060B45">
      <w:pPr>
        <w:numPr>
          <w:ilvl w:val="0"/>
          <w:numId w:val="6"/>
        </w:numPr>
        <w:spacing w:before="0" w:after="0"/>
      </w:pPr>
      <w:r>
        <w:t xml:space="preserve">После получения подтверждения зайти по ссылке </w:t>
      </w:r>
      <w:hyperlink r:id="rId32" w:history="1">
        <w:r>
          <w:rPr>
            <w:rStyle w:val="affc"/>
          </w:rPr>
          <w:t>https://cpca.cryptopro.ru:4042/ui/</w:t>
        </w:r>
      </w:hyperlink>
    </w:p>
    <w:p w14:paraId="45020842" w14:textId="77777777" w:rsidR="002B2335" w:rsidRDefault="002B2335" w:rsidP="00060B45">
      <w:pPr>
        <w:numPr>
          <w:ilvl w:val="0"/>
          <w:numId w:val="6"/>
        </w:numPr>
        <w:spacing w:before="0" w:after="0"/>
      </w:pPr>
      <w:r>
        <w:lastRenderedPageBreak/>
        <w:t xml:space="preserve">Выбрать «Вход для пользователей, обладающих маркером временного доступа», ввести </w:t>
      </w:r>
      <w:r>
        <w:rPr>
          <w:lang w:val="en-US"/>
        </w:rPr>
        <w:t>ID</w:t>
      </w:r>
      <w:r>
        <w:t xml:space="preserve"> маркера и пароль.</w:t>
      </w:r>
    </w:p>
    <w:p w14:paraId="7A03AD01" w14:textId="77777777" w:rsidR="002B2335" w:rsidRDefault="002B2335" w:rsidP="00060B45">
      <w:pPr>
        <w:numPr>
          <w:ilvl w:val="0"/>
          <w:numId w:val="6"/>
        </w:numPr>
        <w:spacing w:before="0" w:after="0"/>
      </w:pPr>
      <w:r>
        <w:t>Выбрать «Получить сертификат» напротив соответствующего сертификата.</w:t>
      </w:r>
    </w:p>
    <w:p w14:paraId="7A11082E" w14:textId="77777777" w:rsidR="002B2335" w:rsidRDefault="002B2335" w:rsidP="00060B45">
      <w:pPr>
        <w:numPr>
          <w:ilvl w:val="0"/>
          <w:numId w:val="6"/>
        </w:numPr>
        <w:spacing w:before="0" w:after="0"/>
      </w:pPr>
      <w:r>
        <w:t>Выбрать «Установить сертификат» или «Сохранить» для сохранения в файл.</w:t>
      </w:r>
    </w:p>
    <w:p w14:paraId="7A73C09F" w14:textId="613A645F" w:rsidR="002B2335" w:rsidRDefault="002B2335" w:rsidP="00060B45">
      <w:pPr>
        <w:numPr>
          <w:ilvl w:val="0"/>
          <w:numId w:val="6"/>
        </w:numPr>
        <w:spacing w:before="0" w:after="0"/>
      </w:pPr>
      <w:r>
        <w:t>Если было выбрано «Сохранить», то будет необходимо установить личный сертификат из сохраненного файла и связать</w:t>
      </w:r>
      <w:r w:rsidR="00752D76">
        <w:t xml:space="preserve"> </w:t>
      </w:r>
      <w:r>
        <w:t xml:space="preserve">личный сертификат с контейнером этого сертификата. Для этого необходимо запустить из панели управления «Крипто ПРО </w:t>
      </w:r>
      <w:r>
        <w:rPr>
          <w:lang w:val="en-US"/>
        </w:rPr>
        <w:t>CSP</w:t>
      </w:r>
      <w:r>
        <w:t>», выбрать вкладку «Сервис» и нажать «Установить личный сертификат». Далее в мастере установки сертификата указать путь к файлу сертификата, нажать два раза «Далее», после чего указать путь к контейнеру ключа, нажать «Далее».</w:t>
      </w:r>
    </w:p>
    <w:p w14:paraId="45B193F7" w14:textId="77777777" w:rsidR="002B2335" w:rsidRDefault="002B2335" w:rsidP="00060B45">
      <w:pPr>
        <w:numPr>
          <w:ilvl w:val="0"/>
          <w:numId w:val="6"/>
        </w:numPr>
        <w:spacing w:before="0" w:after="0"/>
      </w:pPr>
      <w:r>
        <w:t>После получения сертификата выбрать «Показать» сертификат и распечатать его, выбрав пункт меню «Печать» по правой кнопке мыши.</w:t>
      </w:r>
    </w:p>
    <w:p w14:paraId="76A6E3D3" w14:textId="7273296A" w:rsidR="00752D76" w:rsidRDefault="002B2335" w:rsidP="00060B45">
      <w:pPr>
        <w:numPr>
          <w:ilvl w:val="0"/>
          <w:numId w:val="6"/>
        </w:numPr>
        <w:spacing w:before="0" w:after="0"/>
      </w:pPr>
      <w:r>
        <w:t xml:space="preserve">Заверить сертификат у руководителя организации и передать его контактному лицу от Банка в бумажном виде (в 2х экземплярах). </w:t>
      </w:r>
    </w:p>
    <w:p w14:paraId="60CAF4AD" w14:textId="77777777" w:rsidR="002B2335" w:rsidRDefault="002B2335" w:rsidP="00752D76">
      <w:pPr>
        <w:spacing w:before="120" w:after="120"/>
        <w:ind w:left="1077"/>
      </w:pPr>
      <w:r w:rsidRPr="00752D76">
        <w:rPr>
          <w:b/>
        </w:rPr>
        <w:t>Внимание!</w:t>
      </w:r>
      <w:r>
        <w:t xml:space="preserve"> Оригинал должен быть направлен в ТКС Банк по почте или курьером в течение 2 недель. В противном случае ваш сертификат будет отозван.</w:t>
      </w:r>
    </w:p>
    <w:p w14:paraId="65198150" w14:textId="77777777" w:rsidR="002B2335" w:rsidRPr="005F381B" w:rsidRDefault="002B2335" w:rsidP="002B2335">
      <w:pPr>
        <w:ind w:firstLine="360"/>
        <w:rPr>
          <w:b/>
        </w:rPr>
      </w:pPr>
      <w:r w:rsidRPr="005F381B">
        <w:rPr>
          <w:b/>
        </w:rPr>
        <w:t xml:space="preserve">Примечания: </w:t>
      </w:r>
    </w:p>
    <w:p w14:paraId="1E82CC8E" w14:textId="1BF367CB" w:rsidR="002B2335" w:rsidRPr="00752D76" w:rsidRDefault="00305400" w:rsidP="00752D76">
      <w:pPr>
        <w:pStyle w:val="a0"/>
      </w:pPr>
      <w:r>
        <w:t>В дальнейшем</w:t>
      </w:r>
      <w:r w:rsidR="002B2335" w:rsidRPr="00752D76">
        <w:t xml:space="preserve"> до истечения с</w:t>
      </w:r>
      <w:r>
        <w:t xml:space="preserve">рока сертификата </w:t>
      </w:r>
      <w:r w:rsidR="002B2335" w:rsidRPr="00752D76">
        <w:t xml:space="preserve">вы можете заходить с данного компьютера по ссылке </w:t>
      </w:r>
      <w:hyperlink r:id="rId33" w:history="1">
        <w:r w:rsidR="002B2335" w:rsidRPr="00752D76">
          <w:rPr>
            <w:rStyle w:val="affc"/>
            <w:color w:val="000000" w:themeColor="text1"/>
            <w:sz w:val="22"/>
          </w:rPr>
          <w:t>https://cpca.cryptopro.ru:4042/ui/</w:t>
        </w:r>
      </w:hyperlink>
      <w:r w:rsidR="002B2335" w:rsidRPr="00752D76">
        <w:t>, выбирать «Вход для зарегистрированных пользователей» и продлевать срок действия, отзывать, получать копию сертификата, копию корневого сертификата УЦ, список отозванных сертификатов.</w:t>
      </w:r>
    </w:p>
    <w:p w14:paraId="1AEE2C0B" w14:textId="77777777" w:rsidR="002B2335" w:rsidRPr="00752D76" w:rsidRDefault="002B2335" w:rsidP="00752D76">
      <w:pPr>
        <w:pStyle w:val="a0"/>
      </w:pPr>
      <w:r w:rsidRPr="00752D76">
        <w:t>Создание ЭЦП осуществляется с помощью вашего секретного ключа, а шифрование с помощью сертификата переданного Вам Банком.</w:t>
      </w:r>
    </w:p>
    <w:p w14:paraId="3E1C6E46" w14:textId="77777777" w:rsidR="002B2335" w:rsidRPr="005F381B" w:rsidRDefault="002B2335" w:rsidP="002B2335">
      <w:pPr>
        <w:rPr>
          <w:b/>
        </w:rPr>
      </w:pPr>
      <w:r w:rsidRPr="005F381B">
        <w:rPr>
          <w:b/>
        </w:rPr>
        <w:t>Адрес для отправки:</w:t>
      </w:r>
    </w:p>
    <w:p w14:paraId="63BF49D2" w14:textId="0B10A4F7" w:rsidR="002B2335" w:rsidRPr="00752D76" w:rsidRDefault="002B2335" w:rsidP="00752D76">
      <w:pPr>
        <w:pStyle w:val="a0"/>
        <w:rPr>
          <w:rFonts w:eastAsiaTheme="minorEastAsia"/>
        </w:rPr>
      </w:pPr>
      <w:r w:rsidRPr="00752D76">
        <w:rPr>
          <w:rFonts w:eastAsiaTheme="minorEastAsia"/>
        </w:rPr>
        <w:t>Головинское шоссе, дом 5, корп. 1, Москва, Рос</w:t>
      </w:r>
      <w:r w:rsidR="00305400">
        <w:rPr>
          <w:rFonts w:eastAsiaTheme="minorEastAsia"/>
        </w:rPr>
        <w:t>сия, 123060 АО «Тинькофф Банк»;</w:t>
      </w:r>
    </w:p>
    <w:p w14:paraId="3C7FE7B0" w14:textId="61F2F6AD" w:rsidR="002B2335" w:rsidRPr="00752D76" w:rsidRDefault="00305400" w:rsidP="00752D76">
      <w:pPr>
        <w:pStyle w:val="a0"/>
        <w:rPr>
          <w:rFonts w:eastAsiaTheme="minorEastAsia"/>
        </w:rPr>
      </w:pPr>
      <w:r>
        <w:rPr>
          <w:rFonts w:eastAsiaTheme="minorEastAsia"/>
        </w:rPr>
        <w:t>В службу безопасности;</w:t>
      </w:r>
    </w:p>
    <w:p w14:paraId="11E82215" w14:textId="1F1AC1BB" w:rsidR="002B2335" w:rsidRPr="00752D76" w:rsidRDefault="002B2335" w:rsidP="00752D76">
      <w:pPr>
        <w:pStyle w:val="a0"/>
        <w:rPr>
          <w:rFonts w:eastAsiaTheme="minorEastAsia"/>
        </w:rPr>
      </w:pPr>
      <w:r w:rsidRPr="00752D76">
        <w:rPr>
          <w:rFonts w:eastAsiaTheme="minorEastAsia"/>
        </w:rPr>
        <w:t>Тел:</w:t>
      </w:r>
      <w:r w:rsidR="00050C7D">
        <w:rPr>
          <w:rFonts w:eastAsiaTheme="minorEastAsia"/>
        </w:rPr>
        <w:t xml:space="preserve"> </w:t>
      </w:r>
      <w:r w:rsidRPr="00752D76">
        <w:rPr>
          <w:rFonts w:eastAsiaTheme="minorEastAsia"/>
        </w:rPr>
        <w:t>+7 (495) 648 1000.</w:t>
      </w:r>
    </w:p>
    <w:p w14:paraId="11703CA0" w14:textId="77777777" w:rsidR="002B2335" w:rsidRPr="005F381B" w:rsidRDefault="002B2335" w:rsidP="002B2335">
      <w:pPr>
        <w:rPr>
          <w:rFonts w:eastAsiaTheme="minorEastAsia"/>
          <w:b/>
          <w:noProof/>
          <w:color w:val="000000"/>
        </w:rPr>
      </w:pPr>
      <w:r w:rsidRPr="005F381B">
        <w:rPr>
          <w:rFonts w:eastAsiaTheme="minorEastAsia"/>
          <w:b/>
          <w:noProof/>
          <w:color w:val="000000"/>
        </w:rPr>
        <w:t>Контактное лицо:</w:t>
      </w:r>
    </w:p>
    <w:p w14:paraId="19D2740F" w14:textId="344E989B" w:rsidR="002B2335" w:rsidRPr="005F381B" w:rsidRDefault="002B2335" w:rsidP="00752D76">
      <w:pPr>
        <w:pStyle w:val="a0"/>
        <w:rPr>
          <w:rFonts w:eastAsiaTheme="minorEastAsia"/>
          <w:noProof/>
        </w:rPr>
      </w:pPr>
      <w:r w:rsidRPr="005F381B">
        <w:rPr>
          <w:rFonts w:eastAsiaTheme="minorEastAsia"/>
          <w:noProof/>
        </w:rPr>
        <w:t>Курицын Андрей Сергеевич, Тел:</w:t>
      </w:r>
      <w:r w:rsidR="00050C7D">
        <w:rPr>
          <w:rFonts w:eastAsiaTheme="minorEastAsia"/>
          <w:noProof/>
        </w:rPr>
        <w:t xml:space="preserve"> </w:t>
      </w:r>
      <w:r w:rsidRPr="005F381B">
        <w:rPr>
          <w:rFonts w:eastAsiaTheme="minorEastAsia"/>
          <w:noProof/>
        </w:rPr>
        <w:t>+7 (495) 648 1000, 2152</w:t>
      </w:r>
    </w:p>
    <w:p w14:paraId="39BB2430" w14:textId="77777777" w:rsidR="002B2335" w:rsidRPr="006E6388" w:rsidRDefault="002B2335" w:rsidP="002B2335">
      <w:pPr>
        <w:rPr>
          <w:rFonts w:ascii="Courier New" w:hAnsi="Courier New" w:cs="Courier New"/>
          <w:sz w:val="18"/>
          <w:lang w:val="en-US"/>
        </w:rPr>
      </w:pPr>
    </w:p>
    <w:bookmarkEnd w:id="8"/>
    <w:bookmarkEnd w:id="9"/>
    <w:p w14:paraId="499C770F" w14:textId="1290691F" w:rsidR="00485506" w:rsidRDefault="00EA24BB" w:rsidP="00EA24BB">
      <w:pPr>
        <w:spacing w:before="0" w:after="0"/>
        <w:jc w:val="left"/>
        <w:rPr>
          <w:rStyle w:val="affc"/>
          <w:noProof/>
        </w:rPr>
      </w:pPr>
      <w:r>
        <w:rPr>
          <w:rStyle w:val="affc"/>
          <w:noProof/>
        </w:rPr>
        <w:br w:type="page"/>
      </w:r>
    </w:p>
    <w:p w14:paraId="35EC2EA3" w14:textId="77777777" w:rsidR="00EA24BB" w:rsidRDefault="00EA24BB" w:rsidP="00EA24BB">
      <w:pPr>
        <w:pStyle w:val="1"/>
      </w:pPr>
      <w:bookmarkStart w:id="76" w:name="_Toc478123640"/>
      <w:bookmarkStart w:id="77" w:name="_Toc501461901"/>
      <w:r>
        <w:lastRenderedPageBreak/>
        <w:t>Список таблиц</w:t>
      </w:r>
      <w:bookmarkEnd w:id="76"/>
      <w:bookmarkEnd w:id="77"/>
    </w:p>
    <w:p w14:paraId="77A5608C" w14:textId="77777777" w:rsidR="00A92D36" w:rsidRDefault="00EA24BB">
      <w:pPr>
        <w:pStyle w:val="afff"/>
        <w:rPr>
          <w:rFonts w:asciiTheme="minorHAnsi" w:hAnsiTheme="minorHAnsi" w:cstheme="minorBidi"/>
        </w:rPr>
      </w:pPr>
      <w:r>
        <w:rPr>
          <w:sz w:val="20"/>
        </w:rPr>
        <w:fldChar w:fldCharType="begin"/>
      </w:r>
      <w:r>
        <w:instrText xml:space="preserve"> TOC \h \z \c "Таблица" </w:instrText>
      </w:r>
      <w:r>
        <w:rPr>
          <w:sz w:val="20"/>
        </w:rPr>
        <w:fldChar w:fldCharType="separate"/>
      </w:r>
      <w:hyperlink w:anchor="_Toc501461902" w:history="1">
        <w:r w:rsidR="00A92D36" w:rsidRPr="00945B05">
          <w:rPr>
            <w:rStyle w:val="affc"/>
          </w:rPr>
          <w:t>Таблица 1. Параметры приема платежей</w:t>
        </w:r>
        <w:r w:rsidR="00A92D36">
          <w:rPr>
            <w:webHidden/>
          </w:rPr>
          <w:tab/>
        </w:r>
        <w:r w:rsidR="00A92D36">
          <w:rPr>
            <w:webHidden/>
          </w:rPr>
          <w:fldChar w:fldCharType="begin"/>
        </w:r>
        <w:r w:rsidR="00A92D36">
          <w:rPr>
            <w:webHidden/>
          </w:rPr>
          <w:instrText xml:space="preserve"> PAGEREF _Toc501461902 \h </w:instrText>
        </w:r>
        <w:r w:rsidR="00A92D36">
          <w:rPr>
            <w:webHidden/>
          </w:rPr>
        </w:r>
        <w:r w:rsidR="00A92D36">
          <w:rPr>
            <w:webHidden/>
          </w:rPr>
          <w:fldChar w:fldCharType="separate"/>
        </w:r>
        <w:r w:rsidR="00A92D36">
          <w:rPr>
            <w:webHidden/>
          </w:rPr>
          <w:t>5</w:t>
        </w:r>
        <w:r w:rsidR="00A92D36">
          <w:rPr>
            <w:webHidden/>
          </w:rPr>
          <w:fldChar w:fldCharType="end"/>
        </w:r>
      </w:hyperlink>
    </w:p>
    <w:p w14:paraId="1E75C183" w14:textId="77777777" w:rsidR="00A92D36" w:rsidRDefault="00A92D36">
      <w:pPr>
        <w:pStyle w:val="afff"/>
        <w:rPr>
          <w:rFonts w:asciiTheme="minorHAnsi" w:hAnsiTheme="minorHAnsi" w:cstheme="minorBidi"/>
        </w:rPr>
      </w:pPr>
      <w:hyperlink w:anchor="_Toc501461903" w:history="1">
        <w:r w:rsidRPr="00945B05">
          <w:rPr>
            <w:rStyle w:val="affc"/>
          </w:rPr>
          <w:t xml:space="preserve">Таблица 2. Параметры </w:t>
        </w:r>
        <w:r w:rsidRPr="00945B05">
          <w:rPr>
            <w:rStyle w:val="affc"/>
            <w:lang w:val="en-US"/>
          </w:rPr>
          <w:t>Success</w:t>
        </w:r>
        <w:r w:rsidRPr="00945B05">
          <w:rPr>
            <w:rStyle w:val="affc"/>
          </w:rPr>
          <w:t xml:space="preserve"> </w:t>
        </w:r>
        <w:r w:rsidRPr="00945B05">
          <w:rPr>
            <w:rStyle w:val="affc"/>
            <w:lang w:val="en-US"/>
          </w:rPr>
          <w:t>URL</w:t>
        </w:r>
        <w:r w:rsidRPr="00945B05">
          <w:rPr>
            <w:rStyle w:val="affc"/>
          </w:rPr>
          <w:t xml:space="preserve"> и </w:t>
        </w:r>
        <w:r w:rsidRPr="00945B05">
          <w:rPr>
            <w:rStyle w:val="affc"/>
            <w:lang w:val="en-US"/>
          </w:rPr>
          <w:t>Fail</w:t>
        </w:r>
        <w:r w:rsidRPr="00945B05">
          <w:rPr>
            <w:rStyle w:val="affc"/>
          </w:rPr>
          <w:t xml:space="preserve"> </w:t>
        </w:r>
        <w:r w:rsidRPr="00945B05">
          <w:rPr>
            <w:rStyle w:val="affc"/>
            <w:lang w:val="en-US"/>
          </w:rPr>
          <w:t>URL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_Toc501461903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268D92BC" w14:textId="77777777" w:rsidR="00A92D36" w:rsidRDefault="00A92D36">
      <w:pPr>
        <w:pStyle w:val="afff"/>
        <w:rPr>
          <w:rFonts w:asciiTheme="minorHAnsi" w:hAnsiTheme="minorHAnsi" w:cstheme="minorBidi"/>
        </w:rPr>
      </w:pPr>
      <w:hyperlink w:anchor="_Toc501461904" w:history="1">
        <w:r w:rsidRPr="00945B05">
          <w:rPr>
            <w:rStyle w:val="affc"/>
          </w:rPr>
          <w:t>Таблица 3. Параметры запроса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_Toc501461904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20430F77" w14:textId="77777777" w:rsidR="00A92D36" w:rsidRDefault="00A92D36">
      <w:pPr>
        <w:pStyle w:val="afff"/>
        <w:rPr>
          <w:rFonts w:asciiTheme="minorHAnsi" w:hAnsiTheme="minorHAnsi" w:cstheme="minorBidi"/>
        </w:rPr>
      </w:pPr>
      <w:hyperlink w:anchor="_Toc501461905" w:history="1">
        <w:r w:rsidRPr="00945B05">
          <w:rPr>
            <w:rStyle w:val="affc"/>
          </w:rPr>
          <w:t>Таблица 4. Параметры ответа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_Toc501461905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47B5018D" w14:textId="77777777" w:rsidR="00A92D36" w:rsidRDefault="00A92D36">
      <w:pPr>
        <w:pStyle w:val="afff"/>
        <w:rPr>
          <w:rFonts w:asciiTheme="minorHAnsi" w:hAnsiTheme="minorHAnsi" w:cstheme="minorBidi"/>
        </w:rPr>
      </w:pPr>
      <w:hyperlink w:anchor="_Toc501461906" w:history="1">
        <w:r w:rsidRPr="00945B05">
          <w:rPr>
            <w:rStyle w:val="affc"/>
          </w:rPr>
          <w:t>Таблица 5. Параметры запроса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_Toc501461906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06095658" w14:textId="77777777" w:rsidR="00A92D36" w:rsidRDefault="00A92D36">
      <w:pPr>
        <w:pStyle w:val="afff"/>
        <w:rPr>
          <w:rFonts w:asciiTheme="minorHAnsi" w:hAnsiTheme="minorHAnsi" w:cstheme="minorBidi"/>
        </w:rPr>
      </w:pPr>
      <w:hyperlink w:anchor="_Toc501461907" w:history="1">
        <w:r w:rsidRPr="00945B05">
          <w:rPr>
            <w:rStyle w:val="affc"/>
          </w:rPr>
          <w:t>Таблица 6. Параметры ответа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_Toc501461907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2F421276" w14:textId="77777777" w:rsidR="00A92D36" w:rsidRDefault="00A92D36">
      <w:pPr>
        <w:pStyle w:val="afff"/>
        <w:rPr>
          <w:rFonts w:asciiTheme="minorHAnsi" w:hAnsiTheme="minorHAnsi" w:cstheme="minorBidi"/>
        </w:rPr>
      </w:pPr>
      <w:hyperlink w:anchor="_Toc501461908" w:history="1">
        <w:r w:rsidRPr="00945B05">
          <w:rPr>
            <w:rStyle w:val="affc"/>
          </w:rPr>
          <w:t>Таблица 7. Параметры запроса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_Toc501461908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14CAFDF4" w14:textId="77777777" w:rsidR="00A92D36" w:rsidRDefault="00A92D36">
      <w:pPr>
        <w:pStyle w:val="afff"/>
        <w:rPr>
          <w:rFonts w:asciiTheme="minorHAnsi" w:hAnsiTheme="minorHAnsi" w:cstheme="minorBidi"/>
        </w:rPr>
      </w:pPr>
      <w:hyperlink w:anchor="_Toc501461909" w:history="1">
        <w:r w:rsidRPr="00945B05">
          <w:rPr>
            <w:rStyle w:val="affc"/>
          </w:rPr>
          <w:t>Таблица 8. Параметры ответа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_Toc501461909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4A7D3F40" w14:textId="77777777" w:rsidR="00A92D36" w:rsidRDefault="00A92D36">
      <w:pPr>
        <w:pStyle w:val="afff"/>
        <w:rPr>
          <w:rFonts w:asciiTheme="minorHAnsi" w:hAnsiTheme="minorHAnsi" w:cstheme="minorBidi"/>
        </w:rPr>
      </w:pPr>
      <w:hyperlink w:anchor="_Toc501461910" w:history="1">
        <w:r w:rsidRPr="00945B05">
          <w:rPr>
            <w:rStyle w:val="affc"/>
          </w:rPr>
          <w:t>Таблица 9. Возможные статусы транзакции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_Toc501461910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41F04A46" w14:textId="77777777" w:rsidR="00A92D36" w:rsidRDefault="00A92D36">
      <w:pPr>
        <w:pStyle w:val="afff"/>
        <w:rPr>
          <w:rFonts w:asciiTheme="minorHAnsi" w:hAnsiTheme="minorHAnsi" w:cstheme="minorBidi"/>
        </w:rPr>
      </w:pPr>
      <w:hyperlink w:anchor="_Toc501461911" w:history="1">
        <w:r w:rsidRPr="00945B05">
          <w:rPr>
            <w:rStyle w:val="affc"/>
          </w:rPr>
          <w:t>Таблица 10</w:t>
        </w:r>
        <w:r w:rsidRPr="00945B05">
          <w:rPr>
            <w:rStyle w:val="affc"/>
            <w:lang w:val="en-US"/>
          </w:rPr>
          <w:t xml:space="preserve">. </w:t>
        </w:r>
        <w:r w:rsidRPr="00945B05">
          <w:rPr>
            <w:rStyle w:val="affc"/>
          </w:rPr>
          <w:t>Параметры запроса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_Toc501461911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3A5E38F8" w14:textId="77777777" w:rsidR="00A92D36" w:rsidRDefault="00A92D36">
      <w:pPr>
        <w:pStyle w:val="afff"/>
        <w:rPr>
          <w:rFonts w:asciiTheme="minorHAnsi" w:hAnsiTheme="minorHAnsi" w:cstheme="minorBidi"/>
        </w:rPr>
      </w:pPr>
      <w:hyperlink w:anchor="_Toc501461912" w:history="1">
        <w:r w:rsidRPr="00945B05">
          <w:rPr>
            <w:rStyle w:val="affc"/>
          </w:rPr>
          <w:t>Таблица 11. Параметры ответа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_Toc501461912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4BBC5E41" w14:textId="77777777" w:rsidR="00A92D36" w:rsidRDefault="00A92D36">
      <w:pPr>
        <w:pStyle w:val="afff"/>
        <w:rPr>
          <w:rFonts w:asciiTheme="minorHAnsi" w:hAnsiTheme="minorHAnsi" w:cstheme="minorBidi"/>
        </w:rPr>
      </w:pPr>
      <w:hyperlink w:anchor="_Toc501461913" w:history="1">
        <w:r w:rsidRPr="00945B05">
          <w:rPr>
            <w:rStyle w:val="affc"/>
          </w:rPr>
          <w:t>Таблица 12. Параметры запроса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_Toc501461913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14:paraId="1478CD7D" w14:textId="77777777" w:rsidR="00A92D36" w:rsidRDefault="00A92D36">
      <w:pPr>
        <w:pStyle w:val="afff"/>
        <w:rPr>
          <w:rFonts w:asciiTheme="minorHAnsi" w:hAnsiTheme="minorHAnsi" w:cstheme="minorBidi"/>
        </w:rPr>
      </w:pPr>
      <w:hyperlink w:anchor="_Toc501461914" w:history="1">
        <w:r w:rsidRPr="00945B05">
          <w:rPr>
            <w:rStyle w:val="affc"/>
          </w:rPr>
          <w:t>Таблица 13. Параметры ответа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_Toc501461914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14:paraId="79700122" w14:textId="77777777" w:rsidR="00A92D36" w:rsidRDefault="00A92D36">
      <w:pPr>
        <w:pStyle w:val="afff"/>
        <w:rPr>
          <w:rFonts w:asciiTheme="minorHAnsi" w:hAnsiTheme="minorHAnsi" w:cstheme="minorBidi"/>
        </w:rPr>
      </w:pPr>
      <w:hyperlink w:anchor="_Toc501461915" w:history="1">
        <w:r w:rsidRPr="00945B05">
          <w:rPr>
            <w:rStyle w:val="affc"/>
          </w:rPr>
          <w:t>Таблица 14. Параметры запроса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_Toc501461915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14:paraId="58E8758D" w14:textId="77777777" w:rsidR="00A92D36" w:rsidRDefault="00A92D36">
      <w:pPr>
        <w:pStyle w:val="afff"/>
        <w:rPr>
          <w:rFonts w:asciiTheme="minorHAnsi" w:hAnsiTheme="minorHAnsi" w:cstheme="minorBidi"/>
        </w:rPr>
      </w:pPr>
      <w:hyperlink w:anchor="_Toc501461916" w:history="1">
        <w:r w:rsidRPr="00945B05">
          <w:rPr>
            <w:rStyle w:val="affc"/>
          </w:rPr>
          <w:t>Таблица 15. Параметры ответа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_Toc501461916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14:paraId="68F29A55" w14:textId="77777777" w:rsidR="00A92D36" w:rsidRDefault="00A92D36">
      <w:pPr>
        <w:pStyle w:val="afff"/>
        <w:rPr>
          <w:rFonts w:asciiTheme="minorHAnsi" w:hAnsiTheme="minorHAnsi" w:cstheme="minorBidi"/>
        </w:rPr>
      </w:pPr>
      <w:hyperlink w:anchor="_Toc501461917" w:history="1">
        <w:r w:rsidRPr="00945B05">
          <w:rPr>
            <w:rStyle w:val="affc"/>
          </w:rPr>
          <w:t>Таблица 16. Параметры запроса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_Toc501461917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14:paraId="3E178F3D" w14:textId="77777777" w:rsidR="00A92D36" w:rsidRDefault="00A92D36">
      <w:pPr>
        <w:pStyle w:val="afff"/>
        <w:rPr>
          <w:rFonts w:asciiTheme="minorHAnsi" w:hAnsiTheme="minorHAnsi" w:cstheme="minorBidi"/>
        </w:rPr>
      </w:pPr>
      <w:hyperlink w:anchor="_Toc501461918" w:history="1">
        <w:r w:rsidRPr="00945B05">
          <w:rPr>
            <w:rStyle w:val="affc"/>
          </w:rPr>
          <w:t>Таблица 17. Параметры ответа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_Toc501461918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14:paraId="28DEE144" w14:textId="77777777" w:rsidR="00A92D36" w:rsidRDefault="00A92D36">
      <w:pPr>
        <w:pStyle w:val="afff"/>
        <w:rPr>
          <w:rFonts w:asciiTheme="minorHAnsi" w:hAnsiTheme="minorHAnsi" w:cstheme="minorBidi"/>
        </w:rPr>
      </w:pPr>
      <w:hyperlink w:anchor="_Toc501461919" w:history="1">
        <w:r w:rsidRPr="00945B05">
          <w:rPr>
            <w:rStyle w:val="affc"/>
          </w:rPr>
          <w:t>Таблица 18. Параметры запроса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_Toc501461919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14:paraId="0974B9D5" w14:textId="77777777" w:rsidR="00A92D36" w:rsidRDefault="00A92D36">
      <w:pPr>
        <w:pStyle w:val="afff"/>
        <w:rPr>
          <w:rFonts w:asciiTheme="minorHAnsi" w:hAnsiTheme="minorHAnsi" w:cstheme="minorBidi"/>
        </w:rPr>
      </w:pPr>
      <w:hyperlink w:anchor="_Toc501461920" w:history="1">
        <w:r w:rsidRPr="00945B05">
          <w:rPr>
            <w:rStyle w:val="affc"/>
          </w:rPr>
          <w:t>Таблица 19. Параметры ответа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_Toc501461920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14:paraId="5E09E8D5" w14:textId="77777777" w:rsidR="00A92D36" w:rsidRDefault="00A92D36">
      <w:pPr>
        <w:pStyle w:val="afff"/>
        <w:rPr>
          <w:rFonts w:asciiTheme="minorHAnsi" w:hAnsiTheme="minorHAnsi" w:cstheme="minorBidi"/>
        </w:rPr>
      </w:pPr>
      <w:hyperlink w:anchor="_Toc501461921" w:history="1">
        <w:r w:rsidRPr="00945B05">
          <w:rPr>
            <w:rStyle w:val="affc"/>
          </w:rPr>
          <w:t>Таблица 20. Параметры запроса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_Toc501461921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14:paraId="3D362605" w14:textId="77777777" w:rsidR="00A92D36" w:rsidRDefault="00A92D36">
      <w:pPr>
        <w:pStyle w:val="afff"/>
        <w:rPr>
          <w:rFonts w:asciiTheme="minorHAnsi" w:hAnsiTheme="minorHAnsi" w:cstheme="minorBidi"/>
        </w:rPr>
      </w:pPr>
      <w:hyperlink w:anchor="_Toc501461922" w:history="1">
        <w:r w:rsidRPr="00945B05">
          <w:rPr>
            <w:rStyle w:val="affc"/>
          </w:rPr>
          <w:t>Таблица 21. Параметры ответа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_Toc501461922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14:paraId="615D6435" w14:textId="77777777" w:rsidR="00A92D36" w:rsidRDefault="00A92D36">
      <w:pPr>
        <w:pStyle w:val="afff"/>
        <w:rPr>
          <w:rFonts w:asciiTheme="minorHAnsi" w:hAnsiTheme="minorHAnsi" w:cstheme="minorBidi"/>
        </w:rPr>
      </w:pPr>
      <w:hyperlink w:anchor="_Toc501461923" w:history="1">
        <w:r w:rsidRPr="00945B05">
          <w:rPr>
            <w:rStyle w:val="affc"/>
          </w:rPr>
          <w:t>Таблица 22. Параметры запроса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_Toc501461923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14:paraId="56DA2FA7" w14:textId="77777777" w:rsidR="00A92D36" w:rsidRDefault="00A92D36">
      <w:pPr>
        <w:pStyle w:val="afff"/>
        <w:rPr>
          <w:rFonts w:asciiTheme="minorHAnsi" w:hAnsiTheme="minorHAnsi" w:cstheme="minorBidi"/>
        </w:rPr>
      </w:pPr>
      <w:hyperlink w:anchor="_Toc501461924" w:history="1">
        <w:r w:rsidRPr="00945B05">
          <w:rPr>
            <w:rStyle w:val="affc"/>
          </w:rPr>
          <w:t>Таблица 23. Параметры ответа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_Toc501461924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14:paraId="0B62F0D0" w14:textId="77777777" w:rsidR="00A92D36" w:rsidRDefault="00A92D36">
      <w:pPr>
        <w:pStyle w:val="afff"/>
        <w:rPr>
          <w:rFonts w:asciiTheme="minorHAnsi" w:hAnsiTheme="minorHAnsi" w:cstheme="minorBidi"/>
        </w:rPr>
      </w:pPr>
      <w:hyperlink w:anchor="_Toc501461925" w:history="1">
        <w:r w:rsidRPr="00945B05">
          <w:rPr>
            <w:rStyle w:val="affc"/>
          </w:rPr>
          <w:t>Таблица 24. Параметры запроса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_Toc501461925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14:paraId="6DBD188D" w14:textId="77777777" w:rsidR="00A92D36" w:rsidRDefault="00A92D36">
      <w:pPr>
        <w:pStyle w:val="afff"/>
        <w:rPr>
          <w:rFonts w:asciiTheme="minorHAnsi" w:hAnsiTheme="minorHAnsi" w:cstheme="minorBidi"/>
        </w:rPr>
      </w:pPr>
      <w:hyperlink w:anchor="_Toc501461926" w:history="1">
        <w:r w:rsidRPr="00945B05">
          <w:rPr>
            <w:rStyle w:val="affc"/>
          </w:rPr>
          <w:t>Таблица 25. Параметры ответа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_Toc501461926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14:paraId="031C569A" w14:textId="02B2BFFE" w:rsidR="00485506" w:rsidRPr="00EA24BB" w:rsidRDefault="00EA24BB" w:rsidP="00EA24BB">
      <w:pPr>
        <w:spacing w:before="0" w:after="0"/>
        <w:jc w:val="left"/>
        <w:rPr>
          <w:smallCaps/>
          <w:sz w:val="24"/>
        </w:rPr>
      </w:pPr>
      <w:r>
        <w:fldChar w:fldCharType="end"/>
      </w:r>
    </w:p>
    <w:p w14:paraId="7AF256C1" w14:textId="77777777" w:rsidR="00F915E1" w:rsidRPr="00EA24BB" w:rsidRDefault="00F915E1">
      <w:pPr>
        <w:spacing w:before="0" w:after="0"/>
        <w:jc w:val="left"/>
        <w:rPr>
          <w:smallCaps/>
          <w:sz w:val="24"/>
        </w:rPr>
      </w:pPr>
    </w:p>
    <w:sectPr w:rsidR="00F915E1" w:rsidRPr="00EA24BB" w:rsidSect="001C7AAE">
      <w:headerReference w:type="even" r:id="rId34"/>
      <w:pgSz w:w="11906" w:h="16838"/>
      <w:pgMar w:top="1134" w:right="851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1B4B2" w14:textId="77777777" w:rsidR="00A92D36" w:rsidRDefault="00A92D36">
      <w:r>
        <w:separator/>
      </w:r>
    </w:p>
    <w:p w14:paraId="5FEDFB83" w14:textId="77777777" w:rsidR="00A92D36" w:rsidRDefault="00A92D36"/>
    <w:p w14:paraId="47D6AB54" w14:textId="77777777" w:rsidR="00A92D36" w:rsidRDefault="00A92D36"/>
  </w:endnote>
  <w:endnote w:type="continuationSeparator" w:id="0">
    <w:p w14:paraId="329289EE" w14:textId="77777777" w:rsidR="00A92D36" w:rsidRDefault="00A92D36">
      <w:r>
        <w:continuationSeparator/>
      </w:r>
    </w:p>
    <w:p w14:paraId="3AC2422F" w14:textId="77777777" w:rsidR="00A92D36" w:rsidRDefault="00A92D36"/>
    <w:p w14:paraId="4971CCEE" w14:textId="77777777" w:rsidR="00A92D36" w:rsidRDefault="00A92D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ACFFF" w14:textId="31517179" w:rsidR="00A92D36" w:rsidRPr="00CD2061" w:rsidRDefault="00A92D36" w:rsidP="000957B6">
    <w:pPr>
      <w:pStyle w:val="affd"/>
      <w:pBdr>
        <w:top w:val="single" w:sz="4" w:space="1" w:color="D9D9D9"/>
      </w:pBdr>
      <w:jc w:val="right"/>
      <w:rPr>
        <w:rFonts w:ascii="Arial Narrow" w:hAnsi="Arial Narrow"/>
        <w:b/>
        <w:color w:val="808080" w:themeColor="background1" w:themeShade="80"/>
      </w:rPr>
    </w:pPr>
    <w:r w:rsidRPr="00CD2061">
      <w:rPr>
        <w:rFonts w:ascii="Arial Narrow" w:hAnsi="Arial Narrow"/>
        <w:b/>
        <w:color w:val="808080" w:themeColor="background1" w:themeShade="80"/>
      </w:rPr>
      <w:fldChar w:fldCharType="begin"/>
    </w:r>
    <w:r w:rsidRPr="00CD2061">
      <w:rPr>
        <w:rFonts w:ascii="Arial Narrow" w:hAnsi="Arial Narrow"/>
        <w:b/>
        <w:color w:val="808080" w:themeColor="background1" w:themeShade="80"/>
      </w:rPr>
      <w:instrText>PAGE   \* MERGEFORMAT</w:instrText>
    </w:r>
    <w:r w:rsidRPr="00CD2061">
      <w:rPr>
        <w:rFonts w:ascii="Arial Narrow" w:hAnsi="Arial Narrow"/>
        <w:b/>
        <w:color w:val="808080" w:themeColor="background1" w:themeShade="80"/>
      </w:rPr>
      <w:fldChar w:fldCharType="separate"/>
    </w:r>
    <w:r w:rsidR="002821D6">
      <w:rPr>
        <w:rFonts w:ascii="Arial Narrow" w:hAnsi="Arial Narrow"/>
        <w:b/>
        <w:noProof/>
        <w:color w:val="808080" w:themeColor="background1" w:themeShade="80"/>
      </w:rPr>
      <w:t>14</w:t>
    </w:r>
    <w:r w:rsidRPr="00CD2061">
      <w:rPr>
        <w:rFonts w:ascii="Arial Narrow" w:hAnsi="Arial Narrow"/>
        <w:b/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5B1589" w14:textId="77777777" w:rsidR="00A92D36" w:rsidRDefault="00A92D36">
      <w:r>
        <w:separator/>
      </w:r>
    </w:p>
    <w:p w14:paraId="2455ECBB" w14:textId="77777777" w:rsidR="00A92D36" w:rsidRDefault="00A92D36"/>
    <w:p w14:paraId="0F67921C" w14:textId="77777777" w:rsidR="00A92D36" w:rsidRDefault="00A92D36"/>
  </w:footnote>
  <w:footnote w:type="continuationSeparator" w:id="0">
    <w:p w14:paraId="716DAD70" w14:textId="77777777" w:rsidR="00A92D36" w:rsidRDefault="00A92D36">
      <w:r>
        <w:continuationSeparator/>
      </w:r>
    </w:p>
    <w:p w14:paraId="17A38C50" w14:textId="77777777" w:rsidR="00A92D36" w:rsidRDefault="00A92D36"/>
    <w:p w14:paraId="784A9ED1" w14:textId="77777777" w:rsidR="00A92D36" w:rsidRDefault="00A92D3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58134" w14:textId="4080FCB5" w:rsidR="00A92D36" w:rsidRPr="005146B6" w:rsidRDefault="00A92D36" w:rsidP="00DB497D">
    <w:pPr>
      <w:pStyle w:val="af2"/>
      <w:rPr>
        <w:b w:val="0"/>
      </w:rPr>
    </w:pPr>
  </w:p>
  <w:tbl>
    <w:tblPr>
      <w:tblStyle w:val="af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5"/>
      <w:gridCol w:w="7549"/>
    </w:tblGrid>
    <w:tr w:rsidR="00A92D36" w14:paraId="74CE0EAD" w14:textId="77777777" w:rsidTr="007E18FD">
      <w:tc>
        <w:tcPr>
          <w:tcW w:w="1696" w:type="dxa"/>
          <w:vAlign w:val="center"/>
        </w:tcPr>
        <w:p w14:paraId="16763C6D" w14:textId="14C0B8DF" w:rsidR="00A92D36" w:rsidRDefault="00A92D36" w:rsidP="00DB497D">
          <w:pPr>
            <w:pStyle w:val="af2"/>
            <w:rPr>
              <w:b w:val="0"/>
            </w:rPr>
          </w:pPr>
          <w:r>
            <w:object w:dxaOrig="5295" w:dyaOrig="2055" w14:anchorId="6A492FE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9.2pt;height:28.8pt" o:ole="">
                <v:imagedata r:id="rId1" o:title=""/>
              </v:shape>
              <o:OLEObject Type="Embed" ProgID="PBrush" ShapeID="_x0000_i1025" DrawAspect="Content" ObjectID="_1575284104" r:id="rId2"/>
            </w:object>
          </w:r>
        </w:p>
      </w:tc>
      <w:tc>
        <w:tcPr>
          <w:tcW w:w="7648" w:type="dxa"/>
          <w:vAlign w:val="center"/>
        </w:tcPr>
        <w:p w14:paraId="50F8D346" w14:textId="48DA4B66" w:rsidR="00A92D36" w:rsidRDefault="00A92D36" w:rsidP="007E18FD">
          <w:pPr>
            <w:pStyle w:val="af2"/>
            <w:jc w:val="right"/>
            <w:rPr>
              <w:b w:val="0"/>
            </w:rPr>
          </w:pPr>
          <w:r w:rsidRPr="004E7BD6">
            <w:rPr>
              <w:rFonts w:ascii="Myriad Pro Light" w:hAnsi="Myriad Pro Light"/>
            </w:rPr>
            <w:t>«</w:t>
          </w:r>
          <w:r>
            <w:rPr>
              <w:rFonts w:ascii="Myriad Pro Light" w:hAnsi="Myriad Pro Light"/>
            </w:rPr>
            <w:fldChar w:fldCharType="begin"/>
          </w:r>
          <w:r>
            <w:rPr>
              <w:rFonts w:ascii="Myriad Pro Light" w:hAnsi="Myriad Pro Light"/>
            </w:rPr>
            <w:instrText xml:space="preserve"> STYLEREF  Название_документа  \* MERGEFORMAT </w:instrText>
          </w:r>
          <w:r>
            <w:rPr>
              <w:rFonts w:ascii="Myriad Pro Light" w:hAnsi="Myriad Pro Light"/>
            </w:rPr>
            <w:fldChar w:fldCharType="separate"/>
          </w:r>
          <w:r w:rsidR="002821D6" w:rsidRPr="002821D6">
            <w:rPr>
              <w:rFonts w:ascii="Myriad Pro Light" w:hAnsi="Myriad Pro Light"/>
              <w:b w:val="0"/>
              <w:bCs/>
              <w:noProof/>
            </w:rPr>
            <w:t>Описание протокола E2C</w:t>
          </w:r>
          <w:r>
            <w:rPr>
              <w:rFonts w:ascii="Myriad Pro Light" w:hAnsi="Myriad Pro Light"/>
            </w:rPr>
            <w:fldChar w:fldCharType="end"/>
          </w:r>
          <w:r w:rsidRPr="004E7BD6">
            <w:rPr>
              <w:rFonts w:ascii="Myriad Pro Light" w:hAnsi="Myriad Pro Light"/>
            </w:rPr>
            <w:t>»</w:t>
          </w:r>
        </w:p>
      </w:tc>
    </w:tr>
  </w:tbl>
  <w:p w14:paraId="1E51A809" w14:textId="17B29471" w:rsidR="00A92D36" w:rsidRPr="005146B6" w:rsidRDefault="00A92D36" w:rsidP="00DB497D">
    <w:pPr>
      <w:pStyle w:val="af2"/>
      <w:rPr>
        <w:b w:val="0"/>
      </w:rPr>
    </w:pPr>
  </w:p>
  <w:p w14:paraId="09E4E359" w14:textId="77777777" w:rsidR="00A92D36" w:rsidRDefault="00A92D36" w:rsidP="00145C57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53B05" w14:textId="77FF0BBD" w:rsidR="00A92D36" w:rsidRDefault="00A92D36">
    <w:pPr>
      <w:pStyle w:val="af2"/>
    </w:pPr>
  </w:p>
  <w:p w14:paraId="24D62B46" w14:textId="77777777" w:rsidR="00A92D36" w:rsidRDefault="00A92D36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9E81F" w14:textId="77777777" w:rsidR="00A92D36" w:rsidRDefault="00A92D36">
    <w:pPr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14:paraId="6CDAD4E3" w14:textId="77777777" w:rsidR="00A92D36" w:rsidRPr="003124E6" w:rsidRDefault="00A92D36">
    <w:r>
      <w:fldChar w:fldCharType="begin"/>
    </w:r>
    <w:r>
      <w:instrText xml:space="preserve"> SUBJECT  \* MERGEFORMAT </w:instrText>
    </w:r>
    <w:r>
      <w:fldChar w:fldCharType="end"/>
    </w:r>
    <w:r>
      <w:t xml:space="preserve">. </w:t>
    </w:r>
    <w:r>
      <w:fldChar w:fldCharType="begin"/>
    </w:r>
    <w:r>
      <w:instrText xml:space="preserve"> TITLE  \* MERGEFORMAT </w:instrText>
    </w:r>
    <w:r>
      <w:fldChar w:fldCharType="end"/>
    </w:r>
  </w:p>
  <w:p w14:paraId="2225EA53" w14:textId="77777777" w:rsidR="00A92D36" w:rsidRDefault="00A92D36">
    <w:r>
      <w:fldChar w:fldCharType="begin"/>
    </w:r>
    <w:r>
      <w:instrText xml:space="preserve"> AUTOTEXTLIST  \s Header_1 \* MERGEFORMAT </w:instrText>
    </w:r>
    <w:r>
      <w:fldChar w:fldCharType="end"/>
    </w:r>
  </w:p>
  <w:p w14:paraId="239B2E52" w14:textId="77777777" w:rsidR="00A92D36" w:rsidRDefault="00A92D36"/>
  <w:p w14:paraId="134CD429" w14:textId="77777777" w:rsidR="00A92D36" w:rsidRDefault="00A92D3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7C2887C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A822BBB"/>
    <w:multiLevelType w:val="hybridMultilevel"/>
    <w:tmpl w:val="C7545F8E"/>
    <w:lvl w:ilvl="0" w:tplc="E772C660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A1C2C"/>
    <w:multiLevelType w:val="multilevel"/>
    <w:tmpl w:val="92B255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43F22B4"/>
    <w:multiLevelType w:val="hybridMultilevel"/>
    <w:tmpl w:val="4762E226"/>
    <w:lvl w:ilvl="0" w:tplc="4BCEAA52">
      <w:start w:val="1"/>
      <w:numFmt w:val="bullet"/>
      <w:pStyle w:val="a0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8ED0F21"/>
    <w:multiLevelType w:val="multilevel"/>
    <w:tmpl w:val="BFA0E6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20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7666" w:hanging="720"/>
      </w:pPr>
      <w:rPr>
        <w:rFonts w:hint="default"/>
      </w:rPr>
    </w:lvl>
    <w:lvl w:ilvl="3">
      <w:start w:val="1"/>
      <w:numFmt w:val="decimal"/>
      <w:pStyle w:val="4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5" w15:restartNumberingAfterBreak="0">
    <w:nsid w:val="3F0C0048"/>
    <w:multiLevelType w:val="hybridMultilevel"/>
    <w:tmpl w:val="0ED09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DE5EF4"/>
    <w:multiLevelType w:val="multilevel"/>
    <w:tmpl w:val="127C6AB0"/>
    <w:lvl w:ilvl="0">
      <w:start w:val="1"/>
      <w:numFmt w:val="decimal"/>
      <w:pStyle w:val="a1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F5EC2"/>
    <w:multiLevelType w:val="hybridMultilevel"/>
    <w:tmpl w:val="DE68DD10"/>
    <w:lvl w:ilvl="0" w:tplc="413E4288">
      <w:start w:val="1"/>
      <w:numFmt w:val="decimal"/>
      <w:pStyle w:val="21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623153"/>
    <w:multiLevelType w:val="multilevel"/>
    <w:tmpl w:val="92B255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5"/>
  </w:num>
  <w:num w:numId="10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styleLockTheme/>
  <w:styleLockQFSet/>
  <w:defaultTabStop w:val="709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A5"/>
    <w:rsid w:val="00002DD2"/>
    <w:rsid w:val="0000548F"/>
    <w:rsid w:val="0000726F"/>
    <w:rsid w:val="00007E52"/>
    <w:rsid w:val="00011E35"/>
    <w:rsid w:val="00012202"/>
    <w:rsid w:val="000178AE"/>
    <w:rsid w:val="0002277E"/>
    <w:rsid w:val="00024890"/>
    <w:rsid w:val="00031846"/>
    <w:rsid w:val="00031F94"/>
    <w:rsid w:val="000320F2"/>
    <w:rsid w:val="00045E92"/>
    <w:rsid w:val="00047500"/>
    <w:rsid w:val="00050C7D"/>
    <w:rsid w:val="00053751"/>
    <w:rsid w:val="000552D6"/>
    <w:rsid w:val="00055D41"/>
    <w:rsid w:val="000568FB"/>
    <w:rsid w:val="00060B45"/>
    <w:rsid w:val="00061E41"/>
    <w:rsid w:val="0006502D"/>
    <w:rsid w:val="0006545F"/>
    <w:rsid w:val="00070278"/>
    <w:rsid w:val="0007047F"/>
    <w:rsid w:val="00074481"/>
    <w:rsid w:val="00075772"/>
    <w:rsid w:val="00090F44"/>
    <w:rsid w:val="00092103"/>
    <w:rsid w:val="00092DB4"/>
    <w:rsid w:val="000957B6"/>
    <w:rsid w:val="00095CC4"/>
    <w:rsid w:val="0009707C"/>
    <w:rsid w:val="00097946"/>
    <w:rsid w:val="0009794B"/>
    <w:rsid w:val="000A5A26"/>
    <w:rsid w:val="000A7E40"/>
    <w:rsid w:val="000B1434"/>
    <w:rsid w:val="000B1CCF"/>
    <w:rsid w:val="000B627D"/>
    <w:rsid w:val="000C22CD"/>
    <w:rsid w:val="000C6498"/>
    <w:rsid w:val="000D2205"/>
    <w:rsid w:val="000D6558"/>
    <w:rsid w:val="000D78FD"/>
    <w:rsid w:val="000E0E5C"/>
    <w:rsid w:val="000E4341"/>
    <w:rsid w:val="000F0762"/>
    <w:rsid w:val="000F23E8"/>
    <w:rsid w:val="000F664C"/>
    <w:rsid w:val="0010142F"/>
    <w:rsid w:val="0010417F"/>
    <w:rsid w:val="00111E1F"/>
    <w:rsid w:val="001152A7"/>
    <w:rsid w:val="00122EC8"/>
    <w:rsid w:val="00130C31"/>
    <w:rsid w:val="00130C90"/>
    <w:rsid w:val="00131921"/>
    <w:rsid w:val="00132F69"/>
    <w:rsid w:val="00133FF8"/>
    <w:rsid w:val="001439D3"/>
    <w:rsid w:val="00145C57"/>
    <w:rsid w:val="00147EFF"/>
    <w:rsid w:val="00151DDD"/>
    <w:rsid w:val="00154555"/>
    <w:rsid w:val="0015525F"/>
    <w:rsid w:val="00160B12"/>
    <w:rsid w:val="00162DAB"/>
    <w:rsid w:val="00165B3C"/>
    <w:rsid w:val="0018215E"/>
    <w:rsid w:val="00183FD8"/>
    <w:rsid w:val="001850F1"/>
    <w:rsid w:val="001852A5"/>
    <w:rsid w:val="0019036A"/>
    <w:rsid w:val="00191376"/>
    <w:rsid w:val="00192D5C"/>
    <w:rsid w:val="00193ED4"/>
    <w:rsid w:val="001948AE"/>
    <w:rsid w:val="0019695C"/>
    <w:rsid w:val="00197B9A"/>
    <w:rsid w:val="001A04B7"/>
    <w:rsid w:val="001A2A7B"/>
    <w:rsid w:val="001A4952"/>
    <w:rsid w:val="001A66A6"/>
    <w:rsid w:val="001A6B23"/>
    <w:rsid w:val="001B4165"/>
    <w:rsid w:val="001B6365"/>
    <w:rsid w:val="001C047A"/>
    <w:rsid w:val="001C3FAF"/>
    <w:rsid w:val="001C46A1"/>
    <w:rsid w:val="001C5C00"/>
    <w:rsid w:val="001C7AAE"/>
    <w:rsid w:val="001D08EB"/>
    <w:rsid w:val="001D0B8B"/>
    <w:rsid w:val="001D16AA"/>
    <w:rsid w:val="001D48FB"/>
    <w:rsid w:val="001E062C"/>
    <w:rsid w:val="001E581E"/>
    <w:rsid w:val="001E7812"/>
    <w:rsid w:val="001F2733"/>
    <w:rsid w:val="001F6D16"/>
    <w:rsid w:val="002007D8"/>
    <w:rsid w:val="00203C6C"/>
    <w:rsid w:val="002060A1"/>
    <w:rsid w:val="00207E6B"/>
    <w:rsid w:val="002142FE"/>
    <w:rsid w:val="0022247E"/>
    <w:rsid w:val="00222B14"/>
    <w:rsid w:val="002268E3"/>
    <w:rsid w:val="0023183B"/>
    <w:rsid w:val="00231EEA"/>
    <w:rsid w:val="00233469"/>
    <w:rsid w:val="00233985"/>
    <w:rsid w:val="002340C2"/>
    <w:rsid w:val="00237A3A"/>
    <w:rsid w:val="0024256A"/>
    <w:rsid w:val="00244369"/>
    <w:rsid w:val="00245C44"/>
    <w:rsid w:val="00250708"/>
    <w:rsid w:val="002507B2"/>
    <w:rsid w:val="00250CCC"/>
    <w:rsid w:val="0025480F"/>
    <w:rsid w:val="00255CA1"/>
    <w:rsid w:val="00257232"/>
    <w:rsid w:val="00257766"/>
    <w:rsid w:val="002618E0"/>
    <w:rsid w:val="00280E06"/>
    <w:rsid w:val="002811B2"/>
    <w:rsid w:val="002821D6"/>
    <w:rsid w:val="00287783"/>
    <w:rsid w:val="00291535"/>
    <w:rsid w:val="00292130"/>
    <w:rsid w:val="00292A11"/>
    <w:rsid w:val="00296691"/>
    <w:rsid w:val="002A35DB"/>
    <w:rsid w:val="002B1993"/>
    <w:rsid w:val="002B2335"/>
    <w:rsid w:val="002B3B12"/>
    <w:rsid w:val="002B58F7"/>
    <w:rsid w:val="002C4EC4"/>
    <w:rsid w:val="002C6FC8"/>
    <w:rsid w:val="002D0060"/>
    <w:rsid w:val="002D2C33"/>
    <w:rsid w:val="002D5232"/>
    <w:rsid w:val="002D58EF"/>
    <w:rsid w:val="002D5C5F"/>
    <w:rsid w:val="002E0D3A"/>
    <w:rsid w:val="002E54D1"/>
    <w:rsid w:val="002E5E5E"/>
    <w:rsid w:val="002F0067"/>
    <w:rsid w:val="002F0CDB"/>
    <w:rsid w:val="002F1C4D"/>
    <w:rsid w:val="00300326"/>
    <w:rsid w:val="003023EE"/>
    <w:rsid w:val="00305400"/>
    <w:rsid w:val="003073F7"/>
    <w:rsid w:val="0030765F"/>
    <w:rsid w:val="003160E3"/>
    <w:rsid w:val="003161DB"/>
    <w:rsid w:val="0031644B"/>
    <w:rsid w:val="003261A6"/>
    <w:rsid w:val="003267E2"/>
    <w:rsid w:val="00333EF9"/>
    <w:rsid w:val="0034372C"/>
    <w:rsid w:val="00344588"/>
    <w:rsid w:val="00345ED4"/>
    <w:rsid w:val="00350BEF"/>
    <w:rsid w:val="00351153"/>
    <w:rsid w:val="0035460A"/>
    <w:rsid w:val="00357403"/>
    <w:rsid w:val="0036481D"/>
    <w:rsid w:val="00365398"/>
    <w:rsid w:val="00366780"/>
    <w:rsid w:val="00371190"/>
    <w:rsid w:val="0038093F"/>
    <w:rsid w:val="00380EED"/>
    <w:rsid w:val="003827D1"/>
    <w:rsid w:val="003A3D8D"/>
    <w:rsid w:val="003A5443"/>
    <w:rsid w:val="003B3666"/>
    <w:rsid w:val="003C3252"/>
    <w:rsid w:val="003C339C"/>
    <w:rsid w:val="003C3705"/>
    <w:rsid w:val="003C6B77"/>
    <w:rsid w:val="003D5A7B"/>
    <w:rsid w:val="003E1DC4"/>
    <w:rsid w:val="003F0D2B"/>
    <w:rsid w:val="003F25AC"/>
    <w:rsid w:val="003F5FEA"/>
    <w:rsid w:val="00400065"/>
    <w:rsid w:val="00400C95"/>
    <w:rsid w:val="00401335"/>
    <w:rsid w:val="004018A3"/>
    <w:rsid w:val="00404AF1"/>
    <w:rsid w:val="00405976"/>
    <w:rsid w:val="004100A6"/>
    <w:rsid w:val="00411B43"/>
    <w:rsid w:val="00412E3B"/>
    <w:rsid w:val="00414F01"/>
    <w:rsid w:val="0041507F"/>
    <w:rsid w:val="004160D1"/>
    <w:rsid w:val="004169BC"/>
    <w:rsid w:val="00421203"/>
    <w:rsid w:val="0042306B"/>
    <w:rsid w:val="0042322D"/>
    <w:rsid w:val="0042405D"/>
    <w:rsid w:val="00427052"/>
    <w:rsid w:val="0043730F"/>
    <w:rsid w:val="00440FD9"/>
    <w:rsid w:val="00441874"/>
    <w:rsid w:val="00442E44"/>
    <w:rsid w:val="00444E20"/>
    <w:rsid w:val="00446774"/>
    <w:rsid w:val="004517EB"/>
    <w:rsid w:val="0045493C"/>
    <w:rsid w:val="004605E9"/>
    <w:rsid w:val="00467495"/>
    <w:rsid w:val="00473304"/>
    <w:rsid w:val="00476B9B"/>
    <w:rsid w:val="004828A9"/>
    <w:rsid w:val="00485506"/>
    <w:rsid w:val="004865B0"/>
    <w:rsid w:val="00486BA2"/>
    <w:rsid w:val="00486FE4"/>
    <w:rsid w:val="0048727A"/>
    <w:rsid w:val="00492186"/>
    <w:rsid w:val="004928A9"/>
    <w:rsid w:val="004938B9"/>
    <w:rsid w:val="00493D9A"/>
    <w:rsid w:val="004940E9"/>
    <w:rsid w:val="00497245"/>
    <w:rsid w:val="00497EB9"/>
    <w:rsid w:val="004A539D"/>
    <w:rsid w:val="004A7FF0"/>
    <w:rsid w:val="004B3575"/>
    <w:rsid w:val="004B5716"/>
    <w:rsid w:val="004C037C"/>
    <w:rsid w:val="004C0BB3"/>
    <w:rsid w:val="004C0BF0"/>
    <w:rsid w:val="004C6325"/>
    <w:rsid w:val="004D4B96"/>
    <w:rsid w:val="004D621A"/>
    <w:rsid w:val="004D74F2"/>
    <w:rsid w:val="004D7797"/>
    <w:rsid w:val="004E1F41"/>
    <w:rsid w:val="004E49E7"/>
    <w:rsid w:val="004E6DDD"/>
    <w:rsid w:val="004E7BD6"/>
    <w:rsid w:val="004F350D"/>
    <w:rsid w:val="004F4BA0"/>
    <w:rsid w:val="004F7257"/>
    <w:rsid w:val="00501CB7"/>
    <w:rsid w:val="005029B3"/>
    <w:rsid w:val="005040B4"/>
    <w:rsid w:val="00504CAB"/>
    <w:rsid w:val="0050745B"/>
    <w:rsid w:val="00512939"/>
    <w:rsid w:val="005139B3"/>
    <w:rsid w:val="005146B6"/>
    <w:rsid w:val="00515AC4"/>
    <w:rsid w:val="00516C8C"/>
    <w:rsid w:val="00525199"/>
    <w:rsid w:val="005254FD"/>
    <w:rsid w:val="0052673B"/>
    <w:rsid w:val="00531595"/>
    <w:rsid w:val="00533F75"/>
    <w:rsid w:val="00536BEF"/>
    <w:rsid w:val="0054078F"/>
    <w:rsid w:val="00542642"/>
    <w:rsid w:val="005433D8"/>
    <w:rsid w:val="00546733"/>
    <w:rsid w:val="0055529D"/>
    <w:rsid w:val="00556DEF"/>
    <w:rsid w:val="0055794C"/>
    <w:rsid w:val="00564E0D"/>
    <w:rsid w:val="0057218C"/>
    <w:rsid w:val="00574573"/>
    <w:rsid w:val="0057505E"/>
    <w:rsid w:val="00577318"/>
    <w:rsid w:val="005773AC"/>
    <w:rsid w:val="005801FF"/>
    <w:rsid w:val="00580769"/>
    <w:rsid w:val="0058111A"/>
    <w:rsid w:val="00582037"/>
    <w:rsid w:val="0058364C"/>
    <w:rsid w:val="00584B06"/>
    <w:rsid w:val="005A68C8"/>
    <w:rsid w:val="005A7F6E"/>
    <w:rsid w:val="005B264A"/>
    <w:rsid w:val="005C1A86"/>
    <w:rsid w:val="005C25EC"/>
    <w:rsid w:val="005C5833"/>
    <w:rsid w:val="005D3D8D"/>
    <w:rsid w:val="005E1F08"/>
    <w:rsid w:val="005F296A"/>
    <w:rsid w:val="005F32F5"/>
    <w:rsid w:val="005F3DAD"/>
    <w:rsid w:val="005F7AD0"/>
    <w:rsid w:val="00602504"/>
    <w:rsid w:val="006036E4"/>
    <w:rsid w:val="00604AA5"/>
    <w:rsid w:val="0060558C"/>
    <w:rsid w:val="00615F6B"/>
    <w:rsid w:val="006207DE"/>
    <w:rsid w:val="006212B2"/>
    <w:rsid w:val="00622E3B"/>
    <w:rsid w:val="00625E57"/>
    <w:rsid w:val="00627D3B"/>
    <w:rsid w:val="00632928"/>
    <w:rsid w:val="00634350"/>
    <w:rsid w:val="00635277"/>
    <w:rsid w:val="00637083"/>
    <w:rsid w:val="00637883"/>
    <w:rsid w:val="00641D6F"/>
    <w:rsid w:val="006459E8"/>
    <w:rsid w:val="00645B0C"/>
    <w:rsid w:val="00651C10"/>
    <w:rsid w:val="0065240E"/>
    <w:rsid w:val="006541DD"/>
    <w:rsid w:val="00654ED8"/>
    <w:rsid w:val="006627D7"/>
    <w:rsid w:val="00662FC5"/>
    <w:rsid w:val="00663C1B"/>
    <w:rsid w:val="0066573E"/>
    <w:rsid w:val="00665920"/>
    <w:rsid w:val="0066620F"/>
    <w:rsid w:val="00671532"/>
    <w:rsid w:val="00676092"/>
    <w:rsid w:val="0068005B"/>
    <w:rsid w:val="00680891"/>
    <w:rsid w:val="00682FAA"/>
    <w:rsid w:val="00684A3E"/>
    <w:rsid w:val="00691632"/>
    <w:rsid w:val="0069299A"/>
    <w:rsid w:val="006938CC"/>
    <w:rsid w:val="00693D6F"/>
    <w:rsid w:val="006A3FC8"/>
    <w:rsid w:val="006A4441"/>
    <w:rsid w:val="006A5F41"/>
    <w:rsid w:val="006B2C60"/>
    <w:rsid w:val="006B3583"/>
    <w:rsid w:val="006B65A8"/>
    <w:rsid w:val="006C39F6"/>
    <w:rsid w:val="006C4AE9"/>
    <w:rsid w:val="006D03E0"/>
    <w:rsid w:val="006D3244"/>
    <w:rsid w:val="006D4D67"/>
    <w:rsid w:val="006D4E41"/>
    <w:rsid w:val="006D763D"/>
    <w:rsid w:val="006E18C1"/>
    <w:rsid w:val="006E198F"/>
    <w:rsid w:val="006E20FC"/>
    <w:rsid w:val="006E367A"/>
    <w:rsid w:val="006E3D0F"/>
    <w:rsid w:val="006E5281"/>
    <w:rsid w:val="006E57D6"/>
    <w:rsid w:val="006F09D2"/>
    <w:rsid w:val="006F7768"/>
    <w:rsid w:val="006F7AB9"/>
    <w:rsid w:val="007032F7"/>
    <w:rsid w:val="00704D4C"/>
    <w:rsid w:val="00707C47"/>
    <w:rsid w:val="0071490C"/>
    <w:rsid w:val="00716FBF"/>
    <w:rsid w:val="00721D9A"/>
    <w:rsid w:val="00723E1D"/>
    <w:rsid w:val="00724B3D"/>
    <w:rsid w:val="007407FD"/>
    <w:rsid w:val="00742032"/>
    <w:rsid w:val="007500CB"/>
    <w:rsid w:val="00752D76"/>
    <w:rsid w:val="00753AE8"/>
    <w:rsid w:val="007552DD"/>
    <w:rsid w:val="00755667"/>
    <w:rsid w:val="00756ABB"/>
    <w:rsid w:val="00760BC0"/>
    <w:rsid w:val="007616A5"/>
    <w:rsid w:val="00762B87"/>
    <w:rsid w:val="00763F0B"/>
    <w:rsid w:val="00764D00"/>
    <w:rsid w:val="00765FFB"/>
    <w:rsid w:val="0077146F"/>
    <w:rsid w:val="007751B8"/>
    <w:rsid w:val="00775AC1"/>
    <w:rsid w:val="0078285F"/>
    <w:rsid w:val="0078555A"/>
    <w:rsid w:val="00786E7C"/>
    <w:rsid w:val="00792528"/>
    <w:rsid w:val="007A17CD"/>
    <w:rsid w:val="007B5F21"/>
    <w:rsid w:val="007C02A5"/>
    <w:rsid w:val="007C297E"/>
    <w:rsid w:val="007C6A1B"/>
    <w:rsid w:val="007D3B33"/>
    <w:rsid w:val="007D3D7B"/>
    <w:rsid w:val="007D474C"/>
    <w:rsid w:val="007D7A4A"/>
    <w:rsid w:val="007E0389"/>
    <w:rsid w:val="007E18FD"/>
    <w:rsid w:val="007E6B4E"/>
    <w:rsid w:val="007F3771"/>
    <w:rsid w:val="007F4F0E"/>
    <w:rsid w:val="007F557D"/>
    <w:rsid w:val="007F560E"/>
    <w:rsid w:val="00800509"/>
    <w:rsid w:val="00804BA3"/>
    <w:rsid w:val="00806045"/>
    <w:rsid w:val="008156B9"/>
    <w:rsid w:val="0082406E"/>
    <w:rsid w:val="00826385"/>
    <w:rsid w:val="00833B1A"/>
    <w:rsid w:val="00834BDD"/>
    <w:rsid w:val="00840472"/>
    <w:rsid w:val="00851091"/>
    <w:rsid w:val="00851E1E"/>
    <w:rsid w:val="0085361B"/>
    <w:rsid w:val="008573D0"/>
    <w:rsid w:val="0086012D"/>
    <w:rsid w:val="00861D94"/>
    <w:rsid w:val="00863B3F"/>
    <w:rsid w:val="0086512D"/>
    <w:rsid w:val="008716B4"/>
    <w:rsid w:val="0087693B"/>
    <w:rsid w:val="00877F2B"/>
    <w:rsid w:val="00881309"/>
    <w:rsid w:val="008817EC"/>
    <w:rsid w:val="008818A7"/>
    <w:rsid w:val="00881D3F"/>
    <w:rsid w:val="00883A24"/>
    <w:rsid w:val="00884C33"/>
    <w:rsid w:val="00892AC3"/>
    <w:rsid w:val="00895AB1"/>
    <w:rsid w:val="00897823"/>
    <w:rsid w:val="008A34FA"/>
    <w:rsid w:val="008A5D05"/>
    <w:rsid w:val="008A5F91"/>
    <w:rsid w:val="008B079D"/>
    <w:rsid w:val="008B7E10"/>
    <w:rsid w:val="008C2028"/>
    <w:rsid w:val="008C4BE4"/>
    <w:rsid w:val="008C6919"/>
    <w:rsid w:val="008D5C10"/>
    <w:rsid w:val="008E172C"/>
    <w:rsid w:val="008E5F07"/>
    <w:rsid w:val="008F16D2"/>
    <w:rsid w:val="008F2B9D"/>
    <w:rsid w:val="008F5093"/>
    <w:rsid w:val="00902947"/>
    <w:rsid w:val="00904EC5"/>
    <w:rsid w:val="009110A2"/>
    <w:rsid w:val="00917218"/>
    <w:rsid w:val="00921116"/>
    <w:rsid w:val="00921B6F"/>
    <w:rsid w:val="0092278D"/>
    <w:rsid w:val="009233F7"/>
    <w:rsid w:val="00925BC6"/>
    <w:rsid w:val="00930C78"/>
    <w:rsid w:val="00930CCD"/>
    <w:rsid w:val="0093348A"/>
    <w:rsid w:val="0093546A"/>
    <w:rsid w:val="009407E6"/>
    <w:rsid w:val="00944FBB"/>
    <w:rsid w:val="00950A17"/>
    <w:rsid w:val="00951041"/>
    <w:rsid w:val="009519EF"/>
    <w:rsid w:val="00953E9C"/>
    <w:rsid w:val="00954C0A"/>
    <w:rsid w:val="00956973"/>
    <w:rsid w:val="00970B0E"/>
    <w:rsid w:val="00977135"/>
    <w:rsid w:val="00977A26"/>
    <w:rsid w:val="00981194"/>
    <w:rsid w:val="009827E2"/>
    <w:rsid w:val="009A0B4F"/>
    <w:rsid w:val="009A0FA2"/>
    <w:rsid w:val="009A2228"/>
    <w:rsid w:val="009A3015"/>
    <w:rsid w:val="009A4570"/>
    <w:rsid w:val="009B22B7"/>
    <w:rsid w:val="009B71A9"/>
    <w:rsid w:val="009C0965"/>
    <w:rsid w:val="009C3012"/>
    <w:rsid w:val="009D5E22"/>
    <w:rsid w:val="009E1627"/>
    <w:rsid w:val="009E173A"/>
    <w:rsid w:val="009E51FF"/>
    <w:rsid w:val="009E5AA6"/>
    <w:rsid w:val="009F51AD"/>
    <w:rsid w:val="00A002C6"/>
    <w:rsid w:val="00A008A4"/>
    <w:rsid w:val="00A04A94"/>
    <w:rsid w:val="00A10277"/>
    <w:rsid w:val="00A104FD"/>
    <w:rsid w:val="00A149E6"/>
    <w:rsid w:val="00A17852"/>
    <w:rsid w:val="00A17F18"/>
    <w:rsid w:val="00A20E0F"/>
    <w:rsid w:val="00A243EA"/>
    <w:rsid w:val="00A25871"/>
    <w:rsid w:val="00A27540"/>
    <w:rsid w:val="00A30CEA"/>
    <w:rsid w:val="00A3366A"/>
    <w:rsid w:val="00A33F02"/>
    <w:rsid w:val="00A34C84"/>
    <w:rsid w:val="00A36DD1"/>
    <w:rsid w:val="00A41DC1"/>
    <w:rsid w:val="00A444BE"/>
    <w:rsid w:val="00A45DF3"/>
    <w:rsid w:val="00A5086B"/>
    <w:rsid w:val="00A50D48"/>
    <w:rsid w:val="00A53CBD"/>
    <w:rsid w:val="00A627F5"/>
    <w:rsid w:val="00A62C3B"/>
    <w:rsid w:val="00A63D22"/>
    <w:rsid w:val="00A64252"/>
    <w:rsid w:val="00A664E1"/>
    <w:rsid w:val="00A7335C"/>
    <w:rsid w:val="00A77B39"/>
    <w:rsid w:val="00A8581F"/>
    <w:rsid w:val="00A87809"/>
    <w:rsid w:val="00A9029F"/>
    <w:rsid w:val="00A9128E"/>
    <w:rsid w:val="00A92678"/>
    <w:rsid w:val="00A9270A"/>
    <w:rsid w:val="00A92D36"/>
    <w:rsid w:val="00A93221"/>
    <w:rsid w:val="00A947B7"/>
    <w:rsid w:val="00A95BFF"/>
    <w:rsid w:val="00A95E21"/>
    <w:rsid w:val="00A97C62"/>
    <w:rsid w:val="00A97EAF"/>
    <w:rsid w:val="00AA1EC9"/>
    <w:rsid w:val="00AA2F46"/>
    <w:rsid w:val="00AA3AC6"/>
    <w:rsid w:val="00AA601F"/>
    <w:rsid w:val="00AB36D3"/>
    <w:rsid w:val="00AB60CD"/>
    <w:rsid w:val="00AC1C2F"/>
    <w:rsid w:val="00AC51CE"/>
    <w:rsid w:val="00AC67A4"/>
    <w:rsid w:val="00AD1E87"/>
    <w:rsid w:val="00AD4285"/>
    <w:rsid w:val="00AD637B"/>
    <w:rsid w:val="00AD7AD0"/>
    <w:rsid w:val="00AE2ACF"/>
    <w:rsid w:val="00AE32D0"/>
    <w:rsid w:val="00AE74DE"/>
    <w:rsid w:val="00AF1B73"/>
    <w:rsid w:val="00AF3BB5"/>
    <w:rsid w:val="00AF6791"/>
    <w:rsid w:val="00B045C7"/>
    <w:rsid w:val="00B04CF2"/>
    <w:rsid w:val="00B122A4"/>
    <w:rsid w:val="00B16D21"/>
    <w:rsid w:val="00B235EF"/>
    <w:rsid w:val="00B237CF"/>
    <w:rsid w:val="00B31DF4"/>
    <w:rsid w:val="00B32B1F"/>
    <w:rsid w:val="00B341CF"/>
    <w:rsid w:val="00B34E17"/>
    <w:rsid w:val="00B405A9"/>
    <w:rsid w:val="00B41E8B"/>
    <w:rsid w:val="00B46BC7"/>
    <w:rsid w:val="00B471AD"/>
    <w:rsid w:val="00B47CC4"/>
    <w:rsid w:val="00B533F9"/>
    <w:rsid w:val="00B5340C"/>
    <w:rsid w:val="00B61108"/>
    <w:rsid w:val="00B61613"/>
    <w:rsid w:val="00B637B2"/>
    <w:rsid w:val="00B63964"/>
    <w:rsid w:val="00B66026"/>
    <w:rsid w:val="00B66701"/>
    <w:rsid w:val="00B67DE4"/>
    <w:rsid w:val="00B72B5D"/>
    <w:rsid w:val="00B747D8"/>
    <w:rsid w:val="00B82648"/>
    <w:rsid w:val="00B8347F"/>
    <w:rsid w:val="00B85681"/>
    <w:rsid w:val="00B85A39"/>
    <w:rsid w:val="00B862FF"/>
    <w:rsid w:val="00B8667F"/>
    <w:rsid w:val="00B918EA"/>
    <w:rsid w:val="00B93A0D"/>
    <w:rsid w:val="00B93B07"/>
    <w:rsid w:val="00BA2A19"/>
    <w:rsid w:val="00BA41DB"/>
    <w:rsid w:val="00BA7526"/>
    <w:rsid w:val="00BB54D1"/>
    <w:rsid w:val="00BB7F05"/>
    <w:rsid w:val="00BC15C8"/>
    <w:rsid w:val="00BC23EC"/>
    <w:rsid w:val="00BC63C7"/>
    <w:rsid w:val="00BD0305"/>
    <w:rsid w:val="00BD09F4"/>
    <w:rsid w:val="00BD7DE2"/>
    <w:rsid w:val="00BE0BDE"/>
    <w:rsid w:val="00BE68B6"/>
    <w:rsid w:val="00BF1E01"/>
    <w:rsid w:val="00BF2A8A"/>
    <w:rsid w:val="00BF6E04"/>
    <w:rsid w:val="00BF6EA0"/>
    <w:rsid w:val="00C0131E"/>
    <w:rsid w:val="00C02D5F"/>
    <w:rsid w:val="00C02D80"/>
    <w:rsid w:val="00C0487C"/>
    <w:rsid w:val="00C04AAB"/>
    <w:rsid w:val="00C0742E"/>
    <w:rsid w:val="00C1187A"/>
    <w:rsid w:val="00C124ED"/>
    <w:rsid w:val="00C146DA"/>
    <w:rsid w:val="00C14AE6"/>
    <w:rsid w:val="00C14BBD"/>
    <w:rsid w:val="00C165C0"/>
    <w:rsid w:val="00C16ACF"/>
    <w:rsid w:val="00C21ED9"/>
    <w:rsid w:val="00C22C36"/>
    <w:rsid w:val="00C2521B"/>
    <w:rsid w:val="00C25363"/>
    <w:rsid w:val="00C31025"/>
    <w:rsid w:val="00C31A51"/>
    <w:rsid w:val="00C34669"/>
    <w:rsid w:val="00C36A52"/>
    <w:rsid w:val="00C42509"/>
    <w:rsid w:val="00C47338"/>
    <w:rsid w:val="00C4739C"/>
    <w:rsid w:val="00C50741"/>
    <w:rsid w:val="00C5225C"/>
    <w:rsid w:val="00C539C0"/>
    <w:rsid w:val="00C55F8B"/>
    <w:rsid w:val="00C5768C"/>
    <w:rsid w:val="00C6071C"/>
    <w:rsid w:val="00C629D2"/>
    <w:rsid w:val="00C63FA6"/>
    <w:rsid w:val="00C642DF"/>
    <w:rsid w:val="00C7670C"/>
    <w:rsid w:val="00C81B1D"/>
    <w:rsid w:val="00C85381"/>
    <w:rsid w:val="00C928BD"/>
    <w:rsid w:val="00C93178"/>
    <w:rsid w:val="00C93B31"/>
    <w:rsid w:val="00C94DA8"/>
    <w:rsid w:val="00C9529D"/>
    <w:rsid w:val="00C95ED2"/>
    <w:rsid w:val="00C974E7"/>
    <w:rsid w:val="00CA276C"/>
    <w:rsid w:val="00CA7612"/>
    <w:rsid w:val="00CA7C6D"/>
    <w:rsid w:val="00CB1A24"/>
    <w:rsid w:val="00CB1AC7"/>
    <w:rsid w:val="00CB33EB"/>
    <w:rsid w:val="00CB3BDE"/>
    <w:rsid w:val="00CB5E14"/>
    <w:rsid w:val="00CB7348"/>
    <w:rsid w:val="00CC441B"/>
    <w:rsid w:val="00CD2061"/>
    <w:rsid w:val="00CD6D97"/>
    <w:rsid w:val="00CE14BE"/>
    <w:rsid w:val="00CE2D92"/>
    <w:rsid w:val="00CE2E69"/>
    <w:rsid w:val="00CE7134"/>
    <w:rsid w:val="00CF276C"/>
    <w:rsid w:val="00CF3BE4"/>
    <w:rsid w:val="00CF7EE0"/>
    <w:rsid w:val="00D02E22"/>
    <w:rsid w:val="00D032C9"/>
    <w:rsid w:val="00D061C2"/>
    <w:rsid w:val="00D10E46"/>
    <w:rsid w:val="00D23575"/>
    <w:rsid w:val="00D266B6"/>
    <w:rsid w:val="00D300DB"/>
    <w:rsid w:val="00D373E2"/>
    <w:rsid w:val="00D46788"/>
    <w:rsid w:val="00D5223D"/>
    <w:rsid w:val="00D5252C"/>
    <w:rsid w:val="00D54672"/>
    <w:rsid w:val="00D57BBD"/>
    <w:rsid w:val="00D62340"/>
    <w:rsid w:val="00D64600"/>
    <w:rsid w:val="00D70AD8"/>
    <w:rsid w:val="00D7462B"/>
    <w:rsid w:val="00D7603D"/>
    <w:rsid w:val="00D77007"/>
    <w:rsid w:val="00D81899"/>
    <w:rsid w:val="00D82C6E"/>
    <w:rsid w:val="00D83C25"/>
    <w:rsid w:val="00DA086A"/>
    <w:rsid w:val="00DA0A27"/>
    <w:rsid w:val="00DA3708"/>
    <w:rsid w:val="00DB497D"/>
    <w:rsid w:val="00DB61F5"/>
    <w:rsid w:val="00DB6F5F"/>
    <w:rsid w:val="00DC02D9"/>
    <w:rsid w:val="00DC3541"/>
    <w:rsid w:val="00DC4B10"/>
    <w:rsid w:val="00DC5C9F"/>
    <w:rsid w:val="00DC7891"/>
    <w:rsid w:val="00DC7C04"/>
    <w:rsid w:val="00DD1F38"/>
    <w:rsid w:val="00DD349B"/>
    <w:rsid w:val="00DE392E"/>
    <w:rsid w:val="00DE5CAC"/>
    <w:rsid w:val="00DF1E4F"/>
    <w:rsid w:val="00DF2615"/>
    <w:rsid w:val="00DF3567"/>
    <w:rsid w:val="00DF46D8"/>
    <w:rsid w:val="00E056B1"/>
    <w:rsid w:val="00E10942"/>
    <w:rsid w:val="00E12FA9"/>
    <w:rsid w:val="00E27561"/>
    <w:rsid w:val="00E40688"/>
    <w:rsid w:val="00E434A9"/>
    <w:rsid w:val="00E47C09"/>
    <w:rsid w:val="00E501C8"/>
    <w:rsid w:val="00E62CF7"/>
    <w:rsid w:val="00E6336B"/>
    <w:rsid w:val="00E71F7B"/>
    <w:rsid w:val="00E7335C"/>
    <w:rsid w:val="00E74B93"/>
    <w:rsid w:val="00E7757F"/>
    <w:rsid w:val="00E80B54"/>
    <w:rsid w:val="00E85024"/>
    <w:rsid w:val="00E92587"/>
    <w:rsid w:val="00E9434B"/>
    <w:rsid w:val="00EA24BB"/>
    <w:rsid w:val="00EA273F"/>
    <w:rsid w:val="00EA282A"/>
    <w:rsid w:val="00EA3D4E"/>
    <w:rsid w:val="00EB18A2"/>
    <w:rsid w:val="00EB2A28"/>
    <w:rsid w:val="00EB753E"/>
    <w:rsid w:val="00EB7794"/>
    <w:rsid w:val="00EB790A"/>
    <w:rsid w:val="00EB7D4E"/>
    <w:rsid w:val="00EC1C0B"/>
    <w:rsid w:val="00EC3D9B"/>
    <w:rsid w:val="00EC64A4"/>
    <w:rsid w:val="00EC6E7D"/>
    <w:rsid w:val="00EC6F40"/>
    <w:rsid w:val="00EC79BE"/>
    <w:rsid w:val="00ED20C2"/>
    <w:rsid w:val="00ED6C92"/>
    <w:rsid w:val="00ED7698"/>
    <w:rsid w:val="00EE3AAF"/>
    <w:rsid w:val="00EE69B5"/>
    <w:rsid w:val="00EE7158"/>
    <w:rsid w:val="00EF0B6F"/>
    <w:rsid w:val="00EF5C8B"/>
    <w:rsid w:val="00EF5FEC"/>
    <w:rsid w:val="00EF6192"/>
    <w:rsid w:val="00EF6BDE"/>
    <w:rsid w:val="00F0226C"/>
    <w:rsid w:val="00F04677"/>
    <w:rsid w:val="00F060F2"/>
    <w:rsid w:val="00F10537"/>
    <w:rsid w:val="00F11F36"/>
    <w:rsid w:val="00F154AE"/>
    <w:rsid w:val="00F174F7"/>
    <w:rsid w:val="00F21D43"/>
    <w:rsid w:val="00F22D9B"/>
    <w:rsid w:val="00F23C1C"/>
    <w:rsid w:val="00F32237"/>
    <w:rsid w:val="00F405DE"/>
    <w:rsid w:val="00F41C6C"/>
    <w:rsid w:val="00F42CF7"/>
    <w:rsid w:val="00F43D95"/>
    <w:rsid w:val="00F56292"/>
    <w:rsid w:val="00F57340"/>
    <w:rsid w:val="00F6478F"/>
    <w:rsid w:val="00F67365"/>
    <w:rsid w:val="00F7288D"/>
    <w:rsid w:val="00F731D7"/>
    <w:rsid w:val="00F741C0"/>
    <w:rsid w:val="00F765C7"/>
    <w:rsid w:val="00F77BBB"/>
    <w:rsid w:val="00F90D8B"/>
    <w:rsid w:val="00F915E1"/>
    <w:rsid w:val="00F93535"/>
    <w:rsid w:val="00F95350"/>
    <w:rsid w:val="00F95665"/>
    <w:rsid w:val="00F96D0E"/>
    <w:rsid w:val="00F9726F"/>
    <w:rsid w:val="00F975FF"/>
    <w:rsid w:val="00FA1532"/>
    <w:rsid w:val="00FA696A"/>
    <w:rsid w:val="00FA6EDC"/>
    <w:rsid w:val="00FA7EAC"/>
    <w:rsid w:val="00FB2B5E"/>
    <w:rsid w:val="00FB5122"/>
    <w:rsid w:val="00FB6BCE"/>
    <w:rsid w:val="00FC5320"/>
    <w:rsid w:val="00FC687D"/>
    <w:rsid w:val="00FD067D"/>
    <w:rsid w:val="00FD0CAE"/>
    <w:rsid w:val="00FD137C"/>
    <w:rsid w:val="00FD1AAF"/>
    <w:rsid w:val="00FD2139"/>
    <w:rsid w:val="00FD3CB8"/>
    <w:rsid w:val="00FD570D"/>
    <w:rsid w:val="00FD7E60"/>
    <w:rsid w:val="00FE50A8"/>
    <w:rsid w:val="00FE6103"/>
    <w:rsid w:val="00FE77F4"/>
    <w:rsid w:val="00FF6396"/>
    <w:rsid w:val="00FF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4:docId w14:val="6360A8CF"/>
  <w15:docId w15:val="{088E7AD3-617F-4AE5-8308-C8E54620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iPriority="0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iPriority="0" w:unhideWhenUsed="1"/>
    <w:lsdException w:name="line number" w:semiHidden="1" w:unhideWhenUsed="1"/>
    <w:lsdException w:name="page number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locked="0" w:semiHidden="1" w:uiPriority="0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2">
    <w:name w:val="Normal"/>
    <w:qFormat/>
    <w:rsid w:val="00D81899"/>
    <w:pPr>
      <w:spacing w:before="40" w:after="40"/>
      <w:jc w:val="both"/>
    </w:pPr>
    <w:rPr>
      <w:rFonts w:ascii="Times New Roman" w:eastAsia="Times New Roman" w:hAnsi="Times New Roman"/>
      <w:sz w:val="22"/>
    </w:rPr>
  </w:style>
  <w:style w:type="paragraph" w:styleId="1">
    <w:name w:val="heading 1"/>
    <w:basedOn w:val="a2"/>
    <w:next w:val="a2"/>
    <w:link w:val="10"/>
    <w:uiPriority w:val="9"/>
    <w:qFormat/>
    <w:rsid w:val="00921116"/>
    <w:pPr>
      <w:keepNext/>
      <w:keepLines/>
      <w:pageBreakBefore/>
      <w:spacing w:before="240"/>
      <w:ind w:left="357" w:hanging="357"/>
      <w:outlineLvl w:val="0"/>
    </w:pPr>
    <w:rPr>
      <w:b/>
      <w:color w:val="4F81BD" w:themeColor="accent1"/>
      <w:sz w:val="36"/>
      <w:szCs w:val="32"/>
    </w:rPr>
  </w:style>
  <w:style w:type="paragraph" w:styleId="20">
    <w:name w:val="heading 2"/>
    <w:basedOn w:val="a2"/>
    <w:next w:val="a2"/>
    <w:link w:val="22"/>
    <w:uiPriority w:val="9"/>
    <w:unhideWhenUsed/>
    <w:qFormat/>
    <w:rsid w:val="00921116"/>
    <w:pPr>
      <w:numPr>
        <w:ilvl w:val="1"/>
        <w:numId w:val="3"/>
      </w:numPr>
      <w:spacing w:before="300" w:after="144"/>
      <w:contextualSpacing/>
      <w:outlineLvl w:val="1"/>
    </w:pPr>
    <w:rPr>
      <w:b/>
      <w:color w:val="4F81BD" w:themeColor="accent1"/>
      <w:sz w:val="32"/>
      <w:szCs w:val="22"/>
    </w:rPr>
  </w:style>
  <w:style w:type="paragraph" w:styleId="3">
    <w:name w:val="heading 3"/>
    <w:basedOn w:val="a2"/>
    <w:next w:val="a2"/>
    <w:link w:val="30"/>
    <w:uiPriority w:val="9"/>
    <w:unhideWhenUsed/>
    <w:qFormat/>
    <w:rsid w:val="00921116"/>
    <w:pPr>
      <w:keepNext/>
      <w:keepLines/>
      <w:numPr>
        <w:ilvl w:val="2"/>
        <w:numId w:val="3"/>
      </w:numPr>
      <w:suppressAutoHyphens/>
      <w:spacing w:before="240" w:after="120"/>
      <w:jc w:val="left"/>
      <w:outlineLvl w:val="2"/>
    </w:pPr>
    <w:rPr>
      <w:b/>
      <w:color w:val="95B3D7" w:themeColor="accent1" w:themeTint="99"/>
      <w:sz w:val="28"/>
    </w:rPr>
  </w:style>
  <w:style w:type="paragraph" w:styleId="4">
    <w:name w:val="heading 4"/>
    <w:basedOn w:val="3"/>
    <w:next w:val="a2"/>
    <w:link w:val="40"/>
    <w:uiPriority w:val="9"/>
    <w:unhideWhenUsed/>
    <w:qFormat/>
    <w:rsid w:val="00C0487C"/>
    <w:pPr>
      <w:numPr>
        <w:ilvl w:val="3"/>
      </w:numPr>
      <w:outlineLvl w:val="3"/>
    </w:pPr>
    <w:rPr>
      <w:sz w:val="24"/>
      <w:shd w:val="clear" w:color="auto" w:fill="FFFFFF"/>
      <w:lang w:val="en-US"/>
    </w:rPr>
  </w:style>
  <w:style w:type="paragraph" w:styleId="5">
    <w:name w:val="heading 5"/>
    <w:basedOn w:val="a3"/>
    <w:next w:val="a2"/>
    <w:link w:val="50"/>
    <w:uiPriority w:val="9"/>
    <w:unhideWhenUsed/>
    <w:qFormat/>
    <w:rsid w:val="00515AC4"/>
    <w:pPr>
      <w:outlineLvl w:val="4"/>
    </w:pPr>
    <w:rPr>
      <w:rFonts w:ascii="Times New Roman" w:hAnsi="Times New Roman"/>
      <w:color w:val="4F81BD" w:themeColor="accent1"/>
      <w:sz w:val="20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locked/>
    <w:rsid w:val="00515AC4"/>
    <w:pPr>
      <w:keepNext/>
      <w:keepLines/>
      <w:spacing w:after="0"/>
      <w:outlineLvl w:val="5"/>
    </w:pPr>
    <w:rPr>
      <w:rFonts w:eastAsiaTheme="majorEastAsia" w:cstheme="majorBidi"/>
      <w:color w:val="4F81BD" w:themeColor="accent1"/>
      <w:sz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EA24BB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Осн_абзац"/>
    <w:link w:val="a8"/>
    <w:locked/>
    <w:rsid w:val="007751B8"/>
    <w:pPr>
      <w:spacing w:before="40" w:after="40"/>
      <w:jc w:val="both"/>
    </w:pPr>
    <w:rPr>
      <w:rFonts w:ascii="Times New Roman" w:eastAsia="Times New Roman" w:hAnsi="Times New Roman"/>
      <w:sz w:val="22"/>
    </w:rPr>
  </w:style>
  <w:style w:type="character" w:customStyle="1" w:styleId="a8">
    <w:name w:val="Осн_абзац Знак"/>
    <w:link w:val="a7"/>
    <w:rsid w:val="007751B8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921116"/>
    <w:rPr>
      <w:rFonts w:ascii="Times New Roman" w:eastAsia="Times New Roman" w:hAnsi="Times New Roman"/>
      <w:b/>
      <w:color w:val="95B3D7" w:themeColor="accent1" w:themeTint="99"/>
      <w:sz w:val="28"/>
    </w:rPr>
  </w:style>
  <w:style w:type="character" w:customStyle="1" w:styleId="a9">
    <w:name w:val="История_изменений"/>
    <w:rsid w:val="00921116"/>
    <w:rPr>
      <w:rFonts w:ascii="Arial Narrow" w:hAnsi="Arial Narrow"/>
      <w:b/>
      <w:color w:val="4F81BD" w:themeColor="accent1"/>
      <w:sz w:val="36"/>
      <w:szCs w:val="36"/>
    </w:rPr>
  </w:style>
  <w:style w:type="paragraph" w:customStyle="1" w:styleId="a0">
    <w:name w:val="Маркер_список"/>
    <w:basedOn w:val="a2"/>
    <w:link w:val="aa"/>
    <w:rsid w:val="00752D76"/>
    <w:pPr>
      <w:numPr>
        <w:numId w:val="7"/>
      </w:numPr>
      <w:tabs>
        <w:tab w:val="left" w:pos="284"/>
      </w:tabs>
    </w:pPr>
    <w:rPr>
      <w:snapToGrid w:val="0"/>
      <w:color w:val="000000" w:themeColor="text1"/>
    </w:rPr>
  </w:style>
  <w:style w:type="paragraph" w:customStyle="1" w:styleId="ab">
    <w:name w:val="Рисунок"/>
    <w:basedOn w:val="a7"/>
    <w:link w:val="ac"/>
    <w:qFormat/>
    <w:rsid w:val="003F5FEA"/>
    <w:pPr>
      <w:keepNext/>
      <w:keepLines/>
      <w:spacing w:before="200" w:after="200"/>
      <w:jc w:val="center"/>
    </w:pPr>
    <w:rPr>
      <w:noProof/>
    </w:rPr>
  </w:style>
  <w:style w:type="character" w:customStyle="1" w:styleId="aa">
    <w:name w:val="Маркер_список Знак"/>
    <w:link w:val="a0"/>
    <w:rsid w:val="00752D76"/>
    <w:rPr>
      <w:rFonts w:ascii="Times New Roman" w:eastAsia="Times New Roman" w:hAnsi="Times New Roman"/>
      <w:snapToGrid w:val="0"/>
      <w:color w:val="000000" w:themeColor="text1"/>
      <w:sz w:val="22"/>
    </w:rPr>
  </w:style>
  <w:style w:type="paragraph" w:customStyle="1" w:styleId="a1">
    <w:name w:val="Нумер_список"/>
    <w:basedOn w:val="ad"/>
    <w:link w:val="ae"/>
    <w:rsid w:val="00DB61F5"/>
    <w:pPr>
      <w:numPr>
        <w:numId w:val="5"/>
      </w:numPr>
    </w:pPr>
    <w:rPr>
      <w:rFonts w:ascii="Times New Roman" w:hAnsi="Times New Roman" w:cs="Times New Roman"/>
      <w:color w:val="000000"/>
    </w:rPr>
  </w:style>
  <w:style w:type="character" w:customStyle="1" w:styleId="ac">
    <w:name w:val="Рисунок Знак"/>
    <w:basedOn w:val="a8"/>
    <w:link w:val="ab"/>
    <w:rsid w:val="003F5FEA"/>
    <w:rPr>
      <w:rFonts w:ascii="Times New Roman" w:eastAsia="Times New Roman" w:hAnsi="Times New Roman" w:cs="Times New Roman"/>
      <w:noProof/>
      <w:sz w:val="22"/>
      <w:szCs w:val="20"/>
      <w:lang w:eastAsia="ru-RU"/>
    </w:rPr>
  </w:style>
  <w:style w:type="paragraph" w:customStyle="1" w:styleId="af">
    <w:name w:val="Табл_текст"/>
    <w:basedOn w:val="a7"/>
    <w:rsid w:val="00FE77F4"/>
    <w:pPr>
      <w:keepLines/>
      <w:spacing w:before="60"/>
    </w:pPr>
  </w:style>
  <w:style w:type="paragraph" w:customStyle="1" w:styleId="af0">
    <w:name w:val="Табл_заголовок"/>
    <w:basedOn w:val="a7"/>
    <w:link w:val="af1"/>
    <w:rsid w:val="00A92D36"/>
    <w:pPr>
      <w:keepNext/>
      <w:suppressAutoHyphens/>
      <w:spacing w:before="80" w:after="80"/>
      <w:jc w:val="center"/>
    </w:pPr>
    <w:rPr>
      <w:rFonts w:cstheme="majorBidi"/>
      <w:b/>
      <w:bCs/>
      <w:sz w:val="24"/>
      <w:szCs w:val="22"/>
      <w:lang w:eastAsia="en-US"/>
    </w:rPr>
  </w:style>
  <w:style w:type="paragraph" w:customStyle="1" w:styleId="11">
    <w:name w:val="Название1"/>
    <w:basedOn w:val="a7"/>
    <w:next w:val="a3"/>
    <w:locked/>
    <w:rsid w:val="006212B2"/>
    <w:pPr>
      <w:keepNext/>
      <w:keepLines/>
      <w:suppressAutoHyphens/>
      <w:spacing w:before="3000"/>
      <w:jc w:val="right"/>
    </w:pPr>
    <w:rPr>
      <w:rFonts w:ascii="Arial Black" w:hAnsi="Arial Black"/>
      <w:b/>
      <w:smallCaps/>
      <w:spacing w:val="-20"/>
      <w:kern w:val="48"/>
      <w:sz w:val="44"/>
    </w:rPr>
  </w:style>
  <w:style w:type="paragraph" w:customStyle="1" w:styleId="a3">
    <w:name w:val="Название_документа"/>
    <w:basedOn w:val="11"/>
    <w:next w:val="TitleVer"/>
    <w:rsid w:val="00145C57"/>
    <w:pPr>
      <w:spacing w:before="0"/>
      <w:jc w:val="center"/>
    </w:pPr>
    <w:rPr>
      <w:rFonts w:ascii="Myriad Pro" w:hAnsi="Myriad Pro"/>
      <w:color w:val="808080"/>
      <w:sz w:val="72"/>
    </w:rPr>
  </w:style>
  <w:style w:type="paragraph" w:customStyle="1" w:styleId="TitleVer">
    <w:name w:val="Title_Ver"/>
    <w:basedOn w:val="a3"/>
    <w:next w:val="a7"/>
    <w:rsid w:val="00B637B2"/>
    <w:pPr>
      <w:spacing w:before="240"/>
    </w:pPr>
    <w:rPr>
      <w:rFonts w:ascii="Times New Roman" w:hAnsi="Times New Roman"/>
      <w:b w:val="0"/>
      <w:smallCaps w:val="0"/>
      <w:color w:val="000000"/>
      <w:sz w:val="32"/>
    </w:rPr>
  </w:style>
  <w:style w:type="paragraph" w:styleId="12">
    <w:name w:val="toc 1"/>
    <w:basedOn w:val="a7"/>
    <w:next w:val="a7"/>
    <w:uiPriority w:val="39"/>
    <w:rsid w:val="00A93221"/>
    <w:pPr>
      <w:widowControl w:val="0"/>
      <w:tabs>
        <w:tab w:val="right" w:leader="dot" w:pos="8222"/>
      </w:tabs>
      <w:spacing w:before="60"/>
      <w:jc w:val="left"/>
    </w:pPr>
    <w:rPr>
      <w:smallCaps/>
      <w:sz w:val="24"/>
    </w:rPr>
  </w:style>
  <w:style w:type="paragraph" w:styleId="23">
    <w:name w:val="toc 2"/>
    <w:basedOn w:val="12"/>
    <w:next w:val="a2"/>
    <w:uiPriority w:val="39"/>
    <w:rsid w:val="006212B2"/>
    <w:pPr>
      <w:spacing w:before="0" w:after="0"/>
      <w:ind w:left="198"/>
    </w:pPr>
    <w:rPr>
      <w:smallCaps w:val="0"/>
      <w:sz w:val="22"/>
    </w:rPr>
  </w:style>
  <w:style w:type="paragraph" w:customStyle="1" w:styleId="DocProps">
    <w:name w:val="Doc_Props"/>
    <w:basedOn w:val="a7"/>
    <w:locked/>
    <w:rsid w:val="006212B2"/>
    <w:pPr>
      <w:spacing w:after="0"/>
      <w:jc w:val="right"/>
    </w:pPr>
    <w:rPr>
      <w:rFonts w:ascii="Arial Narrow" w:hAnsi="Arial Narrow"/>
      <w:b/>
      <w:color w:val="808080"/>
      <w:sz w:val="16"/>
    </w:rPr>
  </w:style>
  <w:style w:type="paragraph" w:styleId="af2">
    <w:name w:val="header"/>
    <w:basedOn w:val="a2"/>
    <w:link w:val="af3"/>
    <w:uiPriority w:val="99"/>
    <w:rsid w:val="00B405A9"/>
    <w:pPr>
      <w:tabs>
        <w:tab w:val="center" w:pos="4677"/>
        <w:tab w:val="right" w:pos="9355"/>
      </w:tabs>
    </w:pPr>
    <w:rPr>
      <w:b/>
    </w:rPr>
  </w:style>
  <w:style w:type="character" w:customStyle="1" w:styleId="af3">
    <w:name w:val="Верхний колонтитул Знак"/>
    <w:link w:val="af2"/>
    <w:uiPriority w:val="99"/>
    <w:rsid w:val="00B405A9"/>
    <w:rPr>
      <w:rFonts w:ascii="Times New Roman" w:eastAsia="Times New Roman" w:hAnsi="Times New Roman"/>
      <w:b/>
      <w:sz w:val="22"/>
    </w:rPr>
  </w:style>
  <w:style w:type="character" w:styleId="af4">
    <w:name w:val="annotation reference"/>
    <w:semiHidden/>
    <w:locked/>
    <w:rsid w:val="006212B2"/>
    <w:rPr>
      <w:sz w:val="16"/>
      <w:szCs w:val="16"/>
    </w:rPr>
  </w:style>
  <w:style w:type="paragraph" w:styleId="af5">
    <w:name w:val="annotation text"/>
    <w:basedOn w:val="a2"/>
    <w:link w:val="af6"/>
    <w:semiHidden/>
    <w:locked/>
    <w:rsid w:val="006212B2"/>
  </w:style>
  <w:style w:type="character" w:customStyle="1" w:styleId="af6">
    <w:name w:val="Текст примечания Знак"/>
    <w:link w:val="af5"/>
    <w:semiHidden/>
    <w:rsid w:val="006212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Заголовок таблицы"/>
    <w:basedOn w:val="a2"/>
    <w:locked/>
    <w:rsid w:val="006212B2"/>
    <w:pPr>
      <w:keepNext/>
      <w:keepLines/>
      <w:spacing w:before="60"/>
    </w:pPr>
    <w:rPr>
      <w:rFonts w:ascii="Arial Narrow" w:hAnsi="Arial Narrow"/>
      <w:b/>
      <w:sz w:val="18"/>
    </w:rPr>
  </w:style>
  <w:style w:type="paragraph" w:customStyle="1" w:styleId="2">
    <w:name w:val="Маркер_список_2_ур"/>
    <w:basedOn w:val="a0"/>
    <w:link w:val="24"/>
    <w:qFormat/>
    <w:rsid w:val="002B2335"/>
    <w:pPr>
      <w:numPr>
        <w:numId w:val="1"/>
      </w:numPr>
    </w:pPr>
  </w:style>
  <w:style w:type="paragraph" w:customStyle="1" w:styleId="af8">
    <w:name w:val="Нумер_список_маркер"/>
    <w:basedOn w:val="a0"/>
    <w:link w:val="af9"/>
    <w:qFormat/>
    <w:rsid w:val="00AF1B73"/>
    <w:pPr>
      <w:tabs>
        <w:tab w:val="num" w:pos="643"/>
      </w:tabs>
    </w:pPr>
  </w:style>
  <w:style w:type="paragraph" w:styleId="afa">
    <w:name w:val="Balloon Text"/>
    <w:basedOn w:val="a2"/>
    <w:link w:val="afb"/>
    <w:uiPriority w:val="99"/>
    <w:semiHidden/>
    <w:unhideWhenUsed/>
    <w:locked/>
    <w:rsid w:val="006212B2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sid w:val="006212B2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annotation subject"/>
    <w:basedOn w:val="af5"/>
    <w:next w:val="af5"/>
    <w:link w:val="afd"/>
    <w:uiPriority w:val="99"/>
    <w:semiHidden/>
    <w:unhideWhenUsed/>
    <w:locked/>
    <w:rsid w:val="00C34669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C346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e">
    <w:name w:val="Table Grid"/>
    <w:basedOn w:val="a5"/>
    <w:uiPriority w:val="59"/>
    <w:locked/>
    <w:rsid w:val="00C34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Значок примечаний"/>
    <w:basedOn w:val="a2"/>
    <w:qFormat/>
    <w:locked/>
    <w:rsid w:val="00C34669"/>
    <w:pPr>
      <w:spacing w:before="120" w:after="120"/>
      <w:jc w:val="center"/>
    </w:pPr>
    <w:rPr>
      <w:rFonts w:eastAsia="Calibri"/>
      <w:sz w:val="24"/>
      <w:szCs w:val="24"/>
    </w:rPr>
  </w:style>
  <w:style w:type="character" w:customStyle="1" w:styleId="22">
    <w:name w:val="Заголовок 2 Знак"/>
    <w:link w:val="20"/>
    <w:uiPriority w:val="9"/>
    <w:rsid w:val="00921116"/>
    <w:rPr>
      <w:rFonts w:ascii="Times New Roman" w:eastAsia="Times New Roman" w:hAnsi="Times New Roman"/>
      <w:b/>
      <w:color w:val="4F81BD" w:themeColor="accent1"/>
      <w:sz w:val="32"/>
      <w:szCs w:val="22"/>
    </w:rPr>
  </w:style>
  <w:style w:type="character" w:customStyle="1" w:styleId="24">
    <w:name w:val="Маркер_список_2_ур Знак"/>
    <w:link w:val="2"/>
    <w:rsid w:val="00AF1B73"/>
    <w:rPr>
      <w:rFonts w:ascii="Times New Roman" w:eastAsia="Times New Roman" w:hAnsi="Times New Roman"/>
      <w:snapToGrid w:val="0"/>
      <w:color w:val="000000" w:themeColor="text1"/>
      <w:sz w:val="22"/>
    </w:rPr>
  </w:style>
  <w:style w:type="character" w:customStyle="1" w:styleId="40">
    <w:name w:val="Заголовок 4 Знак"/>
    <w:link w:val="4"/>
    <w:uiPriority w:val="9"/>
    <w:rsid w:val="00C0487C"/>
    <w:rPr>
      <w:rFonts w:ascii="Times New Roman" w:eastAsia="Times New Roman" w:hAnsi="Times New Roman"/>
      <w:b/>
      <w:color w:val="95B3D7" w:themeColor="accent1" w:themeTint="99"/>
      <w:sz w:val="24"/>
      <w:lang w:val="en-US"/>
    </w:rPr>
  </w:style>
  <w:style w:type="paragraph" w:styleId="31">
    <w:name w:val="toc 3"/>
    <w:basedOn w:val="a2"/>
    <w:next w:val="a2"/>
    <w:autoRedefine/>
    <w:uiPriority w:val="39"/>
    <w:unhideWhenUsed/>
    <w:rsid w:val="00FD067D"/>
    <w:pPr>
      <w:tabs>
        <w:tab w:val="right" w:leader="dot" w:pos="8222"/>
      </w:tabs>
      <w:spacing w:after="100"/>
      <w:ind w:left="400"/>
    </w:pPr>
  </w:style>
  <w:style w:type="paragraph" w:styleId="aff0">
    <w:name w:val="endnote text"/>
    <w:basedOn w:val="a2"/>
    <w:link w:val="aff1"/>
    <w:uiPriority w:val="99"/>
    <w:semiHidden/>
    <w:unhideWhenUsed/>
    <w:locked/>
    <w:rsid w:val="00531595"/>
  </w:style>
  <w:style w:type="character" w:customStyle="1" w:styleId="aff1">
    <w:name w:val="Текст концевой сноски Знак"/>
    <w:link w:val="aff0"/>
    <w:uiPriority w:val="99"/>
    <w:semiHidden/>
    <w:rsid w:val="005315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endnote reference"/>
    <w:uiPriority w:val="99"/>
    <w:semiHidden/>
    <w:unhideWhenUsed/>
    <w:locked/>
    <w:rsid w:val="00531595"/>
    <w:rPr>
      <w:vertAlign w:val="superscript"/>
    </w:rPr>
  </w:style>
  <w:style w:type="paragraph" w:styleId="aff3">
    <w:name w:val="footnote text"/>
    <w:basedOn w:val="a2"/>
    <w:link w:val="aff4"/>
    <w:uiPriority w:val="99"/>
    <w:semiHidden/>
    <w:unhideWhenUsed/>
    <w:locked/>
    <w:rsid w:val="00531595"/>
  </w:style>
  <w:style w:type="character" w:customStyle="1" w:styleId="aff4">
    <w:name w:val="Текст сноски Знак"/>
    <w:link w:val="aff3"/>
    <w:uiPriority w:val="99"/>
    <w:semiHidden/>
    <w:rsid w:val="005315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uiPriority w:val="99"/>
    <w:semiHidden/>
    <w:unhideWhenUsed/>
    <w:locked/>
    <w:rsid w:val="00531595"/>
    <w:rPr>
      <w:vertAlign w:val="superscript"/>
    </w:rPr>
  </w:style>
  <w:style w:type="paragraph" w:customStyle="1" w:styleId="21">
    <w:name w:val="Нумер_список_2_ур"/>
    <w:basedOn w:val="a1"/>
    <w:link w:val="25"/>
    <w:qFormat/>
    <w:rsid w:val="00AF1B73"/>
    <w:pPr>
      <w:numPr>
        <w:numId w:val="2"/>
      </w:numPr>
    </w:pPr>
  </w:style>
  <w:style w:type="paragraph" w:customStyle="1" w:styleId="aff6">
    <w:name w:val="Код"/>
    <w:basedOn w:val="a2"/>
    <w:next w:val="a7"/>
    <w:locked/>
    <w:rsid w:val="00A104FD"/>
    <w:pPr>
      <w:suppressAutoHyphens/>
      <w:spacing w:before="60" w:after="60"/>
      <w:ind w:left="284"/>
    </w:pPr>
    <w:rPr>
      <w:rFonts w:ascii="Courier New" w:hAnsi="Courier New"/>
      <w:sz w:val="16"/>
    </w:rPr>
  </w:style>
  <w:style w:type="paragraph" w:styleId="aff7">
    <w:name w:val="Document Map"/>
    <w:basedOn w:val="a2"/>
    <w:link w:val="aff8"/>
    <w:semiHidden/>
    <w:locked/>
    <w:rsid w:val="00A104FD"/>
    <w:pPr>
      <w:shd w:val="clear" w:color="auto" w:fill="000080"/>
    </w:pPr>
    <w:rPr>
      <w:rFonts w:ascii="Tahoma" w:hAnsi="Tahoma" w:cs="Tahoma"/>
    </w:rPr>
  </w:style>
  <w:style w:type="character" w:customStyle="1" w:styleId="aff8">
    <w:name w:val="Схема документа Знак"/>
    <w:link w:val="aff7"/>
    <w:semiHidden/>
    <w:rsid w:val="00A104F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BodyInd">
    <w:name w:val="Body_Ind"/>
    <w:basedOn w:val="a7"/>
    <w:link w:val="BodyInd0"/>
    <w:locked/>
    <w:rsid w:val="00A104FD"/>
    <w:pPr>
      <w:ind w:left="284"/>
    </w:pPr>
  </w:style>
  <w:style w:type="character" w:customStyle="1" w:styleId="BodyInd0">
    <w:name w:val="Body_Ind Знак"/>
    <w:link w:val="BodyInd"/>
    <w:rsid w:val="00A104FD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BodyNum">
    <w:name w:val="Body_Num"/>
    <w:basedOn w:val="a7"/>
    <w:link w:val="BodyNum0"/>
    <w:locked/>
    <w:rsid w:val="004C0BF0"/>
    <w:pPr>
      <w:spacing w:before="60"/>
    </w:pPr>
  </w:style>
  <w:style w:type="paragraph" w:customStyle="1" w:styleId="aff9">
    <w:name w:val="Название_табл"/>
    <w:basedOn w:val="a2"/>
    <w:link w:val="affa"/>
    <w:autoRedefine/>
    <w:qFormat/>
    <w:rsid w:val="00AD4285"/>
    <w:pPr>
      <w:spacing w:before="120" w:after="60"/>
      <w:jc w:val="right"/>
    </w:pPr>
    <w:rPr>
      <w:rFonts w:cs="Arial"/>
      <w:b/>
      <w:bCs/>
      <w:color w:val="333333"/>
      <w:szCs w:val="21"/>
    </w:rPr>
  </w:style>
  <w:style w:type="character" w:customStyle="1" w:styleId="BodyNum0">
    <w:name w:val="Body_Num Знак"/>
    <w:link w:val="BodyNum"/>
    <w:rsid w:val="004C0BF0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a">
    <w:name w:val="Название_табл Знак"/>
    <w:link w:val="aff9"/>
    <w:rsid w:val="00AD4285"/>
    <w:rPr>
      <w:rFonts w:ascii="Times New Roman" w:eastAsia="Times New Roman" w:hAnsi="Times New Roman" w:cs="Arial"/>
      <w:b/>
      <w:bCs/>
      <w:color w:val="333333"/>
      <w:sz w:val="22"/>
      <w:szCs w:val="21"/>
    </w:rPr>
  </w:style>
  <w:style w:type="character" w:customStyle="1" w:styleId="10">
    <w:name w:val="Заголовок 1 Знак"/>
    <w:link w:val="1"/>
    <w:uiPriority w:val="9"/>
    <w:rsid w:val="00921116"/>
    <w:rPr>
      <w:rFonts w:ascii="Times New Roman" w:eastAsia="Times New Roman" w:hAnsi="Times New Roman"/>
      <w:b/>
      <w:color w:val="4F81BD" w:themeColor="accent1"/>
      <w:sz w:val="36"/>
      <w:szCs w:val="32"/>
    </w:rPr>
  </w:style>
  <w:style w:type="paragraph" w:styleId="affb">
    <w:name w:val="TOC Heading"/>
    <w:basedOn w:val="a2"/>
    <w:next w:val="a2"/>
    <w:uiPriority w:val="39"/>
    <w:unhideWhenUsed/>
    <w:qFormat/>
    <w:rsid w:val="0071490C"/>
    <w:pPr>
      <w:keepNext/>
      <w:keepLines/>
      <w:pageBreakBefore/>
      <w:suppressAutoHyphens/>
      <w:spacing w:before="240" w:after="120"/>
    </w:pPr>
    <w:rPr>
      <w:rFonts w:ascii="Arial Narrow" w:hAnsi="Arial Narrow"/>
      <w:b/>
      <w:color w:val="4F81BD" w:themeColor="accent1"/>
      <w:sz w:val="36"/>
    </w:rPr>
  </w:style>
  <w:style w:type="character" w:styleId="affc">
    <w:name w:val="Hyperlink"/>
    <w:uiPriority w:val="99"/>
    <w:unhideWhenUsed/>
    <w:rsid w:val="00DE5CAC"/>
    <w:rPr>
      <w:rFonts w:ascii="Times New Roman" w:hAnsi="Times New Roman"/>
      <w:color w:val="B20035"/>
      <w:sz w:val="20"/>
    </w:rPr>
  </w:style>
  <w:style w:type="paragraph" w:styleId="affd">
    <w:name w:val="footer"/>
    <w:basedOn w:val="a2"/>
    <w:link w:val="affe"/>
    <w:uiPriority w:val="99"/>
    <w:unhideWhenUsed/>
    <w:rsid w:val="00A17F18"/>
    <w:pPr>
      <w:tabs>
        <w:tab w:val="center" w:pos="4677"/>
        <w:tab w:val="right" w:pos="9355"/>
      </w:tabs>
    </w:pPr>
  </w:style>
  <w:style w:type="character" w:customStyle="1" w:styleId="affe">
    <w:name w:val="Нижний колонтитул Знак"/>
    <w:link w:val="affd"/>
    <w:uiPriority w:val="99"/>
    <w:rsid w:val="00A17F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">
    <w:name w:val="table of figures"/>
    <w:basedOn w:val="a2"/>
    <w:next w:val="a2"/>
    <w:uiPriority w:val="99"/>
    <w:locked/>
    <w:rsid w:val="00162DAB"/>
    <w:pPr>
      <w:tabs>
        <w:tab w:val="right" w:leader="dot" w:pos="9344"/>
      </w:tabs>
    </w:pPr>
    <w:rPr>
      <w:rFonts w:eastAsiaTheme="minorEastAsia"/>
      <w:noProof/>
      <w:szCs w:val="22"/>
    </w:rPr>
  </w:style>
  <w:style w:type="paragraph" w:customStyle="1" w:styleId="afff0">
    <w:name w:val="Кнопка+Ссылка+Поле+Флаг+Радиокнопка"/>
    <w:basedOn w:val="a2"/>
    <w:link w:val="afff1"/>
    <w:rsid w:val="006207DE"/>
    <w:rPr>
      <w:b/>
    </w:rPr>
  </w:style>
  <w:style w:type="character" w:customStyle="1" w:styleId="ae">
    <w:name w:val="Нумер_список Знак"/>
    <w:link w:val="a1"/>
    <w:rsid w:val="00DB61F5"/>
    <w:rPr>
      <w:rFonts w:ascii="Times New Roman" w:eastAsiaTheme="minorHAnsi" w:hAnsi="Times New Roman"/>
      <w:color w:val="000000"/>
      <w:sz w:val="22"/>
      <w:szCs w:val="22"/>
      <w:lang w:eastAsia="en-US"/>
    </w:rPr>
  </w:style>
  <w:style w:type="character" w:customStyle="1" w:styleId="afff1">
    <w:name w:val="Кнопка+Ссылка+Поле+Флаг+Радиокнопка Знак"/>
    <w:link w:val="afff0"/>
    <w:rsid w:val="006207DE"/>
    <w:rPr>
      <w:rFonts w:ascii="Times New Roman" w:eastAsia="Times New Roman" w:hAnsi="Times New Roman"/>
      <w:b/>
      <w:sz w:val="22"/>
    </w:rPr>
  </w:style>
  <w:style w:type="paragraph" w:customStyle="1" w:styleId="Title">
    <w:name w:val="Title_Название_модуля"/>
    <w:basedOn w:val="a2"/>
    <w:link w:val="Title0"/>
    <w:qFormat/>
    <w:locked/>
    <w:rsid w:val="004517EB"/>
    <w:pPr>
      <w:jc w:val="right"/>
    </w:pPr>
    <w:rPr>
      <w:rFonts w:ascii="Arial Narrow" w:hAnsi="Arial Narrow"/>
      <w:b/>
      <w:color w:val="7F7F7F"/>
      <w:sz w:val="32"/>
      <w:szCs w:val="32"/>
    </w:rPr>
  </w:style>
  <w:style w:type="paragraph" w:styleId="afff2">
    <w:name w:val="Subtitle"/>
    <w:basedOn w:val="a2"/>
    <w:next w:val="a2"/>
    <w:link w:val="afff3"/>
    <w:uiPriority w:val="11"/>
    <w:qFormat/>
    <w:locked/>
    <w:rsid w:val="0066592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Title0">
    <w:name w:val="Title_Название_модуля Знак"/>
    <w:link w:val="Title"/>
    <w:rsid w:val="004517EB"/>
    <w:rPr>
      <w:rFonts w:ascii="Arial Narrow" w:eastAsia="Times New Roman" w:hAnsi="Arial Narrow" w:cs="Times New Roman"/>
      <w:b/>
      <w:color w:val="7F7F7F"/>
      <w:sz w:val="32"/>
      <w:szCs w:val="32"/>
      <w:lang w:eastAsia="ru-RU"/>
    </w:rPr>
  </w:style>
  <w:style w:type="character" w:customStyle="1" w:styleId="afff3">
    <w:name w:val="Подзаголовок Знак"/>
    <w:link w:val="afff2"/>
    <w:uiPriority w:val="11"/>
    <w:rsid w:val="0066592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afff4">
    <w:name w:val="Пункт"/>
    <w:basedOn w:val="a7"/>
    <w:link w:val="afff5"/>
    <w:qFormat/>
    <w:rsid w:val="00CD2061"/>
    <w:pPr>
      <w:spacing w:before="200" w:after="100"/>
    </w:pPr>
    <w:rPr>
      <w:rFonts w:ascii="Myriad Pro" w:hAnsi="Myriad Pro"/>
      <w:b/>
      <w:color w:val="95B3D7" w:themeColor="accent1" w:themeTint="99"/>
      <w:sz w:val="26"/>
      <w:szCs w:val="24"/>
    </w:rPr>
  </w:style>
  <w:style w:type="character" w:customStyle="1" w:styleId="afff5">
    <w:name w:val="Пункт Знак"/>
    <w:link w:val="afff4"/>
    <w:rsid w:val="00CD2061"/>
    <w:rPr>
      <w:rFonts w:ascii="Myriad Pro" w:eastAsia="Times New Roman" w:hAnsi="Myriad Pro"/>
      <w:b/>
      <w:color w:val="95B3D7" w:themeColor="accent1" w:themeTint="99"/>
      <w:sz w:val="26"/>
      <w:szCs w:val="24"/>
    </w:rPr>
  </w:style>
  <w:style w:type="character" w:styleId="afff6">
    <w:name w:val="Placeholder Text"/>
    <w:uiPriority w:val="99"/>
    <w:semiHidden/>
    <w:locked/>
    <w:rsid w:val="00B61613"/>
    <w:rPr>
      <w:color w:val="808080"/>
    </w:rPr>
  </w:style>
  <w:style w:type="character" w:customStyle="1" w:styleId="af9">
    <w:name w:val="Нумер_список_маркер Знак"/>
    <w:link w:val="af8"/>
    <w:rsid w:val="00AF1B73"/>
    <w:rPr>
      <w:rFonts w:ascii="Times New Roman" w:eastAsia="Times New Roman" w:hAnsi="Times New Roman"/>
      <w:snapToGrid w:val="0"/>
      <w:color w:val="000000" w:themeColor="text1"/>
      <w:sz w:val="22"/>
    </w:rPr>
  </w:style>
  <w:style w:type="paragraph" w:customStyle="1" w:styleId="afff7">
    <w:name w:val="Название_документ"/>
    <w:basedOn w:val="a3"/>
    <w:link w:val="afff8"/>
    <w:rsid w:val="00800509"/>
  </w:style>
  <w:style w:type="character" w:customStyle="1" w:styleId="25">
    <w:name w:val="Нумер_список_2_ур Знак"/>
    <w:link w:val="21"/>
    <w:rsid w:val="00AF1B73"/>
    <w:rPr>
      <w:rFonts w:ascii="Times New Roman" w:eastAsiaTheme="minorHAnsi" w:hAnsi="Times New Roman"/>
      <w:color w:val="000000"/>
      <w:sz w:val="22"/>
      <w:szCs w:val="22"/>
      <w:lang w:eastAsia="en-US"/>
    </w:rPr>
  </w:style>
  <w:style w:type="paragraph" w:customStyle="1" w:styleId="afff9">
    <w:name w:val="Название_рисунка"/>
    <w:basedOn w:val="a2"/>
    <w:link w:val="afffa"/>
    <w:qFormat/>
    <w:rsid w:val="00930CCD"/>
    <w:pPr>
      <w:spacing w:before="120" w:after="200"/>
      <w:jc w:val="center"/>
    </w:pPr>
    <w:rPr>
      <w:b/>
      <w:bCs/>
      <w:sz w:val="20"/>
    </w:rPr>
  </w:style>
  <w:style w:type="character" w:customStyle="1" w:styleId="afff8">
    <w:name w:val="Название_документ Знак"/>
    <w:link w:val="afff7"/>
    <w:rsid w:val="00800509"/>
    <w:rPr>
      <w:rFonts w:ascii="Myriad Pro" w:eastAsia="Times New Roman" w:hAnsi="Myriad Pro"/>
      <w:b/>
      <w:smallCaps/>
      <w:color w:val="808080"/>
      <w:spacing w:val="-20"/>
      <w:kern w:val="48"/>
      <w:sz w:val="72"/>
    </w:rPr>
  </w:style>
  <w:style w:type="character" w:customStyle="1" w:styleId="afffa">
    <w:name w:val="Название_рисунка Знак"/>
    <w:link w:val="afff9"/>
    <w:rsid w:val="00930CCD"/>
    <w:rPr>
      <w:rFonts w:ascii="Times New Roman" w:eastAsia="Times New Roman" w:hAnsi="Times New Roman"/>
      <w:b/>
      <w:bCs/>
    </w:rPr>
  </w:style>
  <w:style w:type="paragraph" w:customStyle="1" w:styleId="afffb">
    <w:name w:val="Новый_абзац"/>
    <w:basedOn w:val="a7"/>
    <w:link w:val="afffc"/>
    <w:qFormat/>
    <w:locked/>
    <w:rsid w:val="00095CC4"/>
    <w:pPr>
      <w:spacing w:before="140"/>
    </w:pPr>
  </w:style>
  <w:style w:type="character" w:customStyle="1" w:styleId="afffc">
    <w:name w:val="Новый_абзац Знак"/>
    <w:link w:val="afffb"/>
    <w:rsid w:val="00095CC4"/>
    <w:rPr>
      <w:rFonts w:ascii="Times New Roman" w:eastAsia="Times New Roman" w:hAnsi="Times New Roman" w:cs="Times New Roman"/>
      <w:sz w:val="22"/>
      <w:szCs w:val="20"/>
      <w:lang w:eastAsia="ru-RU"/>
    </w:rPr>
  </w:style>
  <w:style w:type="character" w:customStyle="1" w:styleId="50">
    <w:name w:val="Заголовок 5 Знак"/>
    <w:link w:val="5"/>
    <w:uiPriority w:val="9"/>
    <w:rsid w:val="00515AC4"/>
    <w:rPr>
      <w:rFonts w:ascii="Times New Roman" w:eastAsia="Times New Roman" w:hAnsi="Times New Roman"/>
      <w:b/>
      <w:smallCaps/>
      <w:color w:val="4F81BD" w:themeColor="accent1"/>
      <w:spacing w:val="-20"/>
      <w:kern w:val="48"/>
    </w:rPr>
  </w:style>
  <w:style w:type="paragraph" w:styleId="afffd">
    <w:name w:val="caption"/>
    <w:aliases w:val="Название таблицы"/>
    <w:basedOn w:val="aff9"/>
    <w:next w:val="a2"/>
    <w:autoRedefine/>
    <w:uiPriority w:val="35"/>
    <w:unhideWhenUsed/>
    <w:qFormat/>
    <w:locked/>
    <w:rsid w:val="00EA24BB"/>
    <w:rPr>
      <w:bCs w:val="0"/>
      <w:color w:val="000000" w:themeColor="text1"/>
      <w:szCs w:val="18"/>
    </w:rPr>
  </w:style>
  <w:style w:type="paragraph" w:customStyle="1" w:styleId="afffe">
    <w:name w:val="Титульное_предложение"/>
    <w:basedOn w:val="a2"/>
    <w:link w:val="affff"/>
    <w:qFormat/>
    <w:rsid w:val="00F765C7"/>
    <w:pPr>
      <w:spacing w:before="80" w:after="80"/>
    </w:pPr>
  </w:style>
  <w:style w:type="character" w:customStyle="1" w:styleId="affff">
    <w:name w:val="Титульное_предложение Знак"/>
    <w:basedOn w:val="a4"/>
    <w:link w:val="afffe"/>
    <w:rsid w:val="00F765C7"/>
    <w:rPr>
      <w:rFonts w:ascii="Times New Roman" w:eastAsia="Times New Roman" w:hAnsi="Times New Roman"/>
      <w:sz w:val="22"/>
    </w:rPr>
  </w:style>
  <w:style w:type="paragraph" w:customStyle="1" w:styleId="affff0">
    <w:name w:val="Ссылка"/>
    <w:basedOn w:val="a2"/>
    <w:link w:val="affff1"/>
    <w:locked/>
    <w:rsid w:val="004865B0"/>
    <w:rPr>
      <w:color w:val="C00000"/>
    </w:rPr>
  </w:style>
  <w:style w:type="character" w:customStyle="1" w:styleId="affff1">
    <w:name w:val="Ссылка Знак"/>
    <w:basedOn w:val="a8"/>
    <w:link w:val="affff0"/>
    <w:rsid w:val="004865B0"/>
    <w:rPr>
      <w:rFonts w:ascii="Times New Roman" w:eastAsia="Times New Roman" w:hAnsi="Times New Roman" w:cs="Times New Roman"/>
      <w:color w:val="C00000"/>
      <w:sz w:val="22"/>
      <w:szCs w:val="20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15AC4"/>
    <w:rPr>
      <w:rFonts w:ascii="Times New Roman" w:eastAsiaTheme="majorEastAsia" w:hAnsi="Times New Roman" w:cstheme="majorBidi"/>
      <w:color w:val="4F81BD" w:themeColor="accent1"/>
    </w:rPr>
  </w:style>
  <w:style w:type="paragraph" w:styleId="ad">
    <w:name w:val="List Paragraph"/>
    <w:basedOn w:val="a2"/>
    <w:uiPriority w:val="34"/>
    <w:qFormat/>
    <w:locked/>
    <w:rsid w:val="002B2335"/>
    <w:pPr>
      <w:spacing w:before="0"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HTML">
    <w:name w:val="HTML"/>
    <w:basedOn w:val="a2"/>
    <w:link w:val="HTML0"/>
    <w:qFormat/>
    <w:rsid w:val="002B2335"/>
    <w:pPr>
      <w:spacing w:before="0" w:after="0"/>
      <w:jc w:val="left"/>
    </w:pPr>
    <w:rPr>
      <w:rFonts w:ascii="Courier New" w:eastAsiaTheme="minorHAnsi" w:hAnsi="Courier New" w:cs="Courier New"/>
      <w:sz w:val="18"/>
      <w:szCs w:val="22"/>
      <w:lang w:val="en-US" w:eastAsia="en-US"/>
    </w:rPr>
  </w:style>
  <w:style w:type="character" w:customStyle="1" w:styleId="HTML0">
    <w:name w:val="HTML Знак"/>
    <w:basedOn w:val="a4"/>
    <w:link w:val="HTML"/>
    <w:rsid w:val="002B2335"/>
    <w:rPr>
      <w:rFonts w:ascii="Courier New" w:eastAsiaTheme="minorHAnsi" w:hAnsi="Courier New" w:cs="Courier New"/>
      <w:sz w:val="18"/>
      <w:szCs w:val="22"/>
      <w:lang w:val="en-US" w:eastAsia="en-US"/>
    </w:rPr>
  </w:style>
  <w:style w:type="table" w:styleId="-1">
    <w:name w:val="Light List Accent 1"/>
    <w:basedOn w:val="a5"/>
    <w:uiPriority w:val="61"/>
    <w:locked/>
    <w:rsid w:val="002B233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10">
    <w:name w:val="Light Grid Accent 1"/>
    <w:basedOn w:val="a5"/>
    <w:uiPriority w:val="62"/>
    <w:locked/>
    <w:rsid w:val="002B233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11">
    <w:name w:val="Light Shading Accent 1"/>
    <w:basedOn w:val="a5"/>
    <w:uiPriority w:val="60"/>
    <w:locked/>
    <w:rsid w:val="002B2335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ffff2">
    <w:name w:val="Light Shading"/>
    <w:basedOn w:val="a5"/>
    <w:uiPriority w:val="60"/>
    <w:locked/>
    <w:rsid w:val="002B2335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ffff3">
    <w:name w:val="Light List"/>
    <w:basedOn w:val="a5"/>
    <w:uiPriority w:val="61"/>
    <w:locked/>
    <w:rsid w:val="002B2335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tx1">
    <w:name w:val="tx1"/>
    <w:rsid w:val="002B2335"/>
    <w:rPr>
      <w:b/>
      <w:bCs/>
    </w:rPr>
  </w:style>
  <w:style w:type="paragraph" w:customStyle="1" w:styleId="affff4">
    <w:name w:val="Приложение"/>
    <w:basedOn w:val="1"/>
    <w:autoRedefine/>
    <w:qFormat/>
    <w:rsid w:val="00EA24BB"/>
    <w:rPr>
      <w:color w:val="000000" w:themeColor="text1"/>
      <w:sz w:val="24"/>
    </w:rPr>
  </w:style>
  <w:style w:type="character" w:customStyle="1" w:styleId="90">
    <w:name w:val="Заголовок 9 Знак"/>
    <w:basedOn w:val="a4"/>
    <w:link w:val="9"/>
    <w:uiPriority w:val="9"/>
    <w:semiHidden/>
    <w:rsid w:val="00EA24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fff5">
    <w:name w:val="Normal (Web)"/>
    <w:basedOn w:val="a2"/>
    <w:uiPriority w:val="99"/>
    <w:unhideWhenUsed/>
    <w:rsid w:val="001A4952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fff6">
    <w:name w:val="Strong"/>
    <w:basedOn w:val="a4"/>
    <w:uiPriority w:val="22"/>
    <w:qFormat/>
    <w:locked/>
    <w:rsid w:val="001A4952"/>
    <w:rPr>
      <w:b/>
      <w:bCs/>
    </w:rPr>
  </w:style>
  <w:style w:type="paragraph" w:customStyle="1" w:styleId="a30">
    <w:name w:val="a3"/>
    <w:basedOn w:val="a2"/>
    <w:rsid w:val="001A4952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a20">
    <w:name w:val="a2"/>
    <w:basedOn w:val="a2"/>
    <w:rsid w:val="001A4952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a10">
    <w:name w:val="a1"/>
    <w:basedOn w:val="a2"/>
    <w:rsid w:val="001A4952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html1">
    <w:name w:val="html"/>
    <w:basedOn w:val="a2"/>
    <w:rsid w:val="001A4952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">
    <w:name w:val="List Number"/>
    <w:basedOn w:val="a2"/>
    <w:uiPriority w:val="99"/>
    <w:unhideWhenUsed/>
    <w:locked/>
    <w:rsid w:val="00E6336B"/>
    <w:pPr>
      <w:numPr>
        <w:numId w:val="8"/>
      </w:numPr>
      <w:contextualSpacing/>
    </w:pPr>
  </w:style>
  <w:style w:type="character" w:customStyle="1" w:styleId="affff7">
    <w:name w:val="Внимание+Примечание+Совет Знак"/>
    <w:link w:val="affff8"/>
    <w:locked/>
    <w:rsid w:val="00E9434B"/>
    <w:rPr>
      <w:rFonts w:ascii="Times New Roman" w:hAnsi="Times New Roman"/>
    </w:rPr>
  </w:style>
  <w:style w:type="paragraph" w:customStyle="1" w:styleId="affff8">
    <w:name w:val="Внимание+Примечание+Совет"/>
    <w:basedOn w:val="a2"/>
    <w:link w:val="affff7"/>
    <w:qFormat/>
    <w:rsid w:val="00E9434B"/>
    <w:pPr>
      <w:spacing w:before="120" w:after="120"/>
    </w:pPr>
    <w:rPr>
      <w:rFonts w:eastAsia="Calibri"/>
      <w:sz w:val="20"/>
    </w:rPr>
  </w:style>
  <w:style w:type="character" w:customStyle="1" w:styleId="affff9">
    <w:name w:val="Внимание"/>
    <w:basedOn w:val="a4"/>
    <w:uiPriority w:val="1"/>
    <w:qFormat/>
    <w:rsid w:val="00E9434B"/>
    <w:rPr>
      <w:rFonts w:ascii="Arial Narrow" w:hAnsi="Arial Narrow"/>
      <w:b/>
      <w:color w:val="E61212"/>
      <w:sz w:val="24"/>
    </w:rPr>
  </w:style>
  <w:style w:type="paragraph" w:customStyle="1" w:styleId="affffa">
    <w:name w:val="Табл_название"/>
    <w:basedOn w:val="afffd"/>
    <w:autoRedefine/>
    <w:qFormat/>
    <w:rsid w:val="00604AA5"/>
    <w:pPr>
      <w:spacing w:before="180"/>
    </w:pPr>
    <w:rPr>
      <w:rFonts w:cs="Times New Roman"/>
      <w:bCs/>
      <w:color w:val="333333"/>
      <w:szCs w:val="21"/>
    </w:rPr>
  </w:style>
  <w:style w:type="character" w:customStyle="1" w:styleId="af1">
    <w:name w:val="Табл_заголовок Знак"/>
    <w:basedOn w:val="a8"/>
    <w:link w:val="af0"/>
    <w:rsid w:val="00A92D36"/>
    <w:rPr>
      <w:rFonts w:ascii="Times New Roman" w:eastAsia="Times New Roman" w:hAnsi="Times New Roman" w:cstheme="majorBidi"/>
      <w:b/>
      <w:bCs/>
      <w:sz w:val="24"/>
      <w:szCs w:val="22"/>
      <w:lang w:eastAsia="en-US"/>
    </w:rPr>
  </w:style>
  <w:style w:type="paragraph" w:customStyle="1" w:styleId="affffb">
    <w:name w:val="Пример"/>
    <w:basedOn w:val="a2"/>
    <w:autoRedefine/>
    <w:qFormat/>
    <w:rsid w:val="00B61108"/>
    <w:pPr>
      <w:spacing w:before="120"/>
    </w:pPr>
    <w:rPr>
      <w:b/>
    </w:rPr>
  </w:style>
  <w:style w:type="character" w:styleId="affffc">
    <w:name w:val="Emphasis"/>
    <w:basedOn w:val="a4"/>
    <w:uiPriority w:val="20"/>
    <w:qFormat/>
    <w:locked/>
    <w:rsid w:val="00B611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752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2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8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3896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0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1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4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https://securepay.tinkoff.ru/e2c/GetAccountInfo" TargetMode="External"/><Relationship Id="rId26" Type="http://schemas.openxmlformats.org/officeDocument/2006/relationships/hyperlink" Target="mailto:a@test.ru%7CPhone" TargetMode="External"/><Relationship Id="rId21" Type="http://schemas.openxmlformats.org/officeDocument/2006/relationships/hyperlink" Target="https://securepay.tinkoff.ru/e2c/RemoveCustomer" TargetMode="External"/><Relationship Id="rId34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s://securepay.tinkoff.ru/e2c/GetState" TargetMode="External"/><Relationship Id="rId25" Type="http://schemas.openxmlformats.org/officeDocument/2006/relationships/hyperlink" Target="https://securepay.tinkoff.ru/e2c/AddCard" TargetMode="External"/><Relationship Id="rId33" Type="http://schemas.openxmlformats.org/officeDocument/2006/relationships/hyperlink" Target="https://cpca.cryptopro.ru:4042/ui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ecurepay.tinkoff.ru/e2c/Payment" TargetMode="External"/><Relationship Id="rId20" Type="http://schemas.openxmlformats.org/officeDocument/2006/relationships/hyperlink" Target="https://securepay.tinkoff.ru/e2c/GetCustomer" TargetMode="External"/><Relationship Id="rId29" Type="http://schemas.openxmlformats.org/officeDocument/2006/relationships/hyperlink" Target="https://securepay.tinkoff.ru/e2c/RemoveCar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s://oplata.tinkoff.ru/landing/develop/documentation/code_error" TargetMode="External"/><Relationship Id="rId32" Type="http://schemas.openxmlformats.org/officeDocument/2006/relationships/hyperlink" Target="https://cpca.cryptopro.ru:4042/ui/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a@test.ru|Phone" TargetMode="External"/><Relationship Id="rId23" Type="http://schemas.openxmlformats.org/officeDocument/2006/relationships/hyperlink" Target="https://rest-api-test.tinkoff.ru/html/payForm/e2c/html/e2cError.html" TargetMode="External"/><Relationship Id="rId28" Type="http://schemas.openxmlformats.org/officeDocument/2006/relationships/hyperlink" Target="https://securepay.tinkoff.ru/E2C/GetAddCardState" TargetMode="External"/><Relationship Id="rId36" Type="http://schemas.openxmlformats.org/officeDocument/2006/relationships/glossaryDocument" Target="glossary/document.xml"/><Relationship Id="rId10" Type="http://schemas.openxmlformats.org/officeDocument/2006/relationships/header" Target="header1.xml"/><Relationship Id="rId19" Type="http://schemas.openxmlformats.org/officeDocument/2006/relationships/hyperlink" Target="https://securepay.tinkoff.ru/e2c/AddCustomer" TargetMode="External"/><Relationship Id="rId31" Type="http://schemas.openxmlformats.org/officeDocument/2006/relationships/hyperlink" Target="https://cpca.cryptopro.ru:4042/ui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securepay.tinkoff.ru/e2c/Init" TargetMode="External"/><Relationship Id="rId22" Type="http://schemas.openxmlformats.org/officeDocument/2006/relationships/hyperlink" Target="https://securepay.tinkoff.ru/e2c/GetCardList" TargetMode="External"/><Relationship Id="rId27" Type="http://schemas.openxmlformats.org/officeDocument/2006/relationships/hyperlink" Target="mailto:a@test.com" TargetMode="External"/><Relationship Id="rId30" Type="http://schemas.openxmlformats.org/officeDocument/2006/relationships/hyperlink" Target="https://cpca.cryptopro.ru:4042/ui/" TargetMode="External"/><Relationship Id="rId35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kashin\Desktop\&#1064;&#1072;&#1073;&#1083;&#1086;&#1085;_UserDoc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828FC376C74743A8387A6BAEC6AC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E1567E-96D2-4AC9-A3EB-B724EC1C1453}"/>
      </w:docPartPr>
      <w:docPartBody>
        <w:p w:rsidR="00774825" w:rsidRDefault="00774825">
          <w:pPr>
            <w:pStyle w:val="91828FC376C74743A8387A6BAEC6ACB2"/>
          </w:pPr>
          <w:r w:rsidRPr="00BD3983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825"/>
    <w:rsid w:val="00004976"/>
    <w:rsid w:val="000E4CC0"/>
    <w:rsid w:val="00290BB6"/>
    <w:rsid w:val="003B2208"/>
    <w:rsid w:val="00774825"/>
    <w:rsid w:val="00801500"/>
    <w:rsid w:val="009413DA"/>
    <w:rsid w:val="00995BAF"/>
    <w:rsid w:val="00A52997"/>
    <w:rsid w:val="00A62419"/>
    <w:rsid w:val="00AA4710"/>
    <w:rsid w:val="00C60FBA"/>
    <w:rsid w:val="00D33666"/>
    <w:rsid w:val="00D52DE0"/>
    <w:rsid w:val="00E10741"/>
    <w:rsid w:val="00EF7150"/>
    <w:rsid w:val="00F2259F"/>
    <w:rsid w:val="00F3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Pr>
      <w:color w:val="808080"/>
    </w:rPr>
  </w:style>
  <w:style w:type="paragraph" w:customStyle="1" w:styleId="91828FC376C74743A8387A6BAEC6ACB2">
    <w:name w:val="91828FC376C74743A8387A6BAEC6AC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2017-09-05T00:00:00</PublishDate>
  <Abstract>Версия документа: 2.0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FC71EB7-9D7C-4324-A951-BAE5F5CCC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Шаблон_UserDocs</Template>
  <TotalTime>2549</TotalTime>
  <Pages>28</Pages>
  <Words>6372</Words>
  <Characters>36327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42614</CharactersWithSpaces>
  <SharedDoc>false</SharedDoc>
  <HLinks>
    <vt:vector size="174" baseType="variant">
      <vt:variant>
        <vt:i4>1966139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_Toc472086589</vt:lpwstr>
      </vt:variant>
      <vt:variant>
        <vt:i4>1966139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_Toc472086588</vt:lpwstr>
      </vt:variant>
      <vt:variant>
        <vt:i4>1966139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_Toc472086587</vt:lpwstr>
      </vt:variant>
      <vt:variant>
        <vt:i4>1245246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_Toc478130126</vt:lpwstr>
      </vt:variant>
      <vt:variant>
        <vt:i4>1245246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_Toc478130125</vt:lpwstr>
      </vt:variant>
      <vt:variant>
        <vt:i4>1245246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_Toc478130124</vt:lpwstr>
      </vt:variant>
      <vt:variant>
        <vt:i4>1245246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_Toc478130123</vt:lpwstr>
      </vt:variant>
      <vt:variant>
        <vt:i4>1245246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_Toc478130122</vt:lpwstr>
      </vt:variant>
      <vt:variant>
        <vt:i4>1245246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_Toc478130121</vt:lpwstr>
      </vt:variant>
      <vt:variant>
        <vt:i4>1245246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_Toc478130120</vt:lpwstr>
      </vt:variant>
      <vt:variant>
        <vt:i4>1048638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_Toc478130119</vt:lpwstr>
      </vt:variant>
      <vt:variant>
        <vt:i4>1048638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_Toc478130118</vt:lpwstr>
      </vt:variant>
      <vt:variant>
        <vt:i4>1048638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_Toc478130117</vt:lpwstr>
      </vt:variant>
      <vt:variant>
        <vt:i4>1048638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_Toc478130116</vt:lpwstr>
      </vt:variant>
      <vt:variant>
        <vt:i4>1048638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_Toc478130115</vt:lpwstr>
      </vt:variant>
      <vt:variant>
        <vt:i4>1048638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_Toc478130114</vt:lpwstr>
      </vt:variant>
      <vt:variant>
        <vt:i4>1048638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_Toc478130113</vt:lpwstr>
      </vt:variant>
      <vt:variant>
        <vt:i4>1441848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_Toc478123640</vt:lpwstr>
      </vt:variant>
      <vt:variant>
        <vt:i4>1114168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_Toc478123639</vt:lpwstr>
      </vt:variant>
      <vt:variant>
        <vt:i4>1114168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_Toc478123638</vt:lpwstr>
      </vt:variant>
      <vt:variant>
        <vt:i4>1114168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_Toc478123637</vt:lpwstr>
      </vt:variant>
      <vt:variant>
        <vt:i4>1114168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_Toc478123636</vt:lpwstr>
      </vt:variant>
      <vt:variant>
        <vt:i4>1114168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_Toc478123635</vt:lpwstr>
      </vt:variant>
      <vt:variant>
        <vt:i4>1114168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_Toc478123634</vt:lpwstr>
      </vt:variant>
      <vt:variant>
        <vt:i4>1114168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_Toc478123633</vt:lpwstr>
      </vt:variant>
      <vt:variant>
        <vt:i4>1114168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_Toc478123632</vt:lpwstr>
      </vt:variant>
      <vt:variant>
        <vt:i4>1114168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_Toc478123631</vt:lpwstr>
      </vt:variant>
      <vt:variant>
        <vt:i4>1114168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_Toc478123630</vt:lpwstr>
      </vt:variant>
      <vt:variant>
        <vt:i4>1048632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_Toc478123629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Kashin Nikita Dmitrievich</dc:creator>
  <cp:keywords/>
  <dc:description/>
  <cp:lastModifiedBy>Kashin Nikita Dmitrievich</cp:lastModifiedBy>
  <cp:revision>50</cp:revision>
  <dcterms:created xsi:type="dcterms:W3CDTF">2017-10-17T15:23:00Z</dcterms:created>
  <dcterms:modified xsi:type="dcterms:W3CDTF">2017-12-20T11:08:00Z</dcterms:modified>
</cp:coreProperties>
</file>